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02DEF1" w14:textId="7A8970C7" w:rsidR="00F56A72" w:rsidRPr="007821CF" w:rsidRDefault="00186346" w:rsidP="00294EF4">
      <w:pPr>
        <w:jc w:val="center"/>
        <w:rPr>
          <w:rFonts w:ascii="ＭＳ Ｐ明朝" w:eastAsia="ＭＳ Ｐ明朝" w:hAnsi="ＭＳ Ｐ明朝"/>
          <w:sz w:val="32"/>
          <w:szCs w:val="32"/>
        </w:rPr>
      </w:pPr>
      <w:r>
        <w:rPr>
          <w:rFonts w:ascii="ＭＳ Ｐ明朝" w:eastAsia="ＭＳ Ｐ明朝" w:hAnsi="ＭＳ Ｐ明朝" w:hint="eastAsia"/>
          <w:b/>
          <w:sz w:val="32"/>
          <w:szCs w:val="32"/>
        </w:rPr>
        <w:t>【</w:t>
      </w:r>
      <w:bookmarkStart w:id="0" w:name="_GoBack"/>
      <w:bookmarkEnd w:id="0"/>
      <w:r w:rsidR="00F56A72" w:rsidRPr="00FA6FE8">
        <w:rPr>
          <w:rFonts w:ascii="ＭＳ Ｐ明朝" w:eastAsia="ＭＳ Ｐ明朝" w:hAnsi="ＭＳ Ｐ明朝" w:hint="eastAsia"/>
          <w:b/>
          <w:sz w:val="32"/>
          <w:szCs w:val="32"/>
        </w:rPr>
        <w:t>体外受精・胚移植</w:t>
      </w:r>
      <w:r w:rsidR="00F56A72" w:rsidRPr="007821CF">
        <w:rPr>
          <w:rFonts w:ascii="ＭＳ Ｐ明朝" w:eastAsia="ＭＳ Ｐ明朝" w:hAnsi="ＭＳ Ｐ明朝" w:hint="eastAsia"/>
          <w:b/>
          <w:sz w:val="32"/>
          <w:szCs w:val="32"/>
        </w:rPr>
        <w:t>法実施記録</w:t>
      </w:r>
      <w:r w:rsidR="00F56A72" w:rsidRPr="007821CF">
        <w:rPr>
          <w:rFonts w:ascii="ＭＳ Ｐ明朝" w:eastAsia="ＭＳ Ｐ明朝" w:hAnsi="ＭＳ Ｐ明朝" w:hint="eastAsia"/>
          <w:sz w:val="32"/>
          <w:szCs w:val="32"/>
        </w:rPr>
        <w:t xml:space="preserve">】 </w:t>
      </w:r>
      <w:r w:rsidR="00F56A72" w:rsidRPr="007821CF">
        <w:rPr>
          <w:rFonts w:ascii="ＭＳ Ｐ明朝" w:eastAsia="ＭＳ Ｐ明朝" w:hAnsi="ＭＳ Ｐ明朝"/>
          <w:sz w:val="32"/>
          <w:szCs w:val="32"/>
        </w:rPr>
        <w:t xml:space="preserve">    </w:t>
      </w:r>
      <w:r w:rsidR="00F56A72" w:rsidRPr="007821CF">
        <w:rPr>
          <w:rFonts w:ascii="ＭＳ Ｐ明朝" w:eastAsia="ＭＳ Ｐ明朝" w:hAnsi="ＭＳ Ｐ明朝" w:hint="eastAsia"/>
          <w:szCs w:val="24"/>
          <w:u w:val="single"/>
        </w:rPr>
        <w:t xml:space="preserve">症例番号　　　　　　～　　　　　　</w:t>
      </w:r>
      <w:r w:rsidR="00F56A72" w:rsidRPr="007821CF">
        <w:rPr>
          <w:rFonts w:ascii="ＭＳ Ｐ明朝" w:eastAsia="ＭＳ Ｐ明朝" w:hAnsi="ＭＳ Ｐ明朝" w:hint="eastAsia"/>
          <w:sz w:val="32"/>
          <w:szCs w:val="32"/>
        </w:rPr>
        <w:t xml:space="preserve">　</w:t>
      </w:r>
    </w:p>
    <w:p w14:paraId="4A2FA1BC" w14:textId="77777777" w:rsidR="00F56A72" w:rsidRPr="007821CF" w:rsidRDefault="00F56A72" w:rsidP="00294EF4">
      <w:pPr>
        <w:rPr>
          <w:rFonts w:ascii="ＭＳ Ｐ明朝" w:eastAsia="ＭＳ Ｐ明朝" w:hAnsi="ＭＳ Ｐ明朝"/>
          <w:sz w:val="22"/>
        </w:rPr>
      </w:pPr>
    </w:p>
    <w:p w14:paraId="205C8F80" w14:textId="76614D42" w:rsidR="00F56A72" w:rsidRPr="007821CF" w:rsidRDefault="00F56A72" w:rsidP="00294EF4">
      <w:pPr>
        <w:rPr>
          <w:rFonts w:ascii="ＭＳ Ｐ明朝" w:eastAsia="ＭＳ Ｐ明朝" w:hAnsi="ＭＳ Ｐ明朝"/>
          <w:sz w:val="22"/>
          <w:u w:val="single"/>
        </w:rPr>
      </w:pPr>
      <w:r w:rsidRPr="007821CF">
        <w:rPr>
          <w:rFonts w:ascii="ＭＳ Ｐ明朝" w:eastAsia="ＭＳ Ｐ明朝" w:hAnsi="ＭＳ Ｐ明朝" w:hint="eastAsia"/>
          <w:sz w:val="22"/>
        </w:rPr>
        <w:t xml:space="preserve">　　　　　　　　　　</w:t>
      </w:r>
      <w:r w:rsidRPr="007821CF">
        <w:rPr>
          <w:rFonts w:ascii="ＭＳ Ｐ明朝" w:eastAsia="ＭＳ Ｐ明朝" w:hAnsi="ＭＳ Ｐ明朝" w:hint="eastAsia"/>
          <w:sz w:val="22"/>
          <w:u w:val="single"/>
        </w:rPr>
        <w:t xml:space="preserve">氏　　　　名　　　　　　　　　　　　　　　</w:t>
      </w:r>
      <w:r w:rsidR="00DE57B1" w:rsidRPr="007821CF">
        <w:rPr>
          <w:rFonts w:ascii="ＭＳ Ｐ明朝" w:eastAsia="ＭＳ Ｐ明朝" w:hAnsi="ＭＳ Ｐ明朝" w:hint="eastAsia"/>
          <w:sz w:val="22"/>
          <w:u w:val="single"/>
        </w:rPr>
        <w:t xml:space="preserve">　　　　　　　　　　　　 </w:t>
      </w:r>
    </w:p>
    <w:p w14:paraId="19F9F20D" w14:textId="77777777" w:rsidR="00F56A72" w:rsidRPr="007821CF" w:rsidRDefault="00F56A72" w:rsidP="00294EF4">
      <w:pPr>
        <w:rPr>
          <w:rFonts w:ascii="ＭＳ Ｐ明朝" w:eastAsia="ＭＳ Ｐ明朝" w:hAnsi="ＭＳ Ｐ明朝"/>
          <w:u w:val="single"/>
        </w:rPr>
      </w:pPr>
    </w:p>
    <w:p w14:paraId="24C79A51" w14:textId="77777777" w:rsidR="00F56A72" w:rsidRPr="007821CF" w:rsidRDefault="00F56A72" w:rsidP="00294EF4">
      <w:pPr>
        <w:rPr>
          <w:rFonts w:ascii="ＭＳ Ｐ明朝" w:eastAsia="ＭＳ Ｐ明朝" w:hAnsi="ＭＳ Ｐ明朝"/>
          <w:sz w:val="22"/>
          <w:u w:val="single"/>
        </w:rPr>
      </w:pPr>
      <w:r w:rsidRPr="007821CF">
        <w:rPr>
          <w:rFonts w:ascii="ＭＳ Ｐ明朝" w:eastAsia="ＭＳ Ｐ明朝" w:hAnsi="ＭＳ Ｐ明朝" w:hint="eastAsia"/>
          <w:sz w:val="22"/>
        </w:rPr>
        <w:t xml:space="preserve">　　　　　　　　　　</w:t>
      </w:r>
      <w:r w:rsidRPr="007821CF">
        <w:rPr>
          <w:rFonts w:ascii="ＭＳ Ｐ明朝" w:eastAsia="ＭＳ Ｐ明朝" w:hAnsi="ＭＳ Ｐ明朝" w:hint="eastAsia"/>
          <w:sz w:val="22"/>
          <w:u w:val="single"/>
        </w:rPr>
        <w:t xml:space="preserve">所属施設名　　　　　　　　　　　　　　　　　　　　　　　　　　　</w:t>
      </w:r>
    </w:p>
    <w:tbl>
      <w:tblPr>
        <w:tblpPr w:leftFromText="142" w:rightFromText="142" w:vertAnchor="text" w:horzAnchor="margin" w:tblpXSpec="center" w:tblpY="9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03"/>
        <w:gridCol w:w="1203"/>
        <w:gridCol w:w="1203"/>
        <w:gridCol w:w="1203"/>
        <w:gridCol w:w="1204"/>
        <w:gridCol w:w="1204"/>
        <w:gridCol w:w="1204"/>
        <w:gridCol w:w="1204"/>
      </w:tblGrid>
      <w:tr w:rsidR="001E4F78" w:rsidRPr="007821CF" w14:paraId="2B7A65DD" w14:textId="77777777" w:rsidTr="00DE57B1">
        <w:trPr>
          <w:trHeight w:val="400"/>
        </w:trPr>
        <w:tc>
          <w:tcPr>
            <w:tcW w:w="625" w:type="pct"/>
            <w:tcBorders>
              <w:bottom w:val="double" w:sz="4" w:space="0" w:color="auto"/>
              <w:tl2br w:val="single" w:sz="4" w:space="0" w:color="auto"/>
            </w:tcBorders>
            <w:vAlign w:val="center"/>
          </w:tcPr>
          <w:p w14:paraId="1877D4BE" w14:textId="77777777" w:rsidR="001E4F78" w:rsidRPr="007821CF" w:rsidRDefault="001E4F78" w:rsidP="001E4F7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bottom w:val="double" w:sz="4" w:space="0" w:color="auto"/>
            </w:tcBorders>
            <w:vAlign w:val="center"/>
          </w:tcPr>
          <w:p w14:paraId="48294328" w14:textId="494D32BE" w:rsidR="001E4F78" w:rsidRPr="007821CF" w:rsidRDefault="001E4F78" w:rsidP="001E4F78">
            <w:pPr>
              <w:spacing w:line="200" w:lineRule="exact"/>
              <w:jc w:val="center"/>
              <w:rPr>
                <w:rFonts w:eastAsia="ＭＳ Ｐ明朝"/>
                <w:sz w:val="18"/>
                <w:szCs w:val="18"/>
              </w:rPr>
            </w:pPr>
            <w:r w:rsidRPr="00667388">
              <w:rPr>
                <w:rFonts w:ascii="ＭＳ Ｐ明朝" w:eastAsia="ＭＳ Ｐ明朝" w:hAnsi="ＭＳ Ｐ明朝" w:hint="eastAsia"/>
                <w:sz w:val="18"/>
                <w:szCs w:val="18"/>
              </w:rPr>
              <w:t>カルテ番号</w:t>
            </w:r>
          </w:p>
        </w:tc>
        <w:tc>
          <w:tcPr>
            <w:tcW w:w="625" w:type="pct"/>
            <w:tcBorders>
              <w:bottom w:val="double" w:sz="4" w:space="0" w:color="auto"/>
            </w:tcBorders>
            <w:vAlign w:val="center"/>
          </w:tcPr>
          <w:p w14:paraId="72C0D487" w14:textId="77777777" w:rsidR="001E4F78" w:rsidRPr="00270756" w:rsidRDefault="001E4F78" w:rsidP="001E4F78">
            <w:pPr>
              <w:spacing w:line="200" w:lineRule="exact"/>
              <w:jc w:val="center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270756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採卵</w:t>
            </w:r>
          </w:p>
          <w:p w14:paraId="58F72026" w14:textId="6AA6282A" w:rsidR="001E4F78" w:rsidRPr="007821CF" w:rsidRDefault="001E4F78" w:rsidP="001E4F78">
            <w:pPr>
              <w:spacing w:line="200" w:lineRule="exact"/>
              <w:jc w:val="center"/>
              <w:rPr>
                <w:rFonts w:eastAsia="ＭＳ Ｐ明朝"/>
                <w:sz w:val="18"/>
                <w:szCs w:val="18"/>
              </w:rPr>
            </w:pPr>
            <w:r w:rsidRPr="00270756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年月日</w:t>
            </w:r>
          </w:p>
        </w:tc>
        <w:tc>
          <w:tcPr>
            <w:tcW w:w="625" w:type="pct"/>
            <w:tcBorders>
              <w:bottom w:val="double" w:sz="4" w:space="0" w:color="auto"/>
            </w:tcBorders>
            <w:vAlign w:val="center"/>
          </w:tcPr>
          <w:p w14:paraId="0D5A31E3" w14:textId="77777777" w:rsidR="001E4F78" w:rsidRDefault="001E4F78" w:rsidP="001E4F78">
            <w:pPr>
              <w:spacing w:line="200" w:lineRule="exact"/>
              <w:jc w:val="center"/>
              <w:rPr>
                <w:rFonts w:ascii="ＭＳ Ｐ明朝" w:eastAsia="ＭＳ Ｐ明朝" w:hAnsi="ＭＳ Ｐ明朝"/>
                <w:color w:val="000000"/>
                <w:sz w:val="16"/>
                <w:szCs w:val="16"/>
              </w:rPr>
            </w:pPr>
            <w:r w:rsidRPr="00EA48EC">
              <w:rPr>
                <w:rFonts w:ascii="ＭＳ Ｐ明朝" w:eastAsia="ＭＳ Ｐ明朝" w:hAnsi="ＭＳ Ｐ明朝" w:hint="eastAsia"/>
                <w:color w:val="000000"/>
                <w:sz w:val="16"/>
                <w:szCs w:val="16"/>
              </w:rPr>
              <w:t>体外受精/</w:t>
            </w:r>
          </w:p>
          <w:p w14:paraId="1B9930BE" w14:textId="58389B45" w:rsidR="001E4F78" w:rsidRPr="007821CF" w:rsidRDefault="001E4F78" w:rsidP="001E4F78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EA48EC">
              <w:rPr>
                <w:rFonts w:ascii="ＭＳ Ｐ明朝" w:eastAsia="ＭＳ Ｐ明朝" w:hAnsi="ＭＳ Ｐ明朝" w:hint="eastAsia"/>
                <w:color w:val="000000"/>
                <w:sz w:val="16"/>
                <w:szCs w:val="16"/>
              </w:rPr>
              <w:t>顕微授精</w:t>
            </w:r>
          </w:p>
        </w:tc>
        <w:tc>
          <w:tcPr>
            <w:tcW w:w="625" w:type="pct"/>
            <w:tcBorders>
              <w:bottom w:val="double" w:sz="4" w:space="0" w:color="auto"/>
            </w:tcBorders>
            <w:vAlign w:val="center"/>
          </w:tcPr>
          <w:p w14:paraId="5EEFA1D1" w14:textId="17211E84" w:rsidR="001E4F78" w:rsidRPr="007821CF" w:rsidRDefault="001E4F78" w:rsidP="001E4F78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  <w:lang w:eastAsia="zh-TW"/>
              </w:rPr>
            </w:pPr>
            <w:r w:rsidRPr="00EA48EC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新鮮/凍結胚移植</w:t>
            </w:r>
          </w:p>
        </w:tc>
        <w:tc>
          <w:tcPr>
            <w:tcW w:w="625" w:type="pct"/>
            <w:tcBorders>
              <w:bottom w:val="double" w:sz="4" w:space="0" w:color="auto"/>
            </w:tcBorders>
            <w:vAlign w:val="center"/>
          </w:tcPr>
          <w:p w14:paraId="49D0826A" w14:textId="77777777" w:rsidR="001E4F78" w:rsidRPr="00270756" w:rsidRDefault="001E4F78" w:rsidP="001E4F78">
            <w:pPr>
              <w:spacing w:line="200" w:lineRule="exact"/>
              <w:jc w:val="center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270756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胚移植</w:t>
            </w:r>
          </w:p>
          <w:p w14:paraId="1F884B9D" w14:textId="5F27E650" w:rsidR="001E4F78" w:rsidRPr="007821CF" w:rsidRDefault="001E4F78" w:rsidP="001E4F78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70756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年月日</w:t>
            </w:r>
          </w:p>
        </w:tc>
        <w:tc>
          <w:tcPr>
            <w:tcW w:w="625" w:type="pct"/>
            <w:tcBorders>
              <w:bottom w:val="double" w:sz="4" w:space="0" w:color="auto"/>
            </w:tcBorders>
            <w:vAlign w:val="center"/>
          </w:tcPr>
          <w:p w14:paraId="4AC9887F" w14:textId="679F2926" w:rsidR="001E4F78" w:rsidRPr="007821CF" w:rsidRDefault="001E4F78" w:rsidP="001E4F78">
            <w:pPr>
              <w:spacing w:line="200" w:lineRule="exact"/>
              <w:jc w:val="center"/>
              <w:rPr>
                <w:rFonts w:eastAsia="ＭＳ Ｐ明朝"/>
                <w:sz w:val="18"/>
                <w:szCs w:val="18"/>
              </w:rPr>
            </w:pPr>
            <w:r w:rsidRPr="00270756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臨床妊娠の有無</w:t>
            </w:r>
          </w:p>
        </w:tc>
        <w:tc>
          <w:tcPr>
            <w:tcW w:w="625" w:type="pct"/>
            <w:tcBorders>
              <w:bottom w:val="double" w:sz="4" w:space="0" w:color="auto"/>
            </w:tcBorders>
            <w:vAlign w:val="center"/>
          </w:tcPr>
          <w:p w14:paraId="30864E66" w14:textId="293E3365" w:rsidR="001E4F78" w:rsidRPr="007821CF" w:rsidRDefault="001E4F78" w:rsidP="001E4F78">
            <w:pPr>
              <w:spacing w:line="200" w:lineRule="exact"/>
              <w:jc w:val="center"/>
              <w:rPr>
                <w:rFonts w:eastAsia="ＭＳ Ｐ明朝"/>
                <w:sz w:val="18"/>
                <w:szCs w:val="18"/>
              </w:rPr>
            </w:pPr>
            <w:r w:rsidRPr="00667388">
              <w:rPr>
                <w:rFonts w:ascii="ＭＳ Ｐ明朝" w:eastAsia="ＭＳ Ｐ明朝" w:hAnsi="ＭＳ Ｐ明朝" w:hint="eastAsia"/>
                <w:sz w:val="18"/>
                <w:szCs w:val="18"/>
              </w:rPr>
              <w:t>責任医師㊞</w:t>
            </w:r>
          </w:p>
        </w:tc>
      </w:tr>
      <w:tr w:rsidR="001E4F78" w:rsidRPr="007821CF" w14:paraId="6DD64B1B" w14:textId="77777777" w:rsidTr="00F968A7">
        <w:trPr>
          <w:trHeight w:val="284"/>
        </w:trPr>
        <w:tc>
          <w:tcPr>
            <w:tcW w:w="625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1A29BB7" w14:textId="03502C91" w:rsidR="001E4F78" w:rsidRPr="00294EF4" w:rsidRDefault="001E4F78" w:rsidP="001E4F78">
            <w:pPr>
              <w:spacing w:line="200" w:lineRule="exact"/>
              <w:jc w:val="center"/>
              <w:rPr>
                <w:rFonts w:eastAsia="ＭＳ Ｐ明朝"/>
                <w:sz w:val="18"/>
                <w:szCs w:val="18"/>
              </w:rPr>
            </w:pPr>
            <w:r w:rsidRPr="00667388">
              <w:rPr>
                <w:rFonts w:eastAsia="ＭＳ Ｐ明朝" w:hint="eastAsia"/>
                <w:sz w:val="20"/>
              </w:rPr>
              <w:t>１</w:t>
            </w:r>
          </w:p>
        </w:tc>
        <w:tc>
          <w:tcPr>
            <w:tcW w:w="625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63C7973" w14:textId="30C49270" w:rsidR="001E4F78" w:rsidRPr="00294EF4" w:rsidRDefault="001E4F78" w:rsidP="001E4F78">
            <w:pPr>
              <w:spacing w:line="200" w:lineRule="exact"/>
              <w:jc w:val="center"/>
              <w:rPr>
                <w:rFonts w:eastAsia="ＭＳ Ｐ明朝"/>
                <w:sz w:val="20"/>
              </w:rPr>
            </w:pPr>
            <w:r w:rsidRPr="00BC0C69">
              <w:rPr>
                <w:rFonts w:eastAsia="ＭＳ Ｐ明朝" w:hint="eastAsia"/>
                <w:color w:val="FF0000"/>
                <w:sz w:val="22"/>
              </w:rPr>
              <w:t>記載例</w:t>
            </w:r>
            <w:r w:rsidRPr="00BC0C69">
              <w:rPr>
                <w:rFonts w:eastAsia="ＭＳ Ｐ明朝" w:hint="eastAsia"/>
                <w:color w:val="FF0000"/>
                <w:sz w:val="22"/>
              </w:rPr>
              <w:t>0</w:t>
            </w:r>
            <w:r w:rsidRPr="00BC0C69">
              <w:rPr>
                <w:rFonts w:eastAsia="ＭＳ Ｐ明朝"/>
                <w:color w:val="FF0000"/>
                <w:sz w:val="22"/>
              </w:rPr>
              <w:t>1</w:t>
            </w:r>
          </w:p>
        </w:tc>
        <w:tc>
          <w:tcPr>
            <w:tcW w:w="625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90BEC91" w14:textId="33734452" w:rsidR="001E4F78" w:rsidRPr="00294EF4" w:rsidRDefault="001E4F78" w:rsidP="001E4F78">
            <w:pPr>
              <w:spacing w:line="200" w:lineRule="exact"/>
              <w:jc w:val="center"/>
              <w:rPr>
                <w:rFonts w:eastAsia="ＭＳ Ｐ明朝"/>
                <w:sz w:val="20"/>
              </w:rPr>
            </w:pPr>
            <w:r w:rsidRPr="00BC0C69">
              <w:rPr>
                <w:rFonts w:eastAsia="ＭＳ Ｐ明朝"/>
                <w:color w:val="FF0000"/>
                <w:sz w:val="22"/>
              </w:rPr>
              <w:t>20</w:t>
            </w:r>
            <w:r w:rsidRPr="00BC0C69">
              <w:rPr>
                <w:rFonts w:eastAsia="ＭＳ Ｐ明朝" w:hint="eastAsia"/>
                <w:color w:val="FF0000"/>
                <w:sz w:val="22"/>
              </w:rPr>
              <w:t>1</w:t>
            </w:r>
            <w:r w:rsidRPr="00BC0C69">
              <w:rPr>
                <w:rFonts w:eastAsia="ＭＳ Ｐ明朝"/>
                <w:color w:val="FF0000"/>
                <w:sz w:val="22"/>
              </w:rPr>
              <w:t>9/04/01</w:t>
            </w:r>
          </w:p>
        </w:tc>
        <w:tc>
          <w:tcPr>
            <w:tcW w:w="625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97F74EE" w14:textId="655BC784" w:rsidR="001E4F78" w:rsidRPr="00294EF4" w:rsidRDefault="001E4F78" w:rsidP="001E4F78">
            <w:pPr>
              <w:spacing w:line="200" w:lineRule="exact"/>
              <w:jc w:val="center"/>
              <w:rPr>
                <w:rFonts w:eastAsia="ＭＳ Ｐ明朝"/>
                <w:sz w:val="20"/>
              </w:rPr>
            </w:pPr>
            <w:r>
              <w:rPr>
                <w:rFonts w:eastAsia="ＭＳ Ｐ明朝" w:hint="eastAsia"/>
                <w:color w:val="FF0000"/>
                <w:sz w:val="18"/>
                <w:szCs w:val="18"/>
              </w:rPr>
              <w:t>体外</w:t>
            </w:r>
            <w:r w:rsidRPr="00CE7C0D">
              <w:rPr>
                <w:rFonts w:eastAsia="ＭＳ Ｐ明朝" w:hint="eastAsia"/>
                <w:color w:val="FF0000"/>
                <w:sz w:val="18"/>
                <w:szCs w:val="18"/>
              </w:rPr>
              <w:t>受精</w:t>
            </w:r>
          </w:p>
        </w:tc>
        <w:tc>
          <w:tcPr>
            <w:tcW w:w="625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9B5AADA" w14:textId="201F1FD0" w:rsidR="001E4F78" w:rsidRPr="00294EF4" w:rsidRDefault="001E4F78" w:rsidP="001E4F78">
            <w:pPr>
              <w:spacing w:line="200" w:lineRule="exact"/>
              <w:rPr>
                <w:rFonts w:eastAsia="ＭＳ Ｐ明朝"/>
                <w:sz w:val="20"/>
              </w:rPr>
            </w:pPr>
            <w:r w:rsidRPr="00CE7C0D">
              <w:rPr>
                <w:rFonts w:eastAsia="ＭＳ Ｐ明朝" w:hint="eastAsia"/>
                <w:color w:val="FF0000"/>
                <w:sz w:val="18"/>
                <w:szCs w:val="18"/>
              </w:rPr>
              <w:t>凍結胚移植</w:t>
            </w:r>
          </w:p>
        </w:tc>
        <w:tc>
          <w:tcPr>
            <w:tcW w:w="625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9681F40" w14:textId="548C7BB6" w:rsidR="001E4F78" w:rsidRPr="00294EF4" w:rsidRDefault="001E4F78" w:rsidP="001E4F78">
            <w:pPr>
              <w:spacing w:line="200" w:lineRule="exact"/>
              <w:rPr>
                <w:rFonts w:eastAsia="ＭＳ Ｐ明朝"/>
                <w:sz w:val="20"/>
              </w:rPr>
            </w:pPr>
            <w:r w:rsidRPr="00BC0C69">
              <w:rPr>
                <w:rFonts w:eastAsia="ＭＳ Ｐ明朝"/>
                <w:color w:val="FF0000"/>
                <w:sz w:val="22"/>
              </w:rPr>
              <w:t>20</w:t>
            </w:r>
            <w:r w:rsidRPr="00BC0C69">
              <w:rPr>
                <w:rFonts w:eastAsia="ＭＳ Ｐ明朝" w:hint="eastAsia"/>
                <w:color w:val="FF0000"/>
                <w:sz w:val="22"/>
              </w:rPr>
              <w:t>1</w:t>
            </w:r>
            <w:r w:rsidRPr="00BC0C69">
              <w:rPr>
                <w:rFonts w:eastAsia="ＭＳ Ｐ明朝"/>
                <w:color w:val="FF0000"/>
                <w:sz w:val="22"/>
              </w:rPr>
              <w:t>9/06/01</w:t>
            </w:r>
          </w:p>
        </w:tc>
        <w:tc>
          <w:tcPr>
            <w:tcW w:w="625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A839A9D" w14:textId="4E1B006A" w:rsidR="001E4F78" w:rsidRPr="00294EF4" w:rsidRDefault="001E4F78" w:rsidP="001E4F78">
            <w:pPr>
              <w:spacing w:line="200" w:lineRule="exact"/>
              <w:jc w:val="center"/>
              <w:rPr>
                <w:rFonts w:eastAsia="ＭＳ Ｐ明朝"/>
                <w:sz w:val="20"/>
              </w:rPr>
            </w:pPr>
            <w:r w:rsidRPr="00BC0C69">
              <w:rPr>
                <w:rFonts w:eastAsia="ＭＳ Ｐ明朝" w:hint="eastAsia"/>
                <w:color w:val="FF0000"/>
                <w:sz w:val="21"/>
                <w:szCs w:val="21"/>
              </w:rPr>
              <w:t>〇</w:t>
            </w:r>
          </w:p>
        </w:tc>
        <w:tc>
          <w:tcPr>
            <w:tcW w:w="625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5CF5400" w14:textId="77777777" w:rsidR="001E4F78" w:rsidRPr="00294EF4" w:rsidRDefault="001E4F78" w:rsidP="001E4F78">
            <w:pPr>
              <w:spacing w:line="200" w:lineRule="exact"/>
              <w:jc w:val="center"/>
              <w:rPr>
                <w:rFonts w:eastAsia="ＭＳ Ｐ明朝"/>
                <w:sz w:val="20"/>
              </w:rPr>
            </w:pPr>
          </w:p>
        </w:tc>
      </w:tr>
      <w:tr w:rsidR="001E4F78" w:rsidRPr="007821CF" w14:paraId="5B5EDF8B" w14:textId="77777777" w:rsidTr="00F968A7">
        <w:trPr>
          <w:trHeight w:val="284"/>
        </w:trPr>
        <w:tc>
          <w:tcPr>
            <w:tcW w:w="625" w:type="pct"/>
            <w:vAlign w:val="center"/>
          </w:tcPr>
          <w:p w14:paraId="510C331C" w14:textId="79CAFDD4" w:rsidR="001E4F78" w:rsidRPr="00294EF4" w:rsidRDefault="001E4F78" w:rsidP="001E4F78">
            <w:pPr>
              <w:spacing w:line="200" w:lineRule="exact"/>
              <w:jc w:val="center"/>
              <w:rPr>
                <w:rFonts w:eastAsia="ＭＳ Ｐ明朝"/>
                <w:sz w:val="18"/>
                <w:szCs w:val="18"/>
              </w:rPr>
            </w:pPr>
            <w:r>
              <w:rPr>
                <w:rFonts w:eastAsia="ＭＳ Ｐ明朝" w:hint="eastAsia"/>
                <w:sz w:val="20"/>
              </w:rPr>
              <w:t>２</w:t>
            </w:r>
          </w:p>
        </w:tc>
        <w:tc>
          <w:tcPr>
            <w:tcW w:w="625" w:type="pct"/>
            <w:vAlign w:val="center"/>
          </w:tcPr>
          <w:p w14:paraId="5C118D04" w14:textId="60A661BE" w:rsidR="001E4F78" w:rsidRPr="00294EF4" w:rsidRDefault="001E4F78" w:rsidP="001E4F78">
            <w:pPr>
              <w:spacing w:line="200" w:lineRule="exact"/>
              <w:jc w:val="center"/>
              <w:rPr>
                <w:rFonts w:eastAsia="ＭＳ Ｐ明朝"/>
                <w:sz w:val="20"/>
              </w:rPr>
            </w:pPr>
            <w:r w:rsidRPr="00BC0C69">
              <w:rPr>
                <w:rFonts w:eastAsia="ＭＳ Ｐ明朝" w:hint="eastAsia"/>
                <w:color w:val="FF0000"/>
                <w:sz w:val="22"/>
              </w:rPr>
              <w:t>記載例</w:t>
            </w:r>
            <w:r w:rsidRPr="00BC0C69">
              <w:rPr>
                <w:rFonts w:eastAsia="ＭＳ Ｐ明朝" w:hint="eastAsia"/>
                <w:color w:val="FF0000"/>
                <w:sz w:val="22"/>
              </w:rPr>
              <w:t>02</w:t>
            </w:r>
          </w:p>
        </w:tc>
        <w:tc>
          <w:tcPr>
            <w:tcW w:w="625" w:type="pct"/>
            <w:vAlign w:val="center"/>
          </w:tcPr>
          <w:p w14:paraId="285BB61C" w14:textId="35EEBCAD" w:rsidR="001E4F78" w:rsidRPr="00294EF4" w:rsidRDefault="001E4F78" w:rsidP="001E4F78">
            <w:pPr>
              <w:spacing w:line="200" w:lineRule="exact"/>
              <w:jc w:val="center"/>
              <w:rPr>
                <w:rFonts w:eastAsia="ＭＳ Ｐ明朝"/>
                <w:sz w:val="20"/>
              </w:rPr>
            </w:pPr>
            <w:r w:rsidRPr="00BC0C69">
              <w:rPr>
                <w:rFonts w:eastAsia="ＭＳ Ｐ明朝"/>
                <w:color w:val="FF0000"/>
                <w:sz w:val="22"/>
              </w:rPr>
              <w:t>2019/04/0</w:t>
            </w:r>
            <w:r w:rsidRPr="00BC0C69">
              <w:rPr>
                <w:rFonts w:eastAsia="ＭＳ Ｐ明朝" w:hint="eastAsia"/>
                <w:color w:val="FF0000"/>
                <w:sz w:val="22"/>
              </w:rPr>
              <w:t>3</w:t>
            </w:r>
          </w:p>
        </w:tc>
        <w:tc>
          <w:tcPr>
            <w:tcW w:w="625" w:type="pct"/>
            <w:vAlign w:val="center"/>
          </w:tcPr>
          <w:p w14:paraId="616619F9" w14:textId="17F86EF0" w:rsidR="001E4F78" w:rsidRPr="00294EF4" w:rsidRDefault="001E4F78" w:rsidP="001E4F78">
            <w:pPr>
              <w:spacing w:line="200" w:lineRule="exact"/>
              <w:jc w:val="center"/>
              <w:rPr>
                <w:rFonts w:eastAsia="ＭＳ Ｐ明朝"/>
                <w:sz w:val="20"/>
              </w:rPr>
            </w:pPr>
            <w:r w:rsidRPr="00CE7C0D">
              <w:rPr>
                <w:rFonts w:eastAsia="ＭＳ Ｐ明朝" w:hint="eastAsia"/>
                <w:color w:val="FF0000"/>
                <w:sz w:val="18"/>
                <w:szCs w:val="18"/>
              </w:rPr>
              <w:t>顕微受精</w:t>
            </w:r>
          </w:p>
        </w:tc>
        <w:tc>
          <w:tcPr>
            <w:tcW w:w="625" w:type="pct"/>
            <w:vAlign w:val="center"/>
          </w:tcPr>
          <w:p w14:paraId="24FF6270" w14:textId="04FACCEA" w:rsidR="001E4F78" w:rsidRPr="00294EF4" w:rsidRDefault="001E4F78" w:rsidP="001E4F78">
            <w:pPr>
              <w:spacing w:line="200" w:lineRule="exact"/>
              <w:rPr>
                <w:rFonts w:eastAsia="ＭＳ Ｐ明朝"/>
                <w:sz w:val="20"/>
              </w:rPr>
            </w:pPr>
            <w:r w:rsidRPr="00CE7C0D">
              <w:rPr>
                <w:rFonts w:eastAsia="ＭＳ Ｐ明朝" w:hint="eastAsia"/>
                <w:color w:val="FF0000"/>
                <w:sz w:val="18"/>
                <w:szCs w:val="18"/>
              </w:rPr>
              <w:t>新鮮胚移植</w:t>
            </w:r>
          </w:p>
        </w:tc>
        <w:tc>
          <w:tcPr>
            <w:tcW w:w="625" w:type="pct"/>
            <w:vAlign w:val="center"/>
          </w:tcPr>
          <w:p w14:paraId="56011EC6" w14:textId="77777777" w:rsidR="001E4F78" w:rsidRPr="00BC0C69" w:rsidRDefault="001E4F78" w:rsidP="001E4F78">
            <w:pPr>
              <w:spacing w:line="200" w:lineRule="exact"/>
              <w:jc w:val="center"/>
              <w:rPr>
                <w:rFonts w:eastAsia="ＭＳ Ｐ明朝"/>
                <w:color w:val="FF0000"/>
                <w:sz w:val="22"/>
              </w:rPr>
            </w:pPr>
          </w:p>
          <w:p w14:paraId="74703BA0" w14:textId="04066A93" w:rsidR="001E4F78" w:rsidRPr="00294EF4" w:rsidRDefault="001E4F78" w:rsidP="001E4F78">
            <w:pPr>
              <w:spacing w:line="200" w:lineRule="exact"/>
              <w:jc w:val="center"/>
              <w:rPr>
                <w:rFonts w:eastAsia="ＭＳ Ｐ明朝"/>
                <w:sz w:val="20"/>
              </w:rPr>
            </w:pPr>
            <w:r w:rsidRPr="00BC0C69">
              <w:rPr>
                <w:rFonts w:eastAsia="ＭＳ Ｐ明朝"/>
                <w:color w:val="FF0000"/>
                <w:sz w:val="22"/>
              </w:rPr>
              <w:t>2019/0</w:t>
            </w:r>
            <w:r w:rsidRPr="00BC0C69">
              <w:rPr>
                <w:rFonts w:eastAsia="ＭＳ Ｐ明朝" w:hint="eastAsia"/>
                <w:color w:val="FF0000"/>
                <w:sz w:val="22"/>
              </w:rPr>
              <w:t>4</w:t>
            </w:r>
            <w:r w:rsidRPr="00BC0C69">
              <w:rPr>
                <w:rFonts w:eastAsia="ＭＳ Ｐ明朝"/>
                <w:color w:val="FF0000"/>
                <w:sz w:val="22"/>
              </w:rPr>
              <w:t>/0</w:t>
            </w:r>
            <w:r w:rsidRPr="00BC0C69">
              <w:rPr>
                <w:rFonts w:eastAsia="ＭＳ Ｐ明朝" w:hint="eastAsia"/>
                <w:color w:val="FF0000"/>
                <w:sz w:val="22"/>
              </w:rPr>
              <w:t>8</w:t>
            </w:r>
          </w:p>
        </w:tc>
        <w:tc>
          <w:tcPr>
            <w:tcW w:w="625" w:type="pct"/>
            <w:vAlign w:val="center"/>
          </w:tcPr>
          <w:p w14:paraId="10AC5A45" w14:textId="1903FD4D" w:rsidR="001E4F78" w:rsidRPr="00294EF4" w:rsidRDefault="001E4F78" w:rsidP="001E4F78">
            <w:pPr>
              <w:spacing w:line="200" w:lineRule="exact"/>
              <w:jc w:val="center"/>
              <w:rPr>
                <w:rFonts w:eastAsia="ＭＳ Ｐ明朝"/>
                <w:sz w:val="20"/>
              </w:rPr>
            </w:pPr>
            <w:r w:rsidRPr="00BC0C69">
              <w:rPr>
                <w:rFonts w:eastAsia="ＭＳ Ｐ明朝" w:hint="eastAsia"/>
                <w:color w:val="FF0000"/>
                <w:sz w:val="22"/>
              </w:rPr>
              <w:t>×</w:t>
            </w:r>
          </w:p>
        </w:tc>
        <w:tc>
          <w:tcPr>
            <w:tcW w:w="625" w:type="pct"/>
            <w:vAlign w:val="center"/>
          </w:tcPr>
          <w:p w14:paraId="3F0FC755" w14:textId="77777777" w:rsidR="001E4F78" w:rsidRPr="00294EF4" w:rsidRDefault="001E4F78" w:rsidP="001E4F78">
            <w:pPr>
              <w:spacing w:line="200" w:lineRule="exact"/>
              <w:jc w:val="center"/>
              <w:rPr>
                <w:rFonts w:eastAsia="ＭＳ Ｐ明朝"/>
                <w:sz w:val="20"/>
              </w:rPr>
            </w:pPr>
          </w:p>
        </w:tc>
      </w:tr>
      <w:tr w:rsidR="001E4F78" w:rsidRPr="007821CF" w14:paraId="09C5F204" w14:textId="77777777" w:rsidTr="00F968A7">
        <w:trPr>
          <w:trHeight w:val="284"/>
        </w:trPr>
        <w:tc>
          <w:tcPr>
            <w:tcW w:w="625" w:type="pct"/>
            <w:vAlign w:val="center"/>
          </w:tcPr>
          <w:p w14:paraId="61B2C544" w14:textId="680117A0" w:rsidR="001E4F78" w:rsidRPr="00294EF4" w:rsidRDefault="001E4F78" w:rsidP="001E4F78">
            <w:pPr>
              <w:spacing w:line="200" w:lineRule="exact"/>
              <w:jc w:val="center"/>
              <w:rPr>
                <w:rFonts w:eastAsia="ＭＳ Ｐ明朝"/>
                <w:sz w:val="18"/>
                <w:szCs w:val="18"/>
              </w:rPr>
            </w:pPr>
            <w:r>
              <w:rPr>
                <w:rFonts w:eastAsia="ＭＳ Ｐ明朝" w:hint="eastAsia"/>
                <w:sz w:val="20"/>
              </w:rPr>
              <w:t>３</w:t>
            </w:r>
          </w:p>
        </w:tc>
        <w:tc>
          <w:tcPr>
            <w:tcW w:w="625" w:type="pct"/>
            <w:vAlign w:val="center"/>
          </w:tcPr>
          <w:p w14:paraId="22469F84" w14:textId="10109C04" w:rsidR="001E4F78" w:rsidRPr="00294EF4" w:rsidRDefault="001E4F78" w:rsidP="001E4F78">
            <w:pPr>
              <w:spacing w:line="200" w:lineRule="exact"/>
              <w:jc w:val="center"/>
              <w:rPr>
                <w:rFonts w:eastAsia="ＭＳ Ｐ明朝"/>
                <w:sz w:val="20"/>
              </w:rPr>
            </w:pPr>
            <w:r w:rsidRPr="00BC0C69">
              <w:rPr>
                <w:rFonts w:eastAsia="ＭＳ Ｐ明朝" w:hint="eastAsia"/>
                <w:color w:val="FF0000"/>
                <w:sz w:val="22"/>
              </w:rPr>
              <w:t>記載例</w:t>
            </w:r>
            <w:r w:rsidRPr="00BC0C69">
              <w:rPr>
                <w:rFonts w:eastAsia="ＭＳ Ｐ明朝" w:hint="eastAsia"/>
                <w:color w:val="FF0000"/>
                <w:sz w:val="22"/>
              </w:rPr>
              <w:t>0</w:t>
            </w:r>
            <w:r w:rsidRPr="00BC0C69">
              <w:rPr>
                <w:rFonts w:eastAsia="ＭＳ Ｐ明朝"/>
                <w:color w:val="FF0000"/>
                <w:sz w:val="22"/>
              </w:rPr>
              <w:t>3</w:t>
            </w:r>
          </w:p>
        </w:tc>
        <w:tc>
          <w:tcPr>
            <w:tcW w:w="625" w:type="pct"/>
            <w:vAlign w:val="center"/>
          </w:tcPr>
          <w:p w14:paraId="0A624E51" w14:textId="2DB1668E" w:rsidR="001E4F78" w:rsidRPr="00294EF4" w:rsidRDefault="001E4F78" w:rsidP="001E4F78">
            <w:pPr>
              <w:spacing w:line="200" w:lineRule="exact"/>
              <w:jc w:val="center"/>
              <w:rPr>
                <w:rFonts w:eastAsia="ＭＳ Ｐ明朝"/>
                <w:sz w:val="20"/>
              </w:rPr>
            </w:pPr>
            <w:r w:rsidRPr="00BC0C69">
              <w:rPr>
                <w:rFonts w:eastAsia="ＭＳ Ｐ明朝" w:hint="eastAsia"/>
                <w:color w:val="FF0000"/>
                <w:sz w:val="22"/>
              </w:rPr>
              <w:t>2019/04/05</w:t>
            </w:r>
          </w:p>
        </w:tc>
        <w:tc>
          <w:tcPr>
            <w:tcW w:w="625" w:type="pct"/>
            <w:vAlign w:val="center"/>
          </w:tcPr>
          <w:p w14:paraId="78633836" w14:textId="7853ED89" w:rsidR="001E4F78" w:rsidRPr="00294EF4" w:rsidRDefault="001E4F78" w:rsidP="001E4F78">
            <w:pPr>
              <w:spacing w:line="180" w:lineRule="exact"/>
              <w:jc w:val="center"/>
              <w:rPr>
                <w:rFonts w:eastAsia="ＭＳ Ｐ明朝"/>
                <w:sz w:val="20"/>
              </w:rPr>
            </w:pPr>
            <w:r w:rsidRPr="00CE7C0D">
              <w:rPr>
                <w:rFonts w:eastAsia="ＭＳ Ｐ明朝" w:hint="eastAsia"/>
                <w:color w:val="FF0000"/>
                <w:sz w:val="18"/>
                <w:szCs w:val="18"/>
              </w:rPr>
              <w:t>体外受精＋顕微授精（スプリット）</w:t>
            </w:r>
          </w:p>
        </w:tc>
        <w:tc>
          <w:tcPr>
            <w:tcW w:w="625" w:type="pct"/>
            <w:vAlign w:val="center"/>
          </w:tcPr>
          <w:p w14:paraId="11707811" w14:textId="333FA285" w:rsidR="001E4F78" w:rsidRPr="00294EF4" w:rsidRDefault="001E4F78" w:rsidP="001E4F78">
            <w:pPr>
              <w:spacing w:line="200" w:lineRule="exact"/>
              <w:jc w:val="center"/>
              <w:rPr>
                <w:rFonts w:eastAsia="ＭＳ Ｐ明朝"/>
                <w:sz w:val="20"/>
              </w:rPr>
            </w:pPr>
            <w:r w:rsidRPr="00CE7C0D">
              <w:rPr>
                <w:rFonts w:eastAsia="ＭＳ Ｐ明朝" w:hint="eastAsia"/>
                <w:color w:val="FF0000"/>
                <w:sz w:val="18"/>
                <w:szCs w:val="18"/>
              </w:rPr>
              <w:t>凍結胚移植</w:t>
            </w:r>
          </w:p>
        </w:tc>
        <w:tc>
          <w:tcPr>
            <w:tcW w:w="625" w:type="pct"/>
            <w:vAlign w:val="center"/>
          </w:tcPr>
          <w:p w14:paraId="22BACED0" w14:textId="6544F7DA" w:rsidR="001E4F78" w:rsidRPr="00294EF4" w:rsidRDefault="001E4F78" w:rsidP="001E4F78">
            <w:pPr>
              <w:spacing w:line="200" w:lineRule="exact"/>
              <w:jc w:val="center"/>
              <w:rPr>
                <w:rFonts w:eastAsia="ＭＳ Ｐ明朝"/>
                <w:sz w:val="20"/>
              </w:rPr>
            </w:pPr>
            <w:r w:rsidRPr="00BC0C69">
              <w:rPr>
                <w:rFonts w:eastAsia="ＭＳ Ｐ明朝" w:hint="eastAsia"/>
                <w:color w:val="FF0000"/>
                <w:sz w:val="22"/>
              </w:rPr>
              <w:t>2019/</w:t>
            </w:r>
            <w:r>
              <w:rPr>
                <w:rFonts w:eastAsia="ＭＳ Ｐ明朝"/>
                <w:color w:val="FF0000"/>
                <w:sz w:val="22"/>
              </w:rPr>
              <w:t>0</w:t>
            </w:r>
            <w:r w:rsidRPr="00BC0C69">
              <w:rPr>
                <w:rFonts w:eastAsia="ＭＳ Ｐ明朝" w:hint="eastAsia"/>
                <w:color w:val="FF0000"/>
                <w:sz w:val="22"/>
              </w:rPr>
              <w:t>6/</w:t>
            </w:r>
            <w:r>
              <w:rPr>
                <w:rFonts w:eastAsia="ＭＳ Ｐ明朝"/>
                <w:color w:val="FF0000"/>
                <w:sz w:val="22"/>
              </w:rPr>
              <w:t>0</w:t>
            </w:r>
            <w:r w:rsidRPr="00BC0C69">
              <w:rPr>
                <w:rFonts w:eastAsia="ＭＳ Ｐ明朝" w:hint="eastAsia"/>
                <w:color w:val="FF0000"/>
                <w:sz w:val="22"/>
              </w:rPr>
              <w:t>6</w:t>
            </w:r>
          </w:p>
        </w:tc>
        <w:tc>
          <w:tcPr>
            <w:tcW w:w="625" w:type="pct"/>
            <w:vAlign w:val="center"/>
          </w:tcPr>
          <w:p w14:paraId="739CC299" w14:textId="780F0ECD" w:rsidR="001E4F78" w:rsidRPr="00294EF4" w:rsidRDefault="001E4F78" w:rsidP="001E4F78">
            <w:pPr>
              <w:spacing w:line="200" w:lineRule="exact"/>
              <w:jc w:val="center"/>
              <w:rPr>
                <w:rFonts w:eastAsia="ＭＳ Ｐ明朝"/>
                <w:sz w:val="20"/>
              </w:rPr>
            </w:pPr>
            <w:r w:rsidRPr="00BC0C69">
              <w:rPr>
                <w:rFonts w:eastAsia="ＭＳ Ｐ明朝" w:hint="eastAsia"/>
                <w:color w:val="FF0000"/>
                <w:sz w:val="21"/>
                <w:szCs w:val="21"/>
              </w:rPr>
              <w:t>〇</w:t>
            </w:r>
          </w:p>
        </w:tc>
        <w:tc>
          <w:tcPr>
            <w:tcW w:w="625" w:type="pct"/>
            <w:vAlign w:val="center"/>
          </w:tcPr>
          <w:p w14:paraId="5FE25AE5" w14:textId="77777777" w:rsidR="001E4F78" w:rsidRPr="00294EF4" w:rsidRDefault="001E4F78" w:rsidP="001E4F78">
            <w:pPr>
              <w:spacing w:line="200" w:lineRule="exact"/>
              <w:jc w:val="center"/>
              <w:rPr>
                <w:rFonts w:eastAsia="ＭＳ Ｐ明朝"/>
                <w:sz w:val="20"/>
              </w:rPr>
            </w:pPr>
          </w:p>
        </w:tc>
      </w:tr>
      <w:tr w:rsidR="00294EF4" w:rsidRPr="007821CF" w14:paraId="34B7A6B3" w14:textId="77777777" w:rsidTr="00F968A7">
        <w:trPr>
          <w:trHeight w:val="284"/>
        </w:trPr>
        <w:tc>
          <w:tcPr>
            <w:tcW w:w="625" w:type="pct"/>
            <w:vAlign w:val="center"/>
          </w:tcPr>
          <w:p w14:paraId="09E2295F" w14:textId="77777777" w:rsidR="00294EF4" w:rsidRPr="007821CF" w:rsidRDefault="00294EF4" w:rsidP="00294EF4">
            <w:pPr>
              <w:spacing w:line="200" w:lineRule="exact"/>
              <w:jc w:val="center"/>
              <w:rPr>
                <w:rFonts w:eastAsia="ＭＳ Ｐ明朝"/>
                <w:sz w:val="20"/>
              </w:rPr>
            </w:pPr>
            <w:r w:rsidRPr="007821CF">
              <w:rPr>
                <w:rFonts w:eastAsia="ＭＳ Ｐ明朝" w:hint="eastAsia"/>
                <w:sz w:val="20"/>
              </w:rPr>
              <w:t>４</w:t>
            </w:r>
          </w:p>
        </w:tc>
        <w:tc>
          <w:tcPr>
            <w:tcW w:w="625" w:type="pct"/>
            <w:vAlign w:val="center"/>
          </w:tcPr>
          <w:p w14:paraId="4459D18A" w14:textId="77777777" w:rsidR="00294EF4" w:rsidRPr="007821CF" w:rsidRDefault="00294EF4" w:rsidP="00294EF4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44C88588" w14:textId="77777777" w:rsidR="00294EF4" w:rsidRPr="007821CF" w:rsidRDefault="00294EF4" w:rsidP="00294EF4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5BB7898C" w14:textId="77777777" w:rsidR="00294EF4" w:rsidRPr="007821CF" w:rsidRDefault="00294EF4" w:rsidP="00294EF4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2B24A337" w14:textId="77777777" w:rsidR="00294EF4" w:rsidRPr="007821CF" w:rsidRDefault="00294EF4" w:rsidP="00294EF4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37964947" w14:textId="77777777" w:rsidR="00294EF4" w:rsidRPr="007821CF" w:rsidRDefault="00294EF4" w:rsidP="00294EF4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1B85E989" w14:textId="77777777" w:rsidR="00294EF4" w:rsidRPr="007821CF" w:rsidRDefault="00294EF4" w:rsidP="00294EF4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7B5CDDD8" w14:textId="77777777" w:rsidR="00294EF4" w:rsidRPr="007821CF" w:rsidRDefault="00294EF4" w:rsidP="00294EF4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294EF4" w:rsidRPr="007821CF" w14:paraId="174DBD14" w14:textId="77777777" w:rsidTr="00F968A7">
        <w:trPr>
          <w:trHeight w:val="284"/>
        </w:trPr>
        <w:tc>
          <w:tcPr>
            <w:tcW w:w="625" w:type="pct"/>
            <w:vAlign w:val="center"/>
          </w:tcPr>
          <w:p w14:paraId="0482E4FE" w14:textId="77777777" w:rsidR="00294EF4" w:rsidRPr="007821CF" w:rsidRDefault="00294EF4" w:rsidP="00294EF4">
            <w:pPr>
              <w:spacing w:line="200" w:lineRule="exact"/>
              <w:jc w:val="center"/>
              <w:rPr>
                <w:rFonts w:eastAsia="ＭＳ Ｐ明朝"/>
                <w:sz w:val="20"/>
              </w:rPr>
            </w:pPr>
            <w:r w:rsidRPr="007821CF">
              <w:rPr>
                <w:rFonts w:eastAsia="ＭＳ Ｐ明朝" w:hint="eastAsia"/>
                <w:sz w:val="20"/>
              </w:rPr>
              <w:t>５</w:t>
            </w:r>
          </w:p>
        </w:tc>
        <w:tc>
          <w:tcPr>
            <w:tcW w:w="625" w:type="pct"/>
            <w:vAlign w:val="center"/>
          </w:tcPr>
          <w:p w14:paraId="2C978E16" w14:textId="77777777" w:rsidR="00294EF4" w:rsidRPr="007821CF" w:rsidRDefault="00294EF4" w:rsidP="00294EF4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4D32A31B" w14:textId="77777777" w:rsidR="00294EF4" w:rsidRPr="007821CF" w:rsidRDefault="00294EF4" w:rsidP="00294EF4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2AA816BB" w14:textId="77777777" w:rsidR="00294EF4" w:rsidRPr="007821CF" w:rsidRDefault="00294EF4" w:rsidP="00294EF4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0D7CC832" w14:textId="77777777" w:rsidR="00294EF4" w:rsidRPr="007821CF" w:rsidRDefault="00294EF4" w:rsidP="00294EF4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0718EBDA" w14:textId="77777777" w:rsidR="00294EF4" w:rsidRPr="007821CF" w:rsidRDefault="00294EF4" w:rsidP="00294EF4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621CBAD2" w14:textId="77777777" w:rsidR="00294EF4" w:rsidRPr="007821CF" w:rsidRDefault="00294EF4" w:rsidP="00294EF4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03380613" w14:textId="77777777" w:rsidR="00294EF4" w:rsidRPr="007821CF" w:rsidRDefault="00294EF4" w:rsidP="00294EF4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294EF4" w:rsidRPr="007821CF" w14:paraId="5F08BB58" w14:textId="77777777" w:rsidTr="00F968A7">
        <w:trPr>
          <w:trHeight w:val="284"/>
        </w:trPr>
        <w:tc>
          <w:tcPr>
            <w:tcW w:w="625" w:type="pct"/>
            <w:vAlign w:val="center"/>
          </w:tcPr>
          <w:p w14:paraId="1C5B6842" w14:textId="77777777" w:rsidR="00294EF4" w:rsidRPr="007821CF" w:rsidRDefault="00294EF4" w:rsidP="00294EF4">
            <w:pPr>
              <w:spacing w:line="200" w:lineRule="exact"/>
              <w:jc w:val="center"/>
              <w:rPr>
                <w:rFonts w:eastAsia="ＭＳ Ｐ明朝"/>
                <w:sz w:val="20"/>
              </w:rPr>
            </w:pPr>
            <w:r w:rsidRPr="007821CF">
              <w:rPr>
                <w:rFonts w:eastAsia="ＭＳ Ｐ明朝" w:hint="eastAsia"/>
                <w:sz w:val="20"/>
              </w:rPr>
              <w:t>６</w:t>
            </w:r>
          </w:p>
        </w:tc>
        <w:tc>
          <w:tcPr>
            <w:tcW w:w="625" w:type="pct"/>
            <w:vAlign w:val="center"/>
          </w:tcPr>
          <w:p w14:paraId="79BB7B19" w14:textId="77777777" w:rsidR="00294EF4" w:rsidRPr="007821CF" w:rsidRDefault="00294EF4" w:rsidP="00294EF4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286E6718" w14:textId="77777777" w:rsidR="00294EF4" w:rsidRPr="007821CF" w:rsidRDefault="00294EF4" w:rsidP="00294EF4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2E75C4AF" w14:textId="77777777" w:rsidR="00294EF4" w:rsidRPr="007821CF" w:rsidRDefault="00294EF4" w:rsidP="00294EF4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7707338E" w14:textId="77777777" w:rsidR="00294EF4" w:rsidRPr="007821CF" w:rsidRDefault="00294EF4" w:rsidP="00294EF4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6A51C173" w14:textId="77777777" w:rsidR="00294EF4" w:rsidRPr="007821CF" w:rsidRDefault="00294EF4" w:rsidP="00294EF4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5D774426" w14:textId="77777777" w:rsidR="00294EF4" w:rsidRPr="007821CF" w:rsidRDefault="00294EF4" w:rsidP="00294EF4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437E4ACF" w14:textId="77777777" w:rsidR="00294EF4" w:rsidRPr="007821CF" w:rsidRDefault="00294EF4" w:rsidP="00294EF4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294EF4" w:rsidRPr="007821CF" w14:paraId="4751665D" w14:textId="77777777" w:rsidTr="00F968A7">
        <w:trPr>
          <w:trHeight w:val="284"/>
        </w:trPr>
        <w:tc>
          <w:tcPr>
            <w:tcW w:w="625" w:type="pct"/>
            <w:vAlign w:val="center"/>
          </w:tcPr>
          <w:p w14:paraId="6D07F822" w14:textId="77777777" w:rsidR="00294EF4" w:rsidRPr="007821CF" w:rsidRDefault="00294EF4" w:rsidP="00294EF4">
            <w:pPr>
              <w:spacing w:line="200" w:lineRule="exact"/>
              <w:jc w:val="center"/>
              <w:rPr>
                <w:rFonts w:eastAsia="ＭＳ Ｐ明朝"/>
                <w:sz w:val="20"/>
              </w:rPr>
            </w:pPr>
            <w:r w:rsidRPr="007821CF">
              <w:rPr>
                <w:rFonts w:eastAsia="ＭＳ Ｐ明朝" w:hint="eastAsia"/>
                <w:sz w:val="20"/>
              </w:rPr>
              <w:t>７</w:t>
            </w:r>
          </w:p>
        </w:tc>
        <w:tc>
          <w:tcPr>
            <w:tcW w:w="625" w:type="pct"/>
            <w:vAlign w:val="center"/>
          </w:tcPr>
          <w:p w14:paraId="65C71008" w14:textId="77777777" w:rsidR="00294EF4" w:rsidRPr="007821CF" w:rsidRDefault="00294EF4" w:rsidP="00294EF4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20BF0176" w14:textId="77777777" w:rsidR="00294EF4" w:rsidRPr="007821CF" w:rsidRDefault="00294EF4" w:rsidP="00294EF4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5AA7DDB0" w14:textId="77777777" w:rsidR="00294EF4" w:rsidRPr="007821CF" w:rsidRDefault="00294EF4" w:rsidP="00294EF4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74F09043" w14:textId="77777777" w:rsidR="00294EF4" w:rsidRPr="007821CF" w:rsidRDefault="00294EF4" w:rsidP="00294EF4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4BDB46B0" w14:textId="77777777" w:rsidR="00294EF4" w:rsidRPr="007821CF" w:rsidRDefault="00294EF4" w:rsidP="00294EF4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36339A97" w14:textId="77777777" w:rsidR="00294EF4" w:rsidRPr="007821CF" w:rsidRDefault="00294EF4" w:rsidP="00294EF4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74BE65B9" w14:textId="77777777" w:rsidR="00294EF4" w:rsidRPr="007821CF" w:rsidRDefault="00294EF4" w:rsidP="00294EF4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294EF4" w:rsidRPr="007821CF" w14:paraId="22506639" w14:textId="77777777" w:rsidTr="00F968A7">
        <w:trPr>
          <w:trHeight w:val="284"/>
        </w:trPr>
        <w:tc>
          <w:tcPr>
            <w:tcW w:w="625" w:type="pct"/>
            <w:vAlign w:val="center"/>
          </w:tcPr>
          <w:p w14:paraId="18D0D6E1" w14:textId="77777777" w:rsidR="00294EF4" w:rsidRPr="007821CF" w:rsidRDefault="00294EF4" w:rsidP="00294EF4">
            <w:pPr>
              <w:spacing w:line="200" w:lineRule="exact"/>
              <w:jc w:val="center"/>
              <w:rPr>
                <w:rFonts w:eastAsia="ＭＳ Ｐ明朝"/>
                <w:sz w:val="20"/>
              </w:rPr>
            </w:pPr>
            <w:r w:rsidRPr="007821CF">
              <w:rPr>
                <w:rFonts w:eastAsia="ＭＳ Ｐ明朝" w:hint="eastAsia"/>
                <w:sz w:val="20"/>
              </w:rPr>
              <w:t>８</w:t>
            </w:r>
          </w:p>
        </w:tc>
        <w:tc>
          <w:tcPr>
            <w:tcW w:w="625" w:type="pct"/>
            <w:vAlign w:val="center"/>
          </w:tcPr>
          <w:p w14:paraId="1ED02818" w14:textId="77777777" w:rsidR="00294EF4" w:rsidRPr="007821CF" w:rsidRDefault="00294EF4" w:rsidP="00294EF4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329ED698" w14:textId="77777777" w:rsidR="00294EF4" w:rsidRPr="007821CF" w:rsidRDefault="00294EF4" w:rsidP="00294EF4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129B4FB3" w14:textId="77777777" w:rsidR="00294EF4" w:rsidRPr="007821CF" w:rsidRDefault="00294EF4" w:rsidP="00294EF4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6B4D4EA1" w14:textId="77777777" w:rsidR="00294EF4" w:rsidRPr="007821CF" w:rsidRDefault="00294EF4" w:rsidP="00294EF4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0FCE7712" w14:textId="77777777" w:rsidR="00294EF4" w:rsidRPr="007821CF" w:rsidRDefault="00294EF4" w:rsidP="00294EF4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7EBA9553" w14:textId="77777777" w:rsidR="00294EF4" w:rsidRPr="007821CF" w:rsidRDefault="00294EF4" w:rsidP="00294EF4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56FF7C4C" w14:textId="77777777" w:rsidR="00294EF4" w:rsidRPr="007821CF" w:rsidRDefault="00294EF4" w:rsidP="00294EF4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294EF4" w:rsidRPr="007821CF" w14:paraId="7D1DD34B" w14:textId="77777777" w:rsidTr="00F968A7">
        <w:trPr>
          <w:trHeight w:val="284"/>
        </w:trPr>
        <w:tc>
          <w:tcPr>
            <w:tcW w:w="625" w:type="pct"/>
            <w:vAlign w:val="center"/>
          </w:tcPr>
          <w:p w14:paraId="016E60CB" w14:textId="77777777" w:rsidR="00294EF4" w:rsidRPr="007821CF" w:rsidRDefault="00294EF4" w:rsidP="00294EF4">
            <w:pPr>
              <w:spacing w:line="200" w:lineRule="exact"/>
              <w:jc w:val="center"/>
              <w:rPr>
                <w:rFonts w:eastAsia="ＭＳ Ｐ明朝"/>
                <w:sz w:val="20"/>
              </w:rPr>
            </w:pPr>
            <w:r w:rsidRPr="007821CF">
              <w:rPr>
                <w:rFonts w:eastAsia="ＭＳ Ｐ明朝" w:hint="eastAsia"/>
                <w:sz w:val="20"/>
              </w:rPr>
              <w:t>９</w:t>
            </w:r>
          </w:p>
        </w:tc>
        <w:tc>
          <w:tcPr>
            <w:tcW w:w="625" w:type="pct"/>
            <w:vAlign w:val="center"/>
          </w:tcPr>
          <w:p w14:paraId="0283F52F" w14:textId="77777777" w:rsidR="00294EF4" w:rsidRPr="007821CF" w:rsidRDefault="00294EF4" w:rsidP="00294EF4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1B61D0B6" w14:textId="77777777" w:rsidR="00294EF4" w:rsidRPr="007821CF" w:rsidRDefault="00294EF4" w:rsidP="00294EF4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1290A3C8" w14:textId="77777777" w:rsidR="00294EF4" w:rsidRPr="007821CF" w:rsidRDefault="00294EF4" w:rsidP="00294EF4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51E7E9B0" w14:textId="77777777" w:rsidR="00294EF4" w:rsidRPr="007821CF" w:rsidRDefault="00294EF4" w:rsidP="00294EF4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48FCE5B5" w14:textId="77777777" w:rsidR="00294EF4" w:rsidRPr="007821CF" w:rsidRDefault="00294EF4" w:rsidP="00294EF4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29052DF7" w14:textId="77777777" w:rsidR="00294EF4" w:rsidRPr="007821CF" w:rsidRDefault="00294EF4" w:rsidP="00294EF4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46C13512" w14:textId="77777777" w:rsidR="00294EF4" w:rsidRPr="007821CF" w:rsidRDefault="00294EF4" w:rsidP="00294EF4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294EF4" w:rsidRPr="007821CF" w14:paraId="4380BBAD" w14:textId="77777777" w:rsidTr="00F968A7">
        <w:trPr>
          <w:trHeight w:val="284"/>
        </w:trPr>
        <w:tc>
          <w:tcPr>
            <w:tcW w:w="625" w:type="pct"/>
            <w:vAlign w:val="center"/>
          </w:tcPr>
          <w:p w14:paraId="7C3FE9B1" w14:textId="77777777" w:rsidR="00294EF4" w:rsidRPr="007821CF" w:rsidRDefault="00294EF4" w:rsidP="00294EF4">
            <w:pPr>
              <w:spacing w:line="200" w:lineRule="exact"/>
              <w:jc w:val="center"/>
              <w:rPr>
                <w:rFonts w:eastAsia="ＭＳ Ｐ明朝"/>
                <w:sz w:val="20"/>
              </w:rPr>
            </w:pPr>
            <w:r w:rsidRPr="007821CF">
              <w:rPr>
                <w:rFonts w:eastAsia="ＭＳ Ｐ明朝" w:hint="eastAsia"/>
                <w:sz w:val="20"/>
              </w:rPr>
              <w:t>１０</w:t>
            </w:r>
          </w:p>
        </w:tc>
        <w:tc>
          <w:tcPr>
            <w:tcW w:w="625" w:type="pct"/>
            <w:vAlign w:val="center"/>
          </w:tcPr>
          <w:p w14:paraId="3AF51879" w14:textId="77777777" w:rsidR="00294EF4" w:rsidRPr="007821CF" w:rsidRDefault="00294EF4" w:rsidP="00294EF4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67B8A675" w14:textId="77777777" w:rsidR="00294EF4" w:rsidRPr="007821CF" w:rsidRDefault="00294EF4" w:rsidP="00294EF4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31D6C1CD" w14:textId="77777777" w:rsidR="00294EF4" w:rsidRPr="007821CF" w:rsidRDefault="00294EF4" w:rsidP="00294EF4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16D5B383" w14:textId="77777777" w:rsidR="00294EF4" w:rsidRPr="007821CF" w:rsidRDefault="00294EF4" w:rsidP="00294EF4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1F545A7F" w14:textId="77777777" w:rsidR="00294EF4" w:rsidRPr="007821CF" w:rsidRDefault="00294EF4" w:rsidP="00294EF4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02206C91" w14:textId="77777777" w:rsidR="00294EF4" w:rsidRPr="007821CF" w:rsidRDefault="00294EF4" w:rsidP="00294EF4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30F1B385" w14:textId="77777777" w:rsidR="00294EF4" w:rsidRPr="007821CF" w:rsidRDefault="00294EF4" w:rsidP="00294EF4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294EF4" w:rsidRPr="007821CF" w14:paraId="5658200B" w14:textId="77777777" w:rsidTr="00F968A7">
        <w:trPr>
          <w:trHeight w:val="284"/>
        </w:trPr>
        <w:tc>
          <w:tcPr>
            <w:tcW w:w="625" w:type="pct"/>
            <w:vAlign w:val="center"/>
          </w:tcPr>
          <w:p w14:paraId="3CACBBD5" w14:textId="77777777" w:rsidR="00294EF4" w:rsidRPr="007821CF" w:rsidRDefault="00294EF4" w:rsidP="00294EF4">
            <w:pPr>
              <w:spacing w:line="200" w:lineRule="exact"/>
              <w:jc w:val="center"/>
              <w:rPr>
                <w:rFonts w:eastAsia="ＭＳ Ｐ明朝"/>
                <w:sz w:val="20"/>
              </w:rPr>
            </w:pPr>
            <w:r w:rsidRPr="007821CF">
              <w:rPr>
                <w:rFonts w:eastAsia="ＭＳ Ｐ明朝" w:hint="eastAsia"/>
                <w:sz w:val="20"/>
              </w:rPr>
              <w:t>１１</w:t>
            </w:r>
          </w:p>
        </w:tc>
        <w:tc>
          <w:tcPr>
            <w:tcW w:w="625" w:type="pct"/>
            <w:vAlign w:val="center"/>
          </w:tcPr>
          <w:p w14:paraId="49AEA801" w14:textId="77777777" w:rsidR="00294EF4" w:rsidRPr="007821CF" w:rsidRDefault="00294EF4" w:rsidP="00294EF4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4C700F18" w14:textId="77777777" w:rsidR="00294EF4" w:rsidRPr="007821CF" w:rsidRDefault="00294EF4" w:rsidP="00294EF4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01FFF8AB" w14:textId="77777777" w:rsidR="00294EF4" w:rsidRPr="007821CF" w:rsidRDefault="00294EF4" w:rsidP="00294EF4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53F36FA4" w14:textId="77777777" w:rsidR="00294EF4" w:rsidRPr="007821CF" w:rsidRDefault="00294EF4" w:rsidP="00294EF4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3D0ED746" w14:textId="77777777" w:rsidR="00294EF4" w:rsidRPr="007821CF" w:rsidRDefault="00294EF4" w:rsidP="00294EF4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7D656A19" w14:textId="77777777" w:rsidR="00294EF4" w:rsidRPr="007821CF" w:rsidRDefault="00294EF4" w:rsidP="00294EF4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36A440D6" w14:textId="77777777" w:rsidR="00294EF4" w:rsidRPr="007821CF" w:rsidRDefault="00294EF4" w:rsidP="00294EF4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294EF4" w:rsidRPr="007821CF" w14:paraId="49407D1B" w14:textId="77777777" w:rsidTr="00F968A7">
        <w:trPr>
          <w:trHeight w:val="284"/>
        </w:trPr>
        <w:tc>
          <w:tcPr>
            <w:tcW w:w="625" w:type="pct"/>
            <w:vAlign w:val="center"/>
          </w:tcPr>
          <w:p w14:paraId="0DD218B8" w14:textId="77777777" w:rsidR="00294EF4" w:rsidRPr="007821CF" w:rsidRDefault="00294EF4" w:rsidP="00294EF4">
            <w:pPr>
              <w:spacing w:line="200" w:lineRule="exact"/>
              <w:jc w:val="center"/>
              <w:rPr>
                <w:rFonts w:eastAsia="ＭＳ Ｐ明朝"/>
                <w:sz w:val="20"/>
              </w:rPr>
            </w:pPr>
            <w:r w:rsidRPr="007821CF">
              <w:rPr>
                <w:rFonts w:eastAsia="ＭＳ Ｐ明朝" w:hint="eastAsia"/>
                <w:sz w:val="20"/>
              </w:rPr>
              <w:t>１２</w:t>
            </w:r>
          </w:p>
        </w:tc>
        <w:tc>
          <w:tcPr>
            <w:tcW w:w="625" w:type="pct"/>
            <w:vAlign w:val="center"/>
          </w:tcPr>
          <w:p w14:paraId="500B12B3" w14:textId="77777777" w:rsidR="00294EF4" w:rsidRPr="007821CF" w:rsidRDefault="00294EF4" w:rsidP="00294EF4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53D93E49" w14:textId="77777777" w:rsidR="00294EF4" w:rsidRPr="007821CF" w:rsidRDefault="00294EF4" w:rsidP="00294EF4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50374784" w14:textId="77777777" w:rsidR="00294EF4" w:rsidRPr="007821CF" w:rsidRDefault="00294EF4" w:rsidP="00294EF4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73BF7A5A" w14:textId="77777777" w:rsidR="00294EF4" w:rsidRPr="007821CF" w:rsidRDefault="00294EF4" w:rsidP="00294EF4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13C5C203" w14:textId="77777777" w:rsidR="00294EF4" w:rsidRPr="007821CF" w:rsidRDefault="00294EF4" w:rsidP="00294EF4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24B0B58C" w14:textId="77777777" w:rsidR="00294EF4" w:rsidRPr="007821CF" w:rsidRDefault="00294EF4" w:rsidP="00294EF4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2A318823" w14:textId="77777777" w:rsidR="00294EF4" w:rsidRPr="007821CF" w:rsidRDefault="00294EF4" w:rsidP="00294EF4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294EF4" w:rsidRPr="007821CF" w14:paraId="4A531609" w14:textId="77777777" w:rsidTr="00F968A7">
        <w:trPr>
          <w:trHeight w:val="284"/>
        </w:trPr>
        <w:tc>
          <w:tcPr>
            <w:tcW w:w="625" w:type="pct"/>
            <w:vAlign w:val="center"/>
          </w:tcPr>
          <w:p w14:paraId="4A0C5F35" w14:textId="77777777" w:rsidR="00294EF4" w:rsidRPr="007821CF" w:rsidRDefault="00294EF4" w:rsidP="00294EF4">
            <w:pPr>
              <w:spacing w:line="200" w:lineRule="exact"/>
              <w:jc w:val="center"/>
              <w:rPr>
                <w:rFonts w:eastAsia="ＭＳ Ｐ明朝"/>
                <w:sz w:val="20"/>
              </w:rPr>
            </w:pPr>
            <w:r w:rsidRPr="007821CF">
              <w:rPr>
                <w:rFonts w:eastAsia="ＭＳ Ｐ明朝" w:hint="eastAsia"/>
                <w:sz w:val="20"/>
              </w:rPr>
              <w:t>１３</w:t>
            </w:r>
          </w:p>
        </w:tc>
        <w:tc>
          <w:tcPr>
            <w:tcW w:w="625" w:type="pct"/>
            <w:vAlign w:val="center"/>
          </w:tcPr>
          <w:p w14:paraId="57AD4B65" w14:textId="77777777" w:rsidR="00294EF4" w:rsidRPr="007821CF" w:rsidRDefault="00294EF4" w:rsidP="00294EF4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2E32450C" w14:textId="77777777" w:rsidR="00294EF4" w:rsidRPr="007821CF" w:rsidRDefault="00294EF4" w:rsidP="00294EF4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598FB1A7" w14:textId="77777777" w:rsidR="00294EF4" w:rsidRPr="007821CF" w:rsidRDefault="00294EF4" w:rsidP="00294EF4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789F3AC4" w14:textId="77777777" w:rsidR="00294EF4" w:rsidRPr="007821CF" w:rsidRDefault="00294EF4" w:rsidP="00294EF4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0F9E6F03" w14:textId="77777777" w:rsidR="00294EF4" w:rsidRPr="007821CF" w:rsidRDefault="00294EF4" w:rsidP="00294EF4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4C1578AB" w14:textId="77777777" w:rsidR="00294EF4" w:rsidRPr="007821CF" w:rsidRDefault="00294EF4" w:rsidP="00294EF4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6EC302E6" w14:textId="77777777" w:rsidR="00294EF4" w:rsidRPr="007821CF" w:rsidRDefault="00294EF4" w:rsidP="00294EF4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294EF4" w:rsidRPr="007821CF" w14:paraId="4D1A7E80" w14:textId="77777777" w:rsidTr="00F968A7">
        <w:trPr>
          <w:trHeight w:val="284"/>
        </w:trPr>
        <w:tc>
          <w:tcPr>
            <w:tcW w:w="625" w:type="pct"/>
            <w:vAlign w:val="center"/>
          </w:tcPr>
          <w:p w14:paraId="70812112" w14:textId="77777777" w:rsidR="00294EF4" w:rsidRPr="007821CF" w:rsidRDefault="00294EF4" w:rsidP="00294EF4">
            <w:pPr>
              <w:spacing w:line="200" w:lineRule="exact"/>
              <w:jc w:val="center"/>
              <w:rPr>
                <w:rFonts w:eastAsia="ＭＳ Ｐ明朝"/>
                <w:sz w:val="20"/>
              </w:rPr>
            </w:pPr>
            <w:r w:rsidRPr="007821CF">
              <w:rPr>
                <w:rFonts w:eastAsia="ＭＳ Ｐ明朝" w:hint="eastAsia"/>
                <w:sz w:val="20"/>
              </w:rPr>
              <w:t>１４</w:t>
            </w:r>
          </w:p>
        </w:tc>
        <w:tc>
          <w:tcPr>
            <w:tcW w:w="625" w:type="pct"/>
            <w:vAlign w:val="center"/>
          </w:tcPr>
          <w:p w14:paraId="24DEAC85" w14:textId="77777777" w:rsidR="00294EF4" w:rsidRPr="007821CF" w:rsidRDefault="00294EF4" w:rsidP="00294EF4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0D8D4342" w14:textId="77777777" w:rsidR="00294EF4" w:rsidRPr="007821CF" w:rsidRDefault="00294EF4" w:rsidP="00294EF4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7F5A05C0" w14:textId="77777777" w:rsidR="00294EF4" w:rsidRPr="007821CF" w:rsidRDefault="00294EF4" w:rsidP="00294EF4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3B9BA198" w14:textId="77777777" w:rsidR="00294EF4" w:rsidRPr="007821CF" w:rsidRDefault="00294EF4" w:rsidP="00294EF4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5C930E06" w14:textId="77777777" w:rsidR="00294EF4" w:rsidRPr="007821CF" w:rsidRDefault="00294EF4" w:rsidP="00294EF4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108DD2CD" w14:textId="77777777" w:rsidR="00294EF4" w:rsidRPr="007821CF" w:rsidRDefault="00294EF4" w:rsidP="00294EF4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2BDCB50D" w14:textId="77777777" w:rsidR="00294EF4" w:rsidRPr="007821CF" w:rsidRDefault="00294EF4" w:rsidP="00294EF4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294EF4" w:rsidRPr="007821CF" w14:paraId="4F03F70A" w14:textId="77777777" w:rsidTr="00F968A7">
        <w:trPr>
          <w:trHeight w:val="284"/>
        </w:trPr>
        <w:tc>
          <w:tcPr>
            <w:tcW w:w="625" w:type="pct"/>
            <w:vAlign w:val="center"/>
          </w:tcPr>
          <w:p w14:paraId="0C73D8FB" w14:textId="77777777" w:rsidR="00294EF4" w:rsidRPr="007821CF" w:rsidRDefault="00294EF4" w:rsidP="00294EF4">
            <w:pPr>
              <w:spacing w:line="200" w:lineRule="exact"/>
              <w:jc w:val="center"/>
              <w:rPr>
                <w:rFonts w:eastAsia="ＭＳ Ｐ明朝"/>
                <w:sz w:val="20"/>
              </w:rPr>
            </w:pPr>
            <w:r w:rsidRPr="007821CF">
              <w:rPr>
                <w:rFonts w:eastAsia="ＭＳ Ｐ明朝" w:hint="eastAsia"/>
                <w:sz w:val="20"/>
              </w:rPr>
              <w:t>１５</w:t>
            </w:r>
          </w:p>
        </w:tc>
        <w:tc>
          <w:tcPr>
            <w:tcW w:w="625" w:type="pct"/>
            <w:vAlign w:val="center"/>
          </w:tcPr>
          <w:p w14:paraId="5357DEEA" w14:textId="77777777" w:rsidR="00294EF4" w:rsidRPr="007821CF" w:rsidRDefault="00294EF4" w:rsidP="00294EF4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6D0F86A7" w14:textId="77777777" w:rsidR="00294EF4" w:rsidRPr="007821CF" w:rsidRDefault="00294EF4" w:rsidP="00294EF4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07ADB819" w14:textId="77777777" w:rsidR="00294EF4" w:rsidRPr="007821CF" w:rsidRDefault="00294EF4" w:rsidP="00294EF4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2E7C3B46" w14:textId="77777777" w:rsidR="00294EF4" w:rsidRPr="007821CF" w:rsidRDefault="00294EF4" w:rsidP="00294EF4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6EFABC00" w14:textId="77777777" w:rsidR="00294EF4" w:rsidRPr="007821CF" w:rsidRDefault="00294EF4" w:rsidP="00294EF4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240B4875" w14:textId="77777777" w:rsidR="00294EF4" w:rsidRPr="007821CF" w:rsidRDefault="00294EF4" w:rsidP="00294EF4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5FE77F1A" w14:textId="77777777" w:rsidR="00294EF4" w:rsidRPr="007821CF" w:rsidRDefault="00294EF4" w:rsidP="00294EF4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294EF4" w:rsidRPr="007821CF" w14:paraId="0F1949E2" w14:textId="77777777" w:rsidTr="00F968A7">
        <w:trPr>
          <w:trHeight w:val="284"/>
        </w:trPr>
        <w:tc>
          <w:tcPr>
            <w:tcW w:w="625" w:type="pct"/>
            <w:vAlign w:val="center"/>
          </w:tcPr>
          <w:p w14:paraId="6629185E" w14:textId="77777777" w:rsidR="00294EF4" w:rsidRPr="007821CF" w:rsidRDefault="00294EF4" w:rsidP="00294EF4">
            <w:pPr>
              <w:spacing w:line="200" w:lineRule="exact"/>
              <w:jc w:val="center"/>
              <w:rPr>
                <w:rFonts w:eastAsia="ＭＳ Ｐ明朝"/>
                <w:sz w:val="20"/>
              </w:rPr>
            </w:pPr>
            <w:r w:rsidRPr="007821CF">
              <w:rPr>
                <w:rFonts w:eastAsia="ＭＳ Ｐ明朝" w:hint="eastAsia"/>
                <w:sz w:val="20"/>
              </w:rPr>
              <w:t>１６</w:t>
            </w:r>
          </w:p>
        </w:tc>
        <w:tc>
          <w:tcPr>
            <w:tcW w:w="625" w:type="pct"/>
            <w:vAlign w:val="center"/>
          </w:tcPr>
          <w:p w14:paraId="5198B0E7" w14:textId="77777777" w:rsidR="00294EF4" w:rsidRPr="007821CF" w:rsidRDefault="00294EF4" w:rsidP="00294EF4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69C77731" w14:textId="77777777" w:rsidR="00294EF4" w:rsidRPr="007821CF" w:rsidRDefault="00294EF4" w:rsidP="00294EF4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24347482" w14:textId="77777777" w:rsidR="00294EF4" w:rsidRPr="007821CF" w:rsidRDefault="00294EF4" w:rsidP="00294EF4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0B6673AD" w14:textId="77777777" w:rsidR="00294EF4" w:rsidRPr="007821CF" w:rsidRDefault="00294EF4" w:rsidP="00294EF4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74705C28" w14:textId="77777777" w:rsidR="00294EF4" w:rsidRPr="007821CF" w:rsidRDefault="00294EF4" w:rsidP="00294EF4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158C6019" w14:textId="77777777" w:rsidR="00294EF4" w:rsidRPr="007821CF" w:rsidRDefault="00294EF4" w:rsidP="00294EF4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454F5268" w14:textId="77777777" w:rsidR="00294EF4" w:rsidRPr="007821CF" w:rsidRDefault="00294EF4" w:rsidP="00294EF4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294EF4" w:rsidRPr="007821CF" w14:paraId="050B327B" w14:textId="77777777" w:rsidTr="00F968A7">
        <w:trPr>
          <w:trHeight w:val="284"/>
        </w:trPr>
        <w:tc>
          <w:tcPr>
            <w:tcW w:w="625" w:type="pct"/>
            <w:vAlign w:val="center"/>
          </w:tcPr>
          <w:p w14:paraId="58341E5E" w14:textId="77777777" w:rsidR="00294EF4" w:rsidRPr="007821CF" w:rsidRDefault="00294EF4" w:rsidP="00294EF4">
            <w:pPr>
              <w:spacing w:line="200" w:lineRule="exact"/>
              <w:jc w:val="center"/>
              <w:rPr>
                <w:rFonts w:eastAsia="ＭＳ Ｐ明朝"/>
                <w:sz w:val="20"/>
              </w:rPr>
            </w:pPr>
            <w:r w:rsidRPr="007821CF">
              <w:rPr>
                <w:rFonts w:eastAsia="ＭＳ Ｐ明朝" w:hint="eastAsia"/>
                <w:sz w:val="20"/>
              </w:rPr>
              <w:t>１７</w:t>
            </w:r>
          </w:p>
        </w:tc>
        <w:tc>
          <w:tcPr>
            <w:tcW w:w="625" w:type="pct"/>
            <w:vAlign w:val="center"/>
          </w:tcPr>
          <w:p w14:paraId="627DEFFC" w14:textId="77777777" w:rsidR="00294EF4" w:rsidRPr="007821CF" w:rsidRDefault="00294EF4" w:rsidP="00294EF4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146C8FB5" w14:textId="77777777" w:rsidR="00294EF4" w:rsidRPr="007821CF" w:rsidRDefault="00294EF4" w:rsidP="00294EF4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23D1E195" w14:textId="77777777" w:rsidR="00294EF4" w:rsidRPr="007821CF" w:rsidRDefault="00294EF4" w:rsidP="00294EF4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45C7C7E7" w14:textId="77777777" w:rsidR="00294EF4" w:rsidRPr="007821CF" w:rsidRDefault="00294EF4" w:rsidP="00294EF4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1C4CBA4B" w14:textId="77777777" w:rsidR="00294EF4" w:rsidRPr="007821CF" w:rsidRDefault="00294EF4" w:rsidP="00294EF4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46938CC3" w14:textId="77777777" w:rsidR="00294EF4" w:rsidRPr="007821CF" w:rsidRDefault="00294EF4" w:rsidP="00294EF4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258BF38D" w14:textId="77777777" w:rsidR="00294EF4" w:rsidRPr="007821CF" w:rsidRDefault="00294EF4" w:rsidP="00294EF4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294EF4" w:rsidRPr="007821CF" w14:paraId="12375D7F" w14:textId="77777777" w:rsidTr="00F968A7">
        <w:trPr>
          <w:trHeight w:val="284"/>
        </w:trPr>
        <w:tc>
          <w:tcPr>
            <w:tcW w:w="625" w:type="pct"/>
            <w:vAlign w:val="center"/>
          </w:tcPr>
          <w:p w14:paraId="199C4C63" w14:textId="77777777" w:rsidR="00294EF4" w:rsidRPr="007821CF" w:rsidRDefault="00294EF4" w:rsidP="00294EF4">
            <w:pPr>
              <w:spacing w:line="200" w:lineRule="exact"/>
              <w:jc w:val="center"/>
              <w:rPr>
                <w:rFonts w:eastAsia="ＭＳ Ｐ明朝"/>
                <w:sz w:val="20"/>
              </w:rPr>
            </w:pPr>
            <w:r w:rsidRPr="007821CF">
              <w:rPr>
                <w:rFonts w:eastAsia="ＭＳ Ｐ明朝" w:hint="eastAsia"/>
                <w:sz w:val="20"/>
              </w:rPr>
              <w:t>１８</w:t>
            </w:r>
          </w:p>
        </w:tc>
        <w:tc>
          <w:tcPr>
            <w:tcW w:w="625" w:type="pct"/>
            <w:vAlign w:val="center"/>
          </w:tcPr>
          <w:p w14:paraId="1C2B322E" w14:textId="77777777" w:rsidR="00294EF4" w:rsidRPr="007821CF" w:rsidRDefault="00294EF4" w:rsidP="00294EF4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4030DBBD" w14:textId="77777777" w:rsidR="00294EF4" w:rsidRPr="007821CF" w:rsidRDefault="00294EF4" w:rsidP="00294EF4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2D6AB103" w14:textId="77777777" w:rsidR="00294EF4" w:rsidRPr="007821CF" w:rsidRDefault="00294EF4" w:rsidP="00294EF4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71158146" w14:textId="77777777" w:rsidR="00294EF4" w:rsidRPr="007821CF" w:rsidRDefault="00294EF4" w:rsidP="00294EF4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610D5BAE" w14:textId="77777777" w:rsidR="00294EF4" w:rsidRPr="007821CF" w:rsidRDefault="00294EF4" w:rsidP="00294EF4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588308C9" w14:textId="77777777" w:rsidR="00294EF4" w:rsidRPr="007821CF" w:rsidRDefault="00294EF4" w:rsidP="00294EF4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35F4FA69" w14:textId="77777777" w:rsidR="00294EF4" w:rsidRPr="007821CF" w:rsidRDefault="00294EF4" w:rsidP="00294EF4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294EF4" w:rsidRPr="007821CF" w14:paraId="689EB3C8" w14:textId="77777777" w:rsidTr="00F968A7">
        <w:trPr>
          <w:trHeight w:val="284"/>
        </w:trPr>
        <w:tc>
          <w:tcPr>
            <w:tcW w:w="625" w:type="pct"/>
            <w:vAlign w:val="center"/>
          </w:tcPr>
          <w:p w14:paraId="710A9252" w14:textId="77777777" w:rsidR="00294EF4" w:rsidRPr="007821CF" w:rsidRDefault="00294EF4" w:rsidP="00294EF4">
            <w:pPr>
              <w:spacing w:line="200" w:lineRule="exact"/>
              <w:jc w:val="center"/>
              <w:rPr>
                <w:rFonts w:eastAsia="ＭＳ Ｐ明朝"/>
                <w:sz w:val="20"/>
              </w:rPr>
            </w:pPr>
            <w:r w:rsidRPr="007821CF">
              <w:rPr>
                <w:rFonts w:eastAsia="ＭＳ Ｐ明朝" w:hint="eastAsia"/>
                <w:sz w:val="20"/>
              </w:rPr>
              <w:t>１９</w:t>
            </w:r>
          </w:p>
        </w:tc>
        <w:tc>
          <w:tcPr>
            <w:tcW w:w="625" w:type="pct"/>
            <w:vAlign w:val="center"/>
          </w:tcPr>
          <w:p w14:paraId="3D9C550A" w14:textId="77777777" w:rsidR="00294EF4" w:rsidRPr="007821CF" w:rsidRDefault="00294EF4" w:rsidP="00294EF4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31774736" w14:textId="77777777" w:rsidR="00294EF4" w:rsidRPr="007821CF" w:rsidRDefault="00294EF4" w:rsidP="00294EF4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47F3AFA5" w14:textId="77777777" w:rsidR="00294EF4" w:rsidRPr="007821CF" w:rsidRDefault="00294EF4" w:rsidP="00294EF4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6AA61C4A" w14:textId="77777777" w:rsidR="00294EF4" w:rsidRPr="007821CF" w:rsidRDefault="00294EF4" w:rsidP="00294EF4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01982A70" w14:textId="77777777" w:rsidR="00294EF4" w:rsidRPr="007821CF" w:rsidRDefault="00294EF4" w:rsidP="00294EF4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45A0BF36" w14:textId="77777777" w:rsidR="00294EF4" w:rsidRPr="007821CF" w:rsidRDefault="00294EF4" w:rsidP="00294EF4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42D4611F" w14:textId="77777777" w:rsidR="00294EF4" w:rsidRPr="007821CF" w:rsidRDefault="00294EF4" w:rsidP="00294EF4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294EF4" w:rsidRPr="007821CF" w14:paraId="69A2D478" w14:textId="77777777" w:rsidTr="00F968A7">
        <w:trPr>
          <w:trHeight w:val="284"/>
        </w:trPr>
        <w:tc>
          <w:tcPr>
            <w:tcW w:w="625" w:type="pct"/>
            <w:vAlign w:val="center"/>
          </w:tcPr>
          <w:p w14:paraId="2B63F179" w14:textId="77777777" w:rsidR="00294EF4" w:rsidRPr="007821CF" w:rsidRDefault="00294EF4" w:rsidP="00294EF4">
            <w:pPr>
              <w:spacing w:line="200" w:lineRule="exact"/>
              <w:jc w:val="center"/>
              <w:rPr>
                <w:rFonts w:eastAsia="ＭＳ Ｐ明朝"/>
                <w:sz w:val="20"/>
              </w:rPr>
            </w:pPr>
            <w:r w:rsidRPr="007821CF">
              <w:rPr>
                <w:rFonts w:eastAsia="ＭＳ Ｐ明朝" w:hint="eastAsia"/>
                <w:sz w:val="20"/>
              </w:rPr>
              <w:t>２０</w:t>
            </w:r>
          </w:p>
        </w:tc>
        <w:tc>
          <w:tcPr>
            <w:tcW w:w="625" w:type="pct"/>
            <w:vAlign w:val="center"/>
          </w:tcPr>
          <w:p w14:paraId="3433856D" w14:textId="77777777" w:rsidR="00294EF4" w:rsidRPr="007821CF" w:rsidRDefault="00294EF4" w:rsidP="00294EF4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3792719A" w14:textId="77777777" w:rsidR="00294EF4" w:rsidRPr="007821CF" w:rsidRDefault="00294EF4" w:rsidP="00294EF4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081CF3F8" w14:textId="77777777" w:rsidR="00294EF4" w:rsidRPr="007821CF" w:rsidRDefault="00294EF4" w:rsidP="00294EF4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59C82E75" w14:textId="77777777" w:rsidR="00294EF4" w:rsidRPr="007821CF" w:rsidRDefault="00294EF4" w:rsidP="00294EF4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6FAB35A3" w14:textId="77777777" w:rsidR="00294EF4" w:rsidRPr="007821CF" w:rsidRDefault="00294EF4" w:rsidP="00294EF4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1635A714" w14:textId="77777777" w:rsidR="00294EF4" w:rsidRPr="007821CF" w:rsidRDefault="00294EF4" w:rsidP="00294EF4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23575D4B" w14:textId="77777777" w:rsidR="00294EF4" w:rsidRPr="007821CF" w:rsidRDefault="00294EF4" w:rsidP="00294EF4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294EF4" w:rsidRPr="007821CF" w14:paraId="41254B00" w14:textId="77777777" w:rsidTr="00F968A7">
        <w:trPr>
          <w:trHeight w:val="284"/>
        </w:trPr>
        <w:tc>
          <w:tcPr>
            <w:tcW w:w="625" w:type="pct"/>
            <w:vAlign w:val="center"/>
          </w:tcPr>
          <w:p w14:paraId="26BDF1B6" w14:textId="77777777" w:rsidR="00294EF4" w:rsidRPr="007821CF" w:rsidRDefault="00294EF4" w:rsidP="00294EF4">
            <w:pPr>
              <w:spacing w:line="200" w:lineRule="exact"/>
              <w:jc w:val="center"/>
              <w:rPr>
                <w:rFonts w:eastAsia="ＭＳ Ｐ明朝"/>
                <w:sz w:val="20"/>
              </w:rPr>
            </w:pPr>
            <w:r w:rsidRPr="007821CF">
              <w:rPr>
                <w:rFonts w:eastAsia="ＭＳ Ｐ明朝" w:hint="eastAsia"/>
                <w:sz w:val="20"/>
              </w:rPr>
              <w:t>２１</w:t>
            </w:r>
          </w:p>
        </w:tc>
        <w:tc>
          <w:tcPr>
            <w:tcW w:w="625" w:type="pct"/>
            <w:vAlign w:val="center"/>
          </w:tcPr>
          <w:p w14:paraId="5FEE9F18" w14:textId="77777777" w:rsidR="00294EF4" w:rsidRPr="007821CF" w:rsidRDefault="00294EF4" w:rsidP="00294EF4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605A3C99" w14:textId="77777777" w:rsidR="00294EF4" w:rsidRPr="007821CF" w:rsidRDefault="00294EF4" w:rsidP="00294EF4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00D3B478" w14:textId="77777777" w:rsidR="00294EF4" w:rsidRPr="007821CF" w:rsidRDefault="00294EF4" w:rsidP="00294EF4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54BF0EDF" w14:textId="77777777" w:rsidR="00294EF4" w:rsidRPr="007821CF" w:rsidRDefault="00294EF4" w:rsidP="00294EF4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40AA7274" w14:textId="77777777" w:rsidR="00294EF4" w:rsidRPr="007821CF" w:rsidRDefault="00294EF4" w:rsidP="00294EF4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65F5B197" w14:textId="77777777" w:rsidR="00294EF4" w:rsidRPr="007821CF" w:rsidRDefault="00294EF4" w:rsidP="00294EF4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1DAAEBD0" w14:textId="77777777" w:rsidR="00294EF4" w:rsidRPr="007821CF" w:rsidRDefault="00294EF4" w:rsidP="00294EF4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294EF4" w:rsidRPr="007821CF" w14:paraId="0A0100B7" w14:textId="77777777" w:rsidTr="00F968A7">
        <w:trPr>
          <w:trHeight w:val="284"/>
        </w:trPr>
        <w:tc>
          <w:tcPr>
            <w:tcW w:w="625" w:type="pct"/>
            <w:vAlign w:val="center"/>
          </w:tcPr>
          <w:p w14:paraId="4EBB20EE" w14:textId="77777777" w:rsidR="00294EF4" w:rsidRPr="007821CF" w:rsidRDefault="00294EF4" w:rsidP="00294EF4">
            <w:pPr>
              <w:spacing w:line="200" w:lineRule="exact"/>
              <w:jc w:val="center"/>
              <w:rPr>
                <w:rFonts w:eastAsia="ＭＳ Ｐ明朝"/>
                <w:sz w:val="20"/>
              </w:rPr>
            </w:pPr>
            <w:r w:rsidRPr="007821CF">
              <w:rPr>
                <w:rFonts w:eastAsia="ＭＳ Ｐ明朝" w:hint="eastAsia"/>
                <w:sz w:val="20"/>
              </w:rPr>
              <w:t>２２</w:t>
            </w:r>
          </w:p>
        </w:tc>
        <w:tc>
          <w:tcPr>
            <w:tcW w:w="625" w:type="pct"/>
            <w:vAlign w:val="center"/>
          </w:tcPr>
          <w:p w14:paraId="7BEB33CF" w14:textId="77777777" w:rsidR="00294EF4" w:rsidRPr="007821CF" w:rsidRDefault="00294EF4" w:rsidP="00294EF4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092F74E1" w14:textId="77777777" w:rsidR="00294EF4" w:rsidRPr="007821CF" w:rsidRDefault="00294EF4" w:rsidP="00294EF4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7CA385C5" w14:textId="77777777" w:rsidR="00294EF4" w:rsidRPr="007821CF" w:rsidRDefault="00294EF4" w:rsidP="00294EF4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284FD2F3" w14:textId="77777777" w:rsidR="00294EF4" w:rsidRPr="007821CF" w:rsidRDefault="00294EF4" w:rsidP="00294EF4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195C7BD6" w14:textId="77777777" w:rsidR="00294EF4" w:rsidRPr="007821CF" w:rsidRDefault="00294EF4" w:rsidP="00294EF4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0C078621" w14:textId="77777777" w:rsidR="00294EF4" w:rsidRPr="007821CF" w:rsidRDefault="00294EF4" w:rsidP="00294EF4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17B15B1C" w14:textId="77777777" w:rsidR="00294EF4" w:rsidRPr="007821CF" w:rsidRDefault="00294EF4" w:rsidP="00294EF4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294EF4" w:rsidRPr="007821CF" w14:paraId="24B5F246" w14:textId="77777777" w:rsidTr="00F968A7">
        <w:trPr>
          <w:trHeight w:val="284"/>
        </w:trPr>
        <w:tc>
          <w:tcPr>
            <w:tcW w:w="625" w:type="pct"/>
            <w:vAlign w:val="center"/>
          </w:tcPr>
          <w:p w14:paraId="63852127" w14:textId="77777777" w:rsidR="00294EF4" w:rsidRPr="007821CF" w:rsidRDefault="00294EF4" w:rsidP="00294EF4">
            <w:pPr>
              <w:spacing w:line="200" w:lineRule="exact"/>
              <w:jc w:val="center"/>
              <w:rPr>
                <w:rFonts w:eastAsia="ＭＳ Ｐ明朝"/>
                <w:sz w:val="20"/>
              </w:rPr>
            </w:pPr>
            <w:r w:rsidRPr="007821CF">
              <w:rPr>
                <w:rFonts w:eastAsia="ＭＳ Ｐ明朝" w:hint="eastAsia"/>
                <w:sz w:val="20"/>
              </w:rPr>
              <w:t>２３</w:t>
            </w:r>
          </w:p>
        </w:tc>
        <w:tc>
          <w:tcPr>
            <w:tcW w:w="625" w:type="pct"/>
            <w:vAlign w:val="center"/>
          </w:tcPr>
          <w:p w14:paraId="0555C99C" w14:textId="77777777" w:rsidR="00294EF4" w:rsidRPr="007821CF" w:rsidRDefault="00294EF4" w:rsidP="00294EF4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4724237D" w14:textId="77777777" w:rsidR="00294EF4" w:rsidRPr="007821CF" w:rsidRDefault="00294EF4" w:rsidP="00294EF4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507246A1" w14:textId="77777777" w:rsidR="00294EF4" w:rsidRPr="007821CF" w:rsidRDefault="00294EF4" w:rsidP="00294EF4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4B0C6E9F" w14:textId="77777777" w:rsidR="00294EF4" w:rsidRPr="007821CF" w:rsidRDefault="00294EF4" w:rsidP="00294EF4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36FCA553" w14:textId="77777777" w:rsidR="00294EF4" w:rsidRPr="007821CF" w:rsidRDefault="00294EF4" w:rsidP="00294EF4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155F39A5" w14:textId="77777777" w:rsidR="00294EF4" w:rsidRPr="007821CF" w:rsidRDefault="00294EF4" w:rsidP="00294EF4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01333647" w14:textId="77777777" w:rsidR="00294EF4" w:rsidRPr="007821CF" w:rsidRDefault="00294EF4" w:rsidP="00294EF4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294EF4" w:rsidRPr="007821CF" w14:paraId="5F7C6C47" w14:textId="77777777" w:rsidTr="00F968A7">
        <w:trPr>
          <w:trHeight w:val="284"/>
        </w:trPr>
        <w:tc>
          <w:tcPr>
            <w:tcW w:w="625" w:type="pct"/>
            <w:vAlign w:val="center"/>
          </w:tcPr>
          <w:p w14:paraId="731C2EE9" w14:textId="77777777" w:rsidR="00294EF4" w:rsidRPr="007821CF" w:rsidRDefault="00294EF4" w:rsidP="00294EF4">
            <w:pPr>
              <w:spacing w:line="200" w:lineRule="exact"/>
              <w:jc w:val="center"/>
              <w:rPr>
                <w:rFonts w:eastAsia="ＭＳ Ｐ明朝"/>
                <w:sz w:val="20"/>
              </w:rPr>
            </w:pPr>
            <w:r w:rsidRPr="007821CF">
              <w:rPr>
                <w:rFonts w:eastAsia="ＭＳ Ｐ明朝" w:hint="eastAsia"/>
                <w:sz w:val="20"/>
              </w:rPr>
              <w:t>２４</w:t>
            </w:r>
          </w:p>
        </w:tc>
        <w:tc>
          <w:tcPr>
            <w:tcW w:w="625" w:type="pct"/>
            <w:vAlign w:val="center"/>
          </w:tcPr>
          <w:p w14:paraId="1B4090ED" w14:textId="77777777" w:rsidR="00294EF4" w:rsidRPr="007821CF" w:rsidRDefault="00294EF4" w:rsidP="00294EF4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1704A21A" w14:textId="77777777" w:rsidR="00294EF4" w:rsidRPr="007821CF" w:rsidRDefault="00294EF4" w:rsidP="00294EF4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27CB764B" w14:textId="77777777" w:rsidR="00294EF4" w:rsidRPr="007821CF" w:rsidRDefault="00294EF4" w:rsidP="00294EF4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4385F396" w14:textId="77777777" w:rsidR="00294EF4" w:rsidRPr="007821CF" w:rsidRDefault="00294EF4" w:rsidP="00294EF4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04DEA141" w14:textId="77777777" w:rsidR="00294EF4" w:rsidRPr="007821CF" w:rsidRDefault="00294EF4" w:rsidP="00294EF4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6BDCF355" w14:textId="77777777" w:rsidR="00294EF4" w:rsidRPr="007821CF" w:rsidRDefault="00294EF4" w:rsidP="00294EF4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166FF0FA" w14:textId="77777777" w:rsidR="00294EF4" w:rsidRPr="007821CF" w:rsidRDefault="00294EF4" w:rsidP="00294EF4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294EF4" w:rsidRPr="007821CF" w14:paraId="4E681541" w14:textId="77777777" w:rsidTr="00F968A7">
        <w:trPr>
          <w:trHeight w:val="284"/>
        </w:trPr>
        <w:tc>
          <w:tcPr>
            <w:tcW w:w="625" w:type="pct"/>
            <w:vAlign w:val="center"/>
          </w:tcPr>
          <w:p w14:paraId="4352C83E" w14:textId="77777777" w:rsidR="00294EF4" w:rsidRPr="007821CF" w:rsidRDefault="00294EF4" w:rsidP="00294EF4">
            <w:pPr>
              <w:spacing w:line="200" w:lineRule="exact"/>
              <w:jc w:val="center"/>
              <w:rPr>
                <w:rFonts w:eastAsia="ＭＳ Ｐ明朝"/>
                <w:sz w:val="20"/>
              </w:rPr>
            </w:pPr>
            <w:r w:rsidRPr="007821CF">
              <w:rPr>
                <w:rFonts w:eastAsia="ＭＳ Ｐ明朝" w:hint="eastAsia"/>
                <w:sz w:val="20"/>
              </w:rPr>
              <w:t>２５</w:t>
            </w:r>
          </w:p>
        </w:tc>
        <w:tc>
          <w:tcPr>
            <w:tcW w:w="625" w:type="pct"/>
            <w:vAlign w:val="center"/>
          </w:tcPr>
          <w:p w14:paraId="59D8D44E" w14:textId="77777777" w:rsidR="00294EF4" w:rsidRPr="007821CF" w:rsidRDefault="00294EF4" w:rsidP="00294EF4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6E558FBF" w14:textId="77777777" w:rsidR="00294EF4" w:rsidRPr="007821CF" w:rsidRDefault="00294EF4" w:rsidP="00294EF4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6378834D" w14:textId="77777777" w:rsidR="00294EF4" w:rsidRPr="007821CF" w:rsidRDefault="00294EF4" w:rsidP="00294EF4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215216FD" w14:textId="77777777" w:rsidR="00294EF4" w:rsidRPr="007821CF" w:rsidRDefault="00294EF4" w:rsidP="00294EF4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65489E9B" w14:textId="77777777" w:rsidR="00294EF4" w:rsidRPr="007821CF" w:rsidRDefault="00294EF4" w:rsidP="00294EF4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2DF99114" w14:textId="77777777" w:rsidR="00294EF4" w:rsidRPr="007821CF" w:rsidRDefault="00294EF4" w:rsidP="00294EF4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5A3F6DE7" w14:textId="77777777" w:rsidR="00294EF4" w:rsidRPr="007821CF" w:rsidRDefault="00294EF4" w:rsidP="00294EF4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294EF4" w:rsidRPr="007821CF" w14:paraId="128209D2" w14:textId="77777777" w:rsidTr="00F968A7">
        <w:trPr>
          <w:trHeight w:val="284"/>
        </w:trPr>
        <w:tc>
          <w:tcPr>
            <w:tcW w:w="625" w:type="pct"/>
            <w:vAlign w:val="center"/>
          </w:tcPr>
          <w:p w14:paraId="0A042C64" w14:textId="77777777" w:rsidR="00294EF4" w:rsidRPr="007821CF" w:rsidRDefault="00294EF4" w:rsidP="00294EF4">
            <w:pPr>
              <w:spacing w:line="200" w:lineRule="exact"/>
              <w:jc w:val="center"/>
              <w:rPr>
                <w:rFonts w:eastAsia="ＭＳ Ｐ明朝"/>
                <w:sz w:val="20"/>
              </w:rPr>
            </w:pPr>
            <w:r w:rsidRPr="007821CF">
              <w:rPr>
                <w:rFonts w:eastAsia="ＭＳ Ｐ明朝" w:hint="eastAsia"/>
                <w:sz w:val="20"/>
              </w:rPr>
              <w:t>２６</w:t>
            </w:r>
          </w:p>
        </w:tc>
        <w:tc>
          <w:tcPr>
            <w:tcW w:w="625" w:type="pct"/>
            <w:vAlign w:val="center"/>
          </w:tcPr>
          <w:p w14:paraId="5D27C0A2" w14:textId="77777777" w:rsidR="00294EF4" w:rsidRPr="007821CF" w:rsidRDefault="00294EF4" w:rsidP="00294EF4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5915EB8E" w14:textId="77777777" w:rsidR="00294EF4" w:rsidRPr="007821CF" w:rsidRDefault="00294EF4" w:rsidP="00294EF4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38FA8539" w14:textId="77777777" w:rsidR="00294EF4" w:rsidRPr="007821CF" w:rsidRDefault="00294EF4" w:rsidP="00294EF4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7DD59EFD" w14:textId="77777777" w:rsidR="00294EF4" w:rsidRPr="007821CF" w:rsidRDefault="00294EF4" w:rsidP="00294EF4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07415476" w14:textId="77777777" w:rsidR="00294EF4" w:rsidRPr="007821CF" w:rsidRDefault="00294EF4" w:rsidP="00294EF4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7051F2C7" w14:textId="77777777" w:rsidR="00294EF4" w:rsidRPr="007821CF" w:rsidRDefault="00294EF4" w:rsidP="00294EF4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12DBBA2D" w14:textId="77777777" w:rsidR="00294EF4" w:rsidRPr="007821CF" w:rsidRDefault="00294EF4" w:rsidP="00294EF4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294EF4" w:rsidRPr="007821CF" w14:paraId="21E060BD" w14:textId="77777777" w:rsidTr="00F968A7">
        <w:trPr>
          <w:trHeight w:val="284"/>
        </w:trPr>
        <w:tc>
          <w:tcPr>
            <w:tcW w:w="625" w:type="pct"/>
            <w:vAlign w:val="center"/>
          </w:tcPr>
          <w:p w14:paraId="21BF7CFB" w14:textId="77777777" w:rsidR="00294EF4" w:rsidRPr="007821CF" w:rsidRDefault="00294EF4" w:rsidP="00294EF4">
            <w:pPr>
              <w:spacing w:line="200" w:lineRule="exact"/>
              <w:jc w:val="center"/>
              <w:rPr>
                <w:rFonts w:eastAsia="ＭＳ Ｐ明朝"/>
                <w:sz w:val="20"/>
              </w:rPr>
            </w:pPr>
            <w:r w:rsidRPr="007821CF">
              <w:rPr>
                <w:rFonts w:eastAsia="ＭＳ Ｐ明朝" w:hint="eastAsia"/>
                <w:sz w:val="20"/>
              </w:rPr>
              <w:t>２７</w:t>
            </w:r>
          </w:p>
        </w:tc>
        <w:tc>
          <w:tcPr>
            <w:tcW w:w="625" w:type="pct"/>
            <w:vAlign w:val="center"/>
          </w:tcPr>
          <w:p w14:paraId="4A2A6BCB" w14:textId="77777777" w:rsidR="00294EF4" w:rsidRPr="007821CF" w:rsidRDefault="00294EF4" w:rsidP="00294EF4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587636F1" w14:textId="77777777" w:rsidR="00294EF4" w:rsidRPr="007821CF" w:rsidRDefault="00294EF4" w:rsidP="00294EF4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4A26A07B" w14:textId="77777777" w:rsidR="00294EF4" w:rsidRPr="007821CF" w:rsidRDefault="00294EF4" w:rsidP="00294EF4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46E75BDC" w14:textId="77777777" w:rsidR="00294EF4" w:rsidRPr="007821CF" w:rsidRDefault="00294EF4" w:rsidP="00294EF4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34BBE435" w14:textId="77777777" w:rsidR="00294EF4" w:rsidRPr="007821CF" w:rsidRDefault="00294EF4" w:rsidP="00294EF4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272EA491" w14:textId="77777777" w:rsidR="00294EF4" w:rsidRPr="007821CF" w:rsidRDefault="00294EF4" w:rsidP="00294EF4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436C03F3" w14:textId="77777777" w:rsidR="00294EF4" w:rsidRPr="007821CF" w:rsidRDefault="00294EF4" w:rsidP="00294EF4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294EF4" w:rsidRPr="007821CF" w14:paraId="2759D85A" w14:textId="77777777" w:rsidTr="00F968A7">
        <w:trPr>
          <w:trHeight w:val="284"/>
        </w:trPr>
        <w:tc>
          <w:tcPr>
            <w:tcW w:w="625" w:type="pct"/>
            <w:vAlign w:val="center"/>
          </w:tcPr>
          <w:p w14:paraId="37EBF5DF" w14:textId="77777777" w:rsidR="00294EF4" w:rsidRPr="007821CF" w:rsidRDefault="00294EF4" w:rsidP="00294EF4">
            <w:pPr>
              <w:spacing w:line="200" w:lineRule="exact"/>
              <w:jc w:val="center"/>
              <w:rPr>
                <w:rFonts w:eastAsia="ＭＳ Ｐ明朝"/>
                <w:sz w:val="20"/>
              </w:rPr>
            </w:pPr>
            <w:r w:rsidRPr="007821CF">
              <w:rPr>
                <w:rFonts w:eastAsia="ＭＳ Ｐ明朝" w:hint="eastAsia"/>
                <w:sz w:val="20"/>
              </w:rPr>
              <w:t>２８</w:t>
            </w:r>
          </w:p>
        </w:tc>
        <w:tc>
          <w:tcPr>
            <w:tcW w:w="625" w:type="pct"/>
            <w:vAlign w:val="center"/>
          </w:tcPr>
          <w:p w14:paraId="7244433A" w14:textId="77777777" w:rsidR="00294EF4" w:rsidRPr="007821CF" w:rsidRDefault="00294EF4" w:rsidP="00294EF4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3FD3F265" w14:textId="77777777" w:rsidR="00294EF4" w:rsidRPr="007821CF" w:rsidRDefault="00294EF4" w:rsidP="00294EF4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4106DCF1" w14:textId="77777777" w:rsidR="00294EF4" w:rsidRPr="007821CF" w:rsidRDefault="00294EF4" w:rsidP="00294EF4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3F56D1A2" w14:textId="77777777" w:rsidR="00294EF4" w:rsidRPr="007821CF" w:rsidRDefault="00294EF4" w:rsidP="00294EF4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00B503A8" w14:textId="77777777" w:rsidR="00294EF4" w:rsidRPr="007821CF" w:rsidRDefault="00294EF4" w:rsidP="00294EF4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3B59E24E" w14:textId="77777777" w:rsidR="00294EF4" w:rsidRPr="007821CF" w:rsidRDefault="00294EF4" w:rsidP="00294EF4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024B8C81" w14:textId="77777777" w:rsidR="00294EF4" w:rsidRPr="007821CF" w:rsidRDefault="00294EF4" w:rsidP="00294EF4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294EF4" w:rsidRPr="007821CF" w14:paraId="4F000E7C" w14:textId="77777777" w:rsidTr="00F968A7">
        <w:trPr>
          <w:trHeight w:val="284"/>
        </w:trPr>
        <w:tc>
          <w:tcPr>
            <w:tcW w:w="625" w:type="pct"/>
            <w:vAlign w:val="center"/>
          </w:tcPr>
          <w:p w14:paraId="3CCDC3F9" w14:textId="77777777" w:rsidR="00294EF4" w:rsidRPr="007821CF" w:rsidRDefault="00294EF4" w:rsidP="00294EF4">
            <w:pPr>
              <w:spacing w:line="200" w:lineRule="exact"/>
              <w:jc w:val="center"/>
              <w:rPr>
                <w:rFonts w:eastAsia="ＭＳ Ｐ明朝"/>
                <w:sz w:val="20"/>
              </w:rPr>
            </w:pPr>
            <w:r w:rsidRPr="007821CF">
              <w:rPr>
                <w:rFonts w:eastAsia="ＭＳ Ｐ明朝" w:hint="eastAsia"/>
                <w:sz w:val="20"/>
              </w:rPr>
              <w:t>２９</w:t>
            </w:r>
          </w:p>
        </w:tc>
        <w:tc>
          <w:tcPr>
            <w:tcW w:w="625" w:type="pct"/>
            <w:vAlign w:val="center"/>
          </w:tcPr>
          <w:p w14:paraId="3CE3F8AE" w14:textId="77777777" w:rsidR="00294EF4" w:rsidRPr="007821CF" w:rsidRDefault="00294EF4" w:rsidP="00294EF4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10C80128" w14:textId="77777777" w:rsidR="00294EF4" w:rsidRPr="007821CF" w:rsidRDefault="00294EF4" w:rsidP="00294EF4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63E11C1E" w14:textId="77777777" w:rsidR="00294EF4" w:rsidRPr="007821CF" w:rsidRDefault="00294EF4" w:rsidP="00294EF4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4E009AC4" w14:textId="77777777" w:rsidR="00294EF4" w:rsidRPr="007821CF" w:rsidRDefault="00294EF4" w:rsidP="00294EF4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083E3250" w14:textId="77777777" w:rsidR="00294EF4" w:rsidRPr="007821CF" w:rsidRDefault="00294EF4" w:rsidP="00294EF4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551CEA1F" w14:textId="77777777" w:rsidR="00294EF4" w:rsidRPr="007821CF" w:rsidRDefault="00294EF4" w:rsidP="00294EF4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514E96E7" w14:textId="77777777" w:rsidR="00294EF4" w:rsidRPr="007821CF" w:rsidRDefault="00294EF4" w:rsidP="00294EF4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294EF4" w:rsidRPr="007821CF" w14:paraId="0730194B" w14:textId="77777777" w:rsidTr="00F968A7">
        <w:trPr>
          <w:trHeight w:val="284"/>
        </w:trPr>
        <w:tc>
          <w:tcPr>
            <w:tcW w:w="625" w:type="pct"/>
            <w:vAlign w:val="center"/>
          </w:tcPr>
          <w:p w14:paraId="50387A78" w14:textId="77777777" w:rsidR="00294EF4" w:rsidRPr="007821CF" w:rsidRDefault="00294EF4" w:rsidP="00294EF4">
            <w:pPr>
              <w:spacing w:line="200" w:lineRule="exact"/>
              <w:jc w:val="center"/>
              <w:rPr>
                <w:rFonts w:eastAsia="ＭＳ Ｐ明朝"/>
                <w:sz w:val="20"/>
              </w:rPr>
            </w:pPr>
            <w:r w:rsidRPr="007821CF">
              <w:rPr>
                <w:rFonts w:eastAsia="ＭＳ Ｐ明朝" w:hint="eastAsia"/>
                <w:sz w:val="20"/>
              </w:rPr>
              <w:t>３０</w:t>
            </w:r>
          </w:p>
        </w:tc>
        <w:tc>
          <w:tcPr>
            <w:tcW w:w="625" w:type="pct"/>
            <w:vAlign w:val="center"/>
          </w:tcPr>
          <w:p w14:paraId="21BF3C1D" w14:textId="77777777" w:rsidR="00294EF4" w:rsidRPr="007821CF" w:rsidRDefault="00294EF4" w:rsidP="00294EF4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4071FB4D" w14:textId="77777777" w:rsidR="00294EF4" w:rsidRPr="007821CF" w:rsidRDefault="00294EF4" w:rsidP="00294EF4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6FC29FD9" w14:textId="77777777" w:rsidR="00294EF4" w:rsidRPr="007821CF" w:rsidRDefault="00294EF4" w:rsidP="00294EF4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187B30BC" w14:textId="77777777" w:rsidR="00294EF4" w:rsidRPr="007821CF" w:rsidRDefault="00294EF4" w:rsidP="00294EF4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49095B29" w14:textId="77777777" w:rsidR="00294EF4" w:rsidRPr="007821CF" w:rsidRDefault="00294EF4" w:rsidP="00294EF4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06FB1CF3" w14:textId="77777777" w:rsidR="00294EF4" w:rsidRPr="007821CF" w:rsidRDefault="00294EF4" w:rsidP="00294EF4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6A923CB7" w14:textId="77777777" w:rsidR="00294EF4" w:rsidRPr="007821CF" w:rsidRDefault="00294EF4" w:rsidP="00294EF4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294EF4" w:rsidRPr="007821CF" w14:paraId="47B5CE99" w14:textId="77777777" w:rsidTr="00F325A8">
        <w:trPr>
          <w:trHeight w:val="284"/>
        </w:trPr>
        <w:tc>
          <w:tcPr>
            <w:tcW w:w="625" w:type="pct"/>
            <w:vAlign w:val="center"/>
          </w:tcPr>
          <w:p w14:paraId="072B1DF0" w14:textId="7A1CCC14" w:rsidR="00294EF4" w:rsidRPr="007821CF" w:rsidRDefault="00294EF4" w:rsidP="00294EF4">
            <w:pPr>
              <w:spacing w:line="200" w:lineRule="exact"/>
              <w:jc w:val="center"/>
              <w:rPr>
                <w:rFonts w:eastAsia="ＭＳ Ｐ明朝"/>
                <w:sz w:val="20"/>
              </w:rPr>
            </w:pPr>
            <w:r w:rsidRPr="007821CF">
              <w:rPr>
                <w:rFonts w:eastAsia="ＭＳ Ｐ明朝" w:hint="eastAsia"/>
                <w:sz w:val="20"/>
              </w:rPr>
              <w:t>３１</w:t>
            </w:r>
          </w:p>
        </w:tc>
        <w:tc>
          <w:tcPr>
            <w:tcW w:w="625" w:type="pct"/>
            <w:vAlign w:val="center"/>
          </w:tcPr>
          <w:p w14:paraId="1C283FE1" w14:textId="77777777" w:rsidR="00294EF4" w:rsidRPr="007821CF" w:rsidRDefault="00294EF4" w:rsidP="00294EF4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4F275D59" w14:textId="77777777" w:rsidR="00294EF4" w:rsidRPr="007821CF" w:rsidRDefault="00294EF4" w:rsidP="00294EF4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34350B88" w14:textId="77777777" w:rsidR="00294EF4" w:rsidRPr="007821CF" w:rsidRDefault="00294EF4" w:rsidP="00294EF4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72081EF8" w14:textId="77777777" w:rsidR="00294EF4" w:rsidRPr="007821CF" w:rsidRDefault="00294EF4" w:rsidP="00294EF4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3C9903A2" w14:textId="77777777" w:rsidR="00294EF4" w:rsidRPr="007821CF" w:rsidRDefault="00294EF4" w:rsidP="00294EF4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552D3B49" w14:textId="77777777" w:rsidR="00294EF4" w:rsidRPr="007821CF" w:rsidRDefault="00294EF4" w:rsidP="00294EF4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43484CC4" w14:textId="77777777" w:rsidR="00294EF4" w:rsidRPr="007821CF" w:rsidRDefault="00294EF4" w:rsidP="00294EF4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294EF4" w:rsidRPr="007821CF" w14:paraId="72E4B168" w14:textId="77777777" w:rsidTr="00F325A8">
        <w:trPr>
          <w:trHeight w:val="284"/>
        </w:trPr>
        <w:tc>
          <w:tcPr>
            <w:tcW w:w="625" w:type="pct"/>
            <w:vAlign w:val="center"/>
          </w:tcPr>
          <w:p w14:paraId="0AAE26F4" w14:textId="23CD6146" w:rsidR="00294EF4" w:rsidRPr="007821CF" w:rsidRDefault="00294EF4" w:rsidP="00294EF4">
            <w:pPr>
              <w:spacing w:line="200" w:lineRule="exact"/>
              <w:jc w:val="center"/>
              <w:rPr>
                <w:rFonts w:eastAsia="ＭＳ Ｐ明朝"/>
                <w:sz w:val="20"/>
              </w:rPr>
            </w:pPr>
            <w:r w:rsidRPr="007821CF">
              <w:rPr>
                <w:rFonts w:eastAsia="ＭＳ Ｐ明朝" w:hint="eastAsia"/>
                <w:sz w:val="20"/>
              </w:rPr>
              <w:t>３２</w:t>
            </w:r>
          </w:p>
        </w:tc>
        <w:tc>
          <w:tcPr>
            <w:tcW w:w="625" w:type="pct"/>
            <w:vAlign w:val="center"/>
          </w:tcPr>
          <w:p w14:paraId="5619212D" w14:textId="77777777" w:rsidR="00294EF4" w:rsidRPr="007821CF" w:rsidRDefault="00294EF4" w:rsidP="00294EF4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1D1AA094" w14:textId="77777777" w:rsidR="00294EF4" w:rsidRPr="007821CF" w:rsidRDefault="00294EF4" w:rsidP="00294EF4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218F1074" w14:textId="77777777" w:rsidR="00294EF4" w:rsidRPr="007821CF" w:rsidRDefault="00294EF4" w:rsidP="00294EF4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0876FEF2" w14:textId="77777777" w:rsidR="00294EF4" w:rsidRPr="007821CF" w:rsidRDefault="00294EF4" w:rsidP="00294EF4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581F445B" w14:textId="77777777" w:rsidR="00294EF4" w:rsidRPr="007821CF" w:rsidRDefault="00294EF4" w:rsidP="00294EF4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428E4AF9" w14:textId="77777777" w:rsidR="00294EF4" w:rsidRPr="007821CF" w:rsidRDefault="00294EF4" w:rsidP="00294EF4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67DF0C38" w14:textId="77777777" w:rsidR="00294EF4" w:rsidRPr="007821CF" w:rsidRDefault="00294EF4" w:rsidP="00294EF4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294EF4" w:rsidRPr="007821CF" w14:paraId="60222620" w14:textId="77777777" w:rsidTr="00F325A8">
        <w:trPr>
          <w:trHeight w:val="284"/>
        </w:trPr>
        <w:tc>
          <w:tcPr>
            <w:tcW w:w="625" w:type="pct"/>
            <w:vAlign w:val="center"/>
          </w:tcPr>
          <w:p w14:paraId="33CB70AB" w14:textId="05290EF1" w:rsidR="00294EF4" w:rsidRPr="007821CF" w:rsidRDefault="00294EF4" w:rsidP="00294EF4">
            <w:pPr>
              <w:spacing w:line="200" w:lineRule="exact"/>
              <w:jc w:val="center"/>
              <w:rPr>
                <w:rFonts w:eastAsia="ＭＳ Ｐ明朝"/>
                <w:sz w:val="20"/>
              </w:rPr>
            </w:pPr>
            <w:r w:rsidRPr="007821CF">
              <w:rPr>
                <w:rFonts w:eastAsia="ＭＳ Ｐ明朝" w:hint="eastAsia"/>
                <w:sz w:val="20"/>
              </w:rPr>
              <w:t>３３</w:t>
            </w:r>
          </w:p>
        </w:tc>
        <w:tc>
          <w:tcPr>
            <w:tcW w:w="625" w:type="pct"/>
            <w:vAlign w:val="center"/>
          </w:tcPr>
          <w:p w14:paraId="1EAE2C5C" w14:textId="77777777" w:rsidR="00294EF4" w:rsidRPr="007821CF" w:rsidRDefault="00294EF4" w:rsidP="00294EF4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1AE88FE7" w14:textId="77777777" w:rsidR="00294EF4" w:rsidRPr="007821CF" w:rsidRDefault="00294EF4" w:rsidP="00294EF4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66E55985" w14:textId="77777777" w:rsidR="00294EF4" w:rsidRPr="007821CF" w:rsidRDefault="00294EF4" w:rsidP="00294EF4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07A843E6" w14:textId="77777777" w:rsidR="00294EF4" w:rsidRPr="007821CF" w:rsidRDefault="00294EF4" w:rsidP="00294EF4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5D417657" w14:textId="77777777" w:rsidR="00294EF4" w:rsidRPr="007821CF" w:rsidRDefault="00294EF4" w:rsidP="00294EF4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3365D2C1" w14:textId="77777777" w:rsidR="00294EF4" w:rsidRPr="007821CF" w:rsidRDefault="00294EF4" w:rsidP="00294EF4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64530636" w14:textId="77777777" w:rsidR="00294EF4" w:rsidRPr="007821CF" w:rsidRDefault="00294EF4" w:rsidP="00294EF4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294EF4" w:rsidRPr="007821CF" w14:paraId="389947CD" w14:textId="77777777" w:rsidTr="00F325A8">
        <w:trPr>
          <w:trHeight w:val="284"/>
        </w:trPr>
        <w:tc>
          <w:tcPr>
            <w:tcW w:w="625" w:type="pct"/>
            <w:vAlign w:val="center"/>
          </w:tcPr>
          <w:p w14:paraId="57A63F1D" w14:textId="0850B581" w:rsidR="00294EF4" w:rsidRPr="007821CF" w:rsidRDefault="00294EF4" w:rsidP="00294EF4">
            <w:pPr>
              <w:spacing w:line="200" w:lineRule="exact"/>
              <w:jc w:val="center"/>
              <w:rPr>
                <w:rFonts w:eastAsia="ＭＳ Ｐ明朝"/>
                <w:sz w:val="20"/>
              </w:rPr>
            </w:pPr>
            <w:r w:rsidRPr="007821CF">
              <w:rPr>
                <w:rFonts w:eastAsia="ＭＳ Ｐ明朝" w:hint="eastAsia"/>
                <w:sz w:val="20"/>
              </w:rPr>
              <w:t>３４</w:t>
            </w:r>
          </w:p>
        </w:tc>
        <w:tc>
          <w:tcPr>
            <w:tcW w:w="625" w:type="pct"/>
            <w:vAlign w:val="center"/>
          </w:tcPr>
          <w:p w14:paraId="1FD03260" w14:textId="77777777" w:rsidR="00294EF4" w:rsidRPr="007821CF" w:rsidRDefault="00294EF4" w:rsidP="00294EF4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11294380" w14:textId="77777777" w:rsidR="00294EF4" w:rsidRPr="007821CF" w:rsidRDefault="00294EF4" w:rsidP="00294EF4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770F48EF" w14:textId="77777777" w:rsidR="00294EF4" w:rsidRPr="007821CF" w:rsidRDefault="00294EF4" w:rsidP="00294EF4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206DE4F3" w14:textId="77777777" w:rsidR="00294EF4" w:rsidRPr="007821CF" w:rsidRDefault="00294EF4" w:rsidP="00294EF4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32F4F5F3" w14:textId="77777777" w:rsidR="00294EF4" w:rsidRPr="007821CF" w:rsidRDefault="00294EF4" w:rsidP="00294EF4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7A8C438A" w14:textId="77777777" w:rsidR="00294EF4" w:rsidRPr="007821CF" w:rsidRDefault="00294EF4" w:rsidP="00294EF4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72080449" w14:textId="77777777" w:rsidR="00294EF4" w:rsidRPr="007821CF" w:rsidRDefault="00294EF4" w:rsidP="00294EF4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294EF4" w:rsidRPr="007821CF" w14:paraId="273E4D10" w14:textId="77777777" w:rsidTr="00F325A8">
        <w:trPr>
          <w:trHeight w:val="284"/>
        </w:trPr>
        <w:tc>
          <w:tcPr>
            <w:tcW w:w="625" w:type="pct"/>
            <w:vAlign w:val="center"/>
          </w:tcPr>
          <w:p w14:paraId="74FB0EF2" w14:textId="60087379" w:rsidR="00294EF4" w:rsidRPr="007821CF" w:rsidRDefault="00294EF4" w:rsidP="00294EF4">
            <w:pPr>
              <w:spacing w:line="200" w:lineRule="exact"/>
              <w:jc w:val="center"/>
              <w:rPr>
                <w:rFonts w:eastAsia="ＭＳ Ｐ明朝"/>
                <w:sz w:val="20"/>
              </w:rPr>
            </w:pPr>
            <w:r w:rsidRPr="007821CF">
              <w:rPr>
                <w:rFonts w:eastAsia="ＭＳ Ｐ明朝" w:hint="eastAsia"/>
                <w:sz w:val="20"/>
              </w:rPr>
              <w:t>３５</w:t>
            </w:r>
          </w:p>
        </w:tc>
        <w:tc>
          <w:tcPr>
            <w:tcW w:w="625" w:type="pct"/>
            <w:vAlign w:val="center"/>
          </w:tcPr>
          <w:p w14:paraId="5E794D01" w14:textId="77777777" w:rsidR="00294EF4" w:rsidRPr="007821CF" w:rsidRDefault="00294EF4" w:rsidP="00294EF4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6E8BF933" w14:textId="77777777" w:rsidR="00294EF4" w:rsidRPr="007821CF" w:rsidRDefault="00294EF4" w:rsidP="00294EF4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0AE41191" w14:textId="77777777" w:rsidR="00294EF4" w:rsidRPr="007821CF" w:rsidRDefault="00294EF4" w:rsidP="00294EF4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6A829AD9" w14:textId="77777777" w:rsidR="00294EF4" w:rsidRPr="007821CF" w:rsidRDefault="00294EF4" w:rsidP="00294EF4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2F7B795C" w14:textId="77777777" w:rsidR="00294EF4" w:rsidRPr="007821CF" w:rsidRDefault="00294EF4" w:rsidP="00294EF4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2EEB81EF" w14:textId="77777777" w:rsidR="00294EF4" w:rsidRPr="007821CF" w:rsidRDefault="00294EF4" w:rsidP="00294EF4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1BE47A8E" w14:textId="77777777" w:rsidR="00294EF4" w:rsidRPr="007821CF" w:rsidRDefault="00294EF4" w:rsidP="00294EF4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294EF4" w:rsidRPr="007821CF" w14:paraId="03B01731" w14:textId="77777777" w:rsidTr="00F325A8">
        <w:trPr>
          <w:trHeight w:val="284"/>
        </w:trPr>
        <w:tc>
          <w:tcPr>
            <w:tcW w:w="625" w:type="pct"/>
            <w:vAlign w:val="center"/>
          </w:tcPr>
          <w:p w14:paraId="00FB757E" w14:textId="01402661" w:rsidR="00294EF4" w:rsidRPr="007821CF" w:rsidRDefault="00294EF4" w:rsidP="00294EF4">
            <w:pPr>
              <w:spacing w:line="200" w:lineRule="exact"/>
              <w:jc w:val="center"/>
              <w:rPr>
                <w:rFonts w:eastAsia="ＭＳ Ｐ明朝"/>
                <w:sz w:val="20"/>
              </w:rPr>
            </w:pPr>
            <w:r w:rsidRPr="007821CF">
              <w:rPr>
                <w:rFonts w:eastAsia="ＭＳ Ｐ明朝" w:hint="eastAsia"/>
                <w:sz w:val="20"/>
              </w:rPr>
              <w:t>３６</w:t>
            </w:r>
          </w:p>
        </w:tc>
        <w:tc>
          <w:tcPr>
            <w:tcW w:w="625" w:type="pct"/>
            <w:vAlign w:val="center"/>
          </w:tcPr>
          <w:p w14:paraId="49D71666" w14:textId="77777777" w:rsidR="00294EF4" w:rsidRPr="007821CF" w:rsidRDefault="00294EF4" w:rsidP="00294EF4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5B8326AA" w14:textId="77777777" w:rsidR="00294EF4" w:rsidRPr="007821CF" w:rsidRDefault="00294EF4" w:rsidP="00294EF4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516F245E" w14:textId="77777777" w:rsidR="00294EF4" w:rsidRPr="007821CF" w:rsidRDefault="00294EF4" w:rsidP="00294EF4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2FD31778" w14:textId="77777777" w:rsidR="00294EF4" w:rsidRPr="007821CF" w:rsidRDefault="00294EF4" w:rsidP="00294EF4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503830F5" w14:textId="77777777" w:rsidR="00294EF4" w:rsidRPr="007821CF" w:rsidRDefault="00294EF4" w:rsidP="00294EF4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16BB0318" w14:textId="77777777" w:rsidR="00294EF4" w:rsidRPr="007821CF" w:rsidRDefault="00294EF4" w:rsidP="00294EF4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1F726C43" w14:textId="77777777" w:rsidR="00294EF4" w:rsidRPr="007821CF" w:rsidRDefault="00294EF4" w:rsidP="00294EF4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294EF4" w:rsidRPr="007821CF" w14:paraId="16FD73A0" w14:textId="77777777" w:rsidTr="00F325A8">
        <w:trPr>
          <w:trHeight w:val="284"/>
        </w:trPr>
        <w:tc>
          <w:tcPr>
            <w:tcW w:w="625" w:type="pct"/>
            <w:vAlign w:val="center"/>
          </w:tcPr>
          <w:p w14:paraId="01AB8217" w14:textId="2DC31E4A" w:rsidR="00294EF4" w:rsidRPr="007821CF" w:rsidRDefault="00294EF4" w:rsidP="00294EF4">
            <w:pPr>
              <w:spacing w:line="200" w:lineRule="exact"/>
              <w:jc w:val="center"/>
              <w:rPr>
                <w:rFonts w:eastAsia="ＭＳ Ｐ明朝"/>
                <w:sz w:val="20"/>
              </w:rPr>
            </w:pPr>
            <w:r w:rsidRPr="007821CF">
              <w:rPr>
                <w:rFonts w:eastAsia="ＭＳ Ｐ明朝" w:hint="eastAsia"/>
                <w:sz w:val="20"/>
              </w:rPr>
              <w:t>３７</w:t>
            </w:r>
          </w:p>
        </w:tc>
        <w:tc>
          <w:tcPr>
            <w:tcW w:w="625" w:type="pct"/>
            <w:vAlign w:val="center"/>
          </w:tcPr>
          <w:p w14:paraId="2BAA6EF8" w14:textId="77777777" w:rsidR="00294EF4" w:rsidRPr="007821CF" w:rsidRDefault="00294EF4" w:rsidP="00294EF4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446FE5EE" w14:textId="77777777" w:rsidR="00294EF4" w:rsidRPr="007821CF" w:rsidRDefault="00294EF4" w:rsidP="00294EF4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13D4B108" w14:textId="77777777" w:rsidR="00294EF4" w:rsidRPr="007821CF" w:rsidRDefault="00294EF4" w:rsidP="00294EF4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61984404" w14:textId="77777777" w:rsidR="00294EF4" w:rsidRPr="007821CF" w:rsidRDefault="00294EF4" w:rsidP="00294EF4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29762B91" w14:textId="77777777" w:rsidR="00294EF4" w:rsidRPr="007821CF" w:rsidRDefault="00294EF4" w:rsidP="00294EF4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3572128C" w14:textId="77777777" w:rsidR="00294EF4" w:rsidRPr="007821CF" w:rsidRDefault="00294EF4" w:rsidP="00294EF4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743E5987" w14:textId="1449840A" w:rsidR="00294EF4" w:rsidRPr="007821CF" w:rsidRDefault="00294EF4" w:rsidP="00294EF4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294EF4" w:rsidRPr="007821CF" w14:paraId="76B6AAE6" w14:textId="77777777" w:rsidTr="00F325A8">
        <w:trPr>
          <w:trHeight w:val="284"/>
        </w:trPr>
        <w:tc>
          <w:tcPr>
            <w:tcW w:w="625" w:type="pct"/>
            <w:vAlign w:val="center"/>
          </w:tcPr>
          <w:p w14:paraId="536625C8" w14:textId="6C465D09" w:rsidR="00294EF4" w:rsidRPr="007821CF" w:rsidRDefault="00294EF4" w:rsidP="00294EF4">
            <w:pPr>
              <w:spacing w:line="200" w:lineRule="exact"/>
              <w:jc w:val="center"/>
              <w:rPr>
                <w:rFonts w:eastAsia="ＭＳ Ｐ明朝"/>
                <w:sz w:val="20"/>
              </w:rPr>
            </w:pPr>
            <w:r w:rsidRPr="007821CF">
              <w:rPr>
                <w:rFonts w:eastAsia="ＭＳ Ｐ明朝" w:hint="eastAsia"/>
                <w:sz w:val="20"/>
              </w:rPr>
              <w:t>３８</w:t>
            </w:r>
          </w:p>
        </w:tc>
        <w:tc>
          <w:tcPr>
            <w:tcW w:w="625" w:type="pct"/>
            <w:vAlign w:val="center"/>
          </w:tcPr>
          <w:p w14:paraId="10C4417A" w14:textId="77777777" w:rsidR="00294EF4" w:rsidRPr="007821CF" w:rsidRDefault="00294EF4" w:rsidP="00294EF4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5410944D" w14:textId="77777777" w:rsidR="00294EF4" w:rsidRPr="007821CF" w:rsidRDefault="00294EF4" w:rsidP="00294EF4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1B16238B" w14:textId="77777777" w:rsidR="00294EF4" w:rsidRPr="007821CF" w:rsidRDefault="00294EF4" w:rsidP="00294EF4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3B5E4F9B" w14:textId="77777777" w:rsidR="00294EF4" w:rsidRPr="007821CF" w:rsidRDefault="00294EF4" w:rsidP="00294EF4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2C20CB6C" w14:textId="77777777" w:rsidR="00294EF4" w:rsidRPr="007821CF" w:rsidRDefault="00294EF4" w:rsidP="00294EF4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0128A71C" w14:textId="77777777" w:rsidR="00294EF4" w:rsidRPr="007821CF" w:rsidRDefault="00294EF4" w:rsidP="00294EF4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0F9F8B7B" w14:textId="77777777" w:rsidR="00294EF4" w:rsidRPr="007821CF" w:rsidRDefault="00294EF4" w:rsidP="00294EF4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294EF4" w:rsidRPr="007821CF" w14:paraId="61C46E05" w14:textId="77777777" w:rsidTr="00F325A8">
        <w:trPr>
          <w:trHeight w:val="284"/>
        </w:trPr>
        <w:tc>
          <w:tcPr>
            <w:tcW w:w="625" w:type="pct"/>
            <w:vAlign w:val="center"/>
          </w:tcPr>
          <w:p w14:paraId="4220830C" w14:textId="51450EC9" w:rsidR="00294EF4" w:rsidRPr="007821CF" w:rsidRDefault="00294EF4" w:rsidP="00294EF4">
            <w:pPr>
              <w:spacing w:line="200" w:lineRule="exact"/>
              <w:jc w:val="center"/>
              <w:rPr>
                <w:rFonts w:eastAsia="ＭＳ Ｐ明朝"/>
                <w:sz w:val="20"/>
              </w:rPr>
            </w:pPr>
            <w:r w:rsidRPr="007821CF">
              <w:rPr>
                <w:rFonts w:eastAsia="ＭＳ Ｐ明朝" w:hint="eastAsia"/>
                <w:sz w:val="20"/>
              </w:rPr>
              <w:t>３９</w:t>
            </w:r>
          </w:p>
        </w:tc>
        <w:tc>
          <w:tcPr>
            <w:tcW w:w="625" w:type="pct"/>
            <w:vAlign w:val="center"/>
          </w:tcPr>
          <w:p w14:paraId="74504849" w14:textId="77777777" w:rsidR="00294EF4" w:rsidRPr="007821CF" w:rsidRDefault="00294EF4" w:rsidP="00294EF4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46F20C0F" w14:textId="77777777" w:rsidR="00294EF4" w:rsidRPr="007821CF" w:rsidRDefault="00294EF4" w:rsidP="00294EF4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4EC578E2" w14:textId="77777777" w:rsidR="00294EF4" w:rsidRPr="007821CF" w:rsidRDefault="00294EF4" w:rsidP="00294EF4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08BB635A" w14:textId="77777777" w:rsidR="00294EF4" w:rsidRPr="007821CF" w:rsidRDefault="00294EF4" w:rsidP="00294EF4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17DF20BB" w14:textId="77777777" w:rsidR="00294EF4" w:rsidRPr="007821CF" w:rsidRDefault="00294EF4" w:rsidP="00294EF4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65F75FC7" w14:textId="77777777" w:rsidR="00294EF4" w:rsidRPr="007821CF" w:rsidRDefault="00294EF4" w:rsidP="00294EF4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5E2237D2" w14:textId="77777777" w:rsidR="00294EF4" w:rsidRPr="007821CF" w:rsidRDefault="00294EF4" w:rsidP="00294EF4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294EF4" w:rsidRPr="007821CF" w14:paraId="589F806E" w14:textId="77777777" w:rsidTr="00F325A8">
        <w:trPr>
          <w:trHeight w:val="284"/>
        </w:trPr>
        <w:tc>
          <w:tcPr>
            <w:tcW w:w="625" w:type="pct"/>
            <w:vAlign w:val="center"/>
          </w:tcPr>
          <w:p w14:paraId="74A78E66" w14:textId="29772541" w:rsidR="00294EF4" w:rsidRPr="007821CF" w:rsidRDefault="00294EF4" w:rsidP="00294EF4">
            <w:pPr>
              <w:spacing w:line="200" w:lineRule="exact"/>
              <w:jc w:val="center"/>
              <w:rPr>
                <w:rFonts w:eastAsia="ＭＳ Ｐ明朝"/>
                <w:sz w:val="20"/>
              </w:rPr>
            </w:pPr>
            <w:r w:rsidRPr="007821CF">
              <w:rPr>
                <w:rFonts w:eastAsia="ＭＳ Ｐ明朝" w:hint="eastAsia"/>
                <w:sz w:val="20"/>
              </w:rPr>
              <w:t>４０</w:t>
            </w:r>
          </w:p>
        </w:tc>
        <w:tc>
          <w:tcPr>
            <w:tcW w:w="625" w:type="pct"/>
            <w:vAlign w:val="center"/>
          </w:tcPr>
          <w:p w14:paraId="5B0ED24B" w14:textId="77777777" w:rsidR="00294EF4" w:rsidRPr="007821CF" w:rsidRDefault="00294EF4" w:rsidP="00294EF4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62A66F2B" w14:textId="77777777" w:rsidR="00294EF4" w:rsidRPr="007821CF" w:rsidRDefault="00294EF4" w:rsidP="00294EF4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2603C25A" w14:textId="77777777" w:rsidR="00294EF4" w:rsidRPr="007821CF" w:rsidRDefault="00294EF4" w:rsidP="00294EF4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7943C897" w14:textId="77777777" w:rsidR="00294EF4" w:rsidRPr="007821CF" w:rsidRDefault="00294EF4" w:rsidP="00294EF4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38733727" w14:textId="77777777" w:rsidR="00294EF4" w:rsidRPr="007821CF" w:rsidRDefault="00294EF4" w:rsidP="00294EF4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37179508" w14:textId="77777777" w:rsidR="00294EF4" w:rsidRPr="007821CF" w:rsidRDefault="00294EF4" w:rsidP="00294EF4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1EBD20C9" w14:textId="77777777" w:rsidR="00294EF4" w:rsidRPr="007821CF" w:rsidRDefault="00294EF4" w:rsidP="00294EF4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</w:tbl>
    <w:p w14:paraId="36521DC5" w14:textId="77777777" w:rsidR="00DE57B1" w:rsidRPr="007821CF" w:rsidRDefault="00F56A72" w:rsidP="00DE57B1">
      <w:pPr>
        <w:jc w:val="center"/>
        <w:rPr>
          <w:rFonts w:ascii="ＭＳ Ｐ明朝" w:eastAsia="ＭＳ Ｐ明朝" w:hAnsi="ＭＳ Ｐ明朝"/>
          <w:sz w:val="32"/>
          <w:szCs w:val="32"/>
        </w:rPr>
      </w:pPr>
      <w:r w:rsidRPr="007821CF">
        <w:rPr>
          <w:rFonts w:ascii="Yu Gothic" w:eastAsia="Yu Gothic" w:hAnsi="Courier New" w:cs="Courier New" w:hint="eastAsia"/>
          <w:sz w:val="18"/>
          <w:szCs w:val="18"/>
        </w:rPr>
        <w:t>＊個人情報の観点から、カルテ番号は下</w:t>
      </w:r>
      <w:r w:rsidRPr="007821CF">
        <w:rPr>
          <w:rFonts w:ascii="Yu Gothic" w:eastAsia="Yu Gothic" w:hAnsi="Yu Gothic" w:hint="eastAsia"/>
          <w:kern w:val="0"/>
          <w:sz w:val="18"/>
          <w:szCs w:val="18"/>
        </w:rPr>
        <w:t>2桁を記載してください。</w:t>
      </w:r>
      <w:r w:rsidR="00DE57B1" w:rsidRPr="007821CF">
        <w:rPr>
          <w:rFonts w:ascii="Yu Gothic" w:eastAsia="Yu Gothic" w:hAnsi="Yu Gothic"/>
          <w:kern w:val="0"/>
          <w:sz w:val="18"/>
          <w:szCs w:val="18"/>
        </w:rPr>
        <w:br w:type="page"/>
      </w:r>
      <w:r w:rsidR="00DE57B1" w:rsidRPr="007821CF">
        <w:rPr>
          <w:rFonts w:ascii="ＭＳ Ｐ明朝" w:eastAsia="ＭＳ Ｐ明朝" w:hAnsi="ＭＳ Ｐ明朝" w:hint="eastAsia"/>
          <w:sz w:val="32"/>
          <w:szCs w:val="32"/>
        </w:rPr>
        <w:lastRenderedPageBreak/>
        <w:t>【</w:t>
      </w:r>
      <w:r w:rsidR="00DE57B1" w:rsidRPr="007821CF">
        <w:rPr>
          <w:rFonts w:ascii="ＭＳ Ｐ明朝" w:eastAsia="ＭＳ Ｐ明朝" w:hAnsi="ＭＳ Ｐ明朝" w:hint="eastAsia"/>
          <w:b/>
          <w:sz w:val="32"/>
          <w:szCs w:val="32"/>
        </w:rPr>
        <w:t>体外受精・胚移植法実施記録</w:t>
      </w:r>
      <w:r w:rsidR="00DE57B1" w:rsidRPr="007821CF">
        <w:rPr>
          <w:rFonts w:ascii="ＭＳ Ｐ明朝" w:eastAsia="ＭＳ Ｐ明朝" w:hAnsi="ＭＳ Ｐ明朝" w:hint="eastAsia"/>
          <w:sz w:val="32"/>
          <w:szCs w:val="32"/>
        </w:rPr>
        <w:t xml:space="preserve">】 </w:t>
      </w:r>
      <w:r w:rsidR="00DE57B1" w:rsidRPr="007821CF">
        <w:rPr>
          <w:rFonts w:ascii="ＭＳ Ｐ明朝" w:eastAsia="ＭＳ Ｐ明朝" w:hAnsi="ＭＳ Ｐ明朝"/>
          <w:sz w:val="32"/>
          <w:szCs w:val="32"/>
        </w:rPr>
        <w:t xml:space="preserve">    </w:t>
      </w:r>
      <w:r w:rsidR="00DE57B1" w:rsidRPr="007821CF">
        <w:rPr>
          <w:rFonts w:ascii="ＭＳ Ｐ明朝" w:eastAsia="ＭＳ Ｐ明朝" w:hAnsi="ＭＳ Ｐ明朝" w:hint="eastAsia"/>
          <w:szCs w:val="24"/>
          <w:u w:val="single"/>
        </w:rPr>
        <w:t xml:space="preserve">症例番号　　　　　　～　　　　　　</w:t>
      </w:r>
      <w:r w:rsidR="00DE57B1" w:rsidRPr="007821CF">
        <w:rPr>
          <w:rFonts w:ascii="ＭＳ Ｐ明朝" w:eastAsia="ＭＳ Ｐ明朝" w:hAnsi="ＭＳ Ｐ明朝" w:hint="eastAsia"/>
          <w:sz w:val="32"/>
          <w:szCs w:val="32"/>
        </w:rPr>
        <w:t xml:space="preserve">　</w:t>
      </w:r>
    </w:p>
    <w:p w14:paraId="074CD9E0" w14:textId="77777777" w:rsidR="00DE57B1" w:rsidRPr="007821CF" w:rsidRDefault="00DE57B1" w:rsidP="00DE57B1">
      <w:pPr>
        <w:rPr>
          <w:rFonts w:ascii="ＭＳ Ｐ明朝" w:eastAsia="ＭＳ Ｐ明朝" w:hAnsi="ＭＳ Ｐ明朝"/>
          <w:sz w:val="22"/>
        </w:rPr>
      </w:pPr>
    </w:p>
    <w:p w14:paraId="2A4F088B" w14:textId="77777777" w:rsidR="00DE57B1" w:rsidRPr="007821CF" w:rsidRDefault="00DE57B1" w:rsidP="00DE57B1">
      <w:pPr>
        <w:rPr>
          <w:rFonts w:ascii="ＭＳ Ｐ明朝" w:eastAsia="ＭＳ Ｐ明朝" w:hAnsi="ＭＳ Ｐ明朝"/>
          <w:sz w:val="22"/>
          <w:u w:val="single"/>
        </w:rPr>
      </w:pPr>
      <w:r w:rsidRPr="007821CF">
        <w:rPr>
          <w:rFonts w:ascii="ＭＳ Ｐ明朝" w:eastAsia="ＭＳ Ｐ明朝" w:hAnsi="ＭＳ Ｐ明朝" w:hint="eastAsia"/>
          <w:sz w:val="22"/>
        </w:rPr>
        <w:t xml:space="preserve">　　　　　　　　　　</w:t>
      </w:r>
      <w:r w:rsidRPr="007821CF">
        <w:rPr>
          <w:rFonts w:ascii="ＭＳ Ｐ明朝" w:eastAsia="ＭＳ Ｐ明朝" w:hAnsi="ＭＳ Ｐ明朝" w:hint="eastAsia"/>
          <w:sz w:val="22"/>
          <w:u w:val="single"/>
        </w:rPr>
        <w:t xml:space="preserve">氏　　　　名　　　　　　　　　　　　　　　　　　　　　　　　　　　 </w:t>
      </w:r>
    </w:p>
    <w:p w14:paraId="35078FBE" w14:textId="77777777" w:rsidR="00DE57B1" w:rsidRPr="007821CF" w:rsidRDefault="00DE57B1" w:rsidP="00DE57B1">
      <w:pPr>
        <w:rPr>
          <w:rFonts w:ascii="ＭＳ Ｐ明朝" w:eastAsia="ＭＳ Ｐ明朝" w:hAnsi="ＭＳ Ｐ明朝"/>
          <w:u w:val="single"/>
        </w:rPr>
      </w:pPr>
    </w:p>
    <w:p w14:paraId="7E223E4B" w14:textId="77777777" w:rsidR="00DE57B1" w:rsidRPr="007821CF" w:rsidRDefault="00DE57B1" w:rsidP="00DE57B1">
      <w:pPr>
        <w:rPr>
          <w:rFonts w:ascii="ＭＳ Ｐ明朝" w:eastAsia="ＭＳ Ｐ明朝" w:hAnsi="ＭＳ Ｐ明朝"/>
          <w:sz w:val="22"/>
          <w:u w:val="single"/>
        </w:rPr>
      </w:pPr>
      <w:r w:rsidRPr="007821CF">
        <w:rPr>
          <w:rFonts w:ascii="ＭＳ Ｐ明朝" w:eastAsia="ＭＳ Ｐ明朝" w:hAnsi="ＭＳ Ｐ明朝" w:hint="eastAsia"/>
          <w:sz w:val="22"/>
        </w:rPr>
        <w:t xml:space="preserve">　　　　　　　　　　</w:t>
      </w:r>
      <w:r w:rsidRPr="007821CF">
        <w:rPr>
          <w:rFonts w:ascii="ＭＳ Ｐ明朝" w:eastAsia="ＭＳ Ｐ明朝" w:hAnsi="ＭＳ Ｐ明朝" w:hint="eastAsia"/>
          <w:sz w:val="22"/>
          <w:u w:val="single"/>
        </w:rPr>
        <w:t xml:space="preserve">所属施設名　　　　　　　　　　　　　　　　　　　　　　　　　　　</w:t>
      </w:r>
    </w:p>
    <w:tbl>
      <w:tblPr>
        <w:tblpPr w:leftFromText="142" w:rightFromText="142" w:vertAnchor="text" w:horzAnchor="margin" w:tblpXSpec="center" w:tblpY="9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03"/>
        <w:gridCol w:w="1203"/>
        <w:gridCol w:w="1203"/>
        <w:gridCol w:w="1203"/>
        <w:gridCol w:w="1204"/>
        <w:gridCol w:w="1204"/>
        <w:gridCol w:w="1204"/>
        <w:gridCol w:w="1204"/>
      </w:tblGrid>
      <w:tr w:rsidR="001E4F78" w:rsidRPr="007821CF" w14:paraId="4A74AA52" w14:textId="77777777" w:rsidTr="00DE57B1">
        <w:trPr>
          <w:trHeight w:val="400"/>
        </w:trPr>
        <w:tc>
          <w:tcPr>
            <w:tcW w:w="625" w:type="pct"/>
            <w:tcBorders>
              <w:bottom w:val="double" w:sz="4" w:space="0" w:color="auto"/>
              <w:tl2br w:val="single" w:sz="4" w:space="0" w:color="auto"/>
            </w:tcBorders>
            <w:vAlign w:val="center"/>
          </w:tcPr>
          <w:p w14:paraId="02BCAE06" w14:textId="77777777" w:rsidR="001E4F78" w:rsidRPr="007821CF" w:rsidRDefault="001E4F78" w:rsidP="001E4F7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bottom w:val="double" w:sz="4" w:space="0" w:color="auto"/>
            </w:tcBorders>
            <w:vAlign w:val="center"/>
          </w:tcPr>
          <w:p w14:paraId="1B6CC984" w14:textId="4E563CCF" w:rsidR="001E4F78" w:rsidRPr="007821CF" w:rsidRDefault="001E4F78" w:rsidP="001E4F78">
            <w:pPr>
              <w:spacing w:line="200" w:lineRule="exact"/>
              <w:jc w:val="center"/>
              <w:rPr>
                <w:rFonts w:eastAsia="ＭＳ Ｐ明朝"/>
                <w:sz w:val="18"/>
                <w:szCs w:val="18"/>
              </w:rPr>
            </w:pPr>
            <w:r w:rsidRPr="00667388">
              <w:rPr>
                <w:rFonts w:ascii="ＭＳ Ｐ明朝" w:eastAsia="ＭＳ Ｐ明朝" w:hAnsi="ＭＳ Ｐ明朝" w:hint="eastAsia"/>
                <w:sz w:val="18"/>
                <w:szCs w:val="18"/>
              </w:rPr>
              <w:t>カルテ番号</w:t>
            </w:r>
          </w:p>
        </w:tc>
        <w:tc>
          <w:tcPr>
            <w:tcW w:w="625" w:type="pct"/>
            <w:tcBorders>
              <w:bottom w:val="double" w:sz="4" w:space="0" w:color="auto"/>
            </w:tcBorders>
            <w:vAlign w:val="center"/>
          </w:tcPr>
          <w:p w14:paraId="6B6763D5" w14:textId="77777777" w:rsidR="001E4F78" w:rsidRPr="00270756" w:rsidRDefault="001E4F78" w:rsidP="001E4F78">
            <w:pPr>
              <w:spacing w:line="200" w:lineRule="exact"/>
              <w:jc w:val="center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270756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採卵</w:t>
            </w:r>
          </w:p>
          <w:p w14:paraId="175CCBC0" w14:textId="786DC43B" w:rsidR="001E4F78" w:rsidRPr="007821CF" w:rsidRDefault="001E4F78" w:rsidP="001E4F78">
            <w:pPr>
              <w:spacing w:line="200" w:lineRule="exact"/>
              <w:jc w:val="center"/>
              <w:rPr>
                <w:rFonts w:eastAsia="ＭＳ Ｐ明朝"/>
                <w:sz w:val="18"/>
                <w:szCs w:val="18"/>
              </w:rPr>
            </w:pPr>
            <w:r w:rsidRPr="00270756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年月日</w:t>
            </w:r>
          </w:p>
        </w:tc>
        <w:tc>
          <w:tcPr>
            <w:tcW w:w="625" w:type="pct"/>
            <w:tcBorders>
              <w:bottom w:val="double" w:sz="4" w:space="0" w:color="auto"/>
            </w:tcBorders>
            <w:vAlign w:val="center"/>
          </w:tcPr>
          <w:p w14:paraId="052EAEF7" w14:textId="77777777" w:rsidR="001E4F78" w:rsidRDefault="001E4F78" w:rsidP="001E4F78">
            <w:pPr>
              <w:spacing w:line="200" w:lineRule="exact"/>
              <w:jc w:val="center"/>
              <w:rPr>
                <w:rFonts w:ascii="ＭＳ Ｐ明朝" w:eastAsia="ＭＳ Ｐ明朝" w:hAnsi="ＭＳ Ｐ明朝"/>
                <w:color w:val="000000"/>
                <w:sz w:val="16"/>
                <w:szCs w:val="16"/>
              </w:rPr>
            </w:pPr>
            <w:r w:rsidRPr="00EA48EC">
              <w:rPr>
                <w:rFonts w:ascii="ＭＳ Ｐ明朝" w:eastAsia="ＭＳ Ｐ明朝" w:hAnsi="ＭＳ Ｐ明朝" w:hint="eastAsia"/>
                <w:color w:val="000000"/>
                <w:sz w:val="16"/>
                <w:szCs w:val="16"/>
              </w:rPr>
              <w:t>体外受精/</w:t>
            </w:r>
          </w:p>
          <w:p w14:paraId="5E01518D" w14:textId="6AFAE20A" w:rsidR="001E4F78" w:rsidRPr="007821CF" w:rsidRDefault="001E4F78" w:rsidP="001E4F78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EA48EC">
              <w:rPr>
                <w:rFonts w:ascii="ＭＳ Ｐ明朝" w:eastAsia="ＭＳ Ｐ明朝" w:hAnsi="ＭＳ Ｐ明朝" w:hint="eastAsia"/>
                <w:color w:val="000000"/>
                <w:sz w:val="16"/>
                <w:szCs w:val="16"/>
              </w:rPr>
              <w:t>顕微授精</w:t>
            </w:r>
          </w:p>
        </w:tc>
        <w:tc>
          <w:tcPr>
            <w:tcW w:w="625" w:type="pct"/>
            <w:tcBorders>
              <w:bottom w:val="double" w:sz="4" w:space="0" w:color="auto"/>
            </w:tcBorders>
            <w:vAlign w:val="center"/>
          </w:tcPr>
          <w:p w14:paraId="73A26F07" w14:textId="6A884ADA" w:rsidR="001E4F78" w:rsidRPr="007821CF" w:rsidRDefault="001E4F78" w:rsidP="001E4F78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  <w:lang w:eastAsia="zh-TW"/>
              </w:rPr>
            </w:pPr>
            <w:r w:rsidRPr="00EA48EC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新鮮/凍結胚移植</w:t>
            </w:r>
          </w:p>
        </w:tc>
        <w:tc>
          <w:tcPr>
            <w:tcW w:w="625" w:type="pct"/>
            <w:tcBorders>
              <w:bottom w:val="double" w:sz="4" w:space="0" w:color="auto"/>
            </w:tcBorders>
            <w:vAlign w:val="center"/>
          </w:tcPr>
          <w:p w14:paraId="386959E1" w14:textId="77777777" w:rsidR="001E4F78" w:rsidRPr="00270756" w:rsidRDefault="001E4F78" w:rsidP="001E4F78">
            <w:pPr>
              <w:spacing w:line="200" w:lineRule="exact"/>
              <w:jc w:val="center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270756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胚移植</w:t>
            </w:r>
          </w:p>
          <w:p w14:paraId="0AB08959" w14:textId="3CA9DA37" w:rsidR="001E4F78" w:rsidRPr="007821CF" w:rsidRDefault="001E4F78" w:rsidP="001E4F78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70756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年月日</w:t>
            </w:r>
          </w:p>
        </w:tc>
        <w:tc>
          <w:tcPr>
            <w:tcW w:w="625" w:type="pct"/>
            <w:tcBorders>
              <w:bottom w:val="double" w:sz="4" w:space="0" w:color="auto"/>
            </w:tcBorders>
            <w:vAlign w:val="center"/>
          </w:tcPr>
          <w:p w14:paraId="3191C6A4" w14:textId="3F7F9B1E" w:rsidR="001E4F78" w:rsidRPr="007821CF" w:rsidRDefault="001E4F78" w:rsidP="001E4F78">
            <w:pPr>
              <w:spacing w:line="200" w:lineRule="exact"/>
              <w:jc w:val="center"/>
              <w:rPr>
                <w:rFonts w:eastAsia="ＭＳ Ｐ明朝"/>
                <w:sz w:val="18"/>
                <w:szCs w:val="18"/>
              </w:rPr>
            </w:pPr>
            <w:r w:rsidRPr="00270756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臨床妊娠の有無</w:t>
            </w:r>
          </w:p>
        </w:tc>
        <w:tc>
          <w:tcPr>
            <w:tcW w:w="625" w:type="pct"/>
            <w:tcBorders>
              <w:bottom w:val="double" w:sz="4" w:space="0" w:color="auto"/>
            </w:tcBorders>
            <w:vAlign w:val="center"/>
          </w:tcPr>
          <w:p w14:paraId="407E5AF8" w14:textId="39A449A4" w:rsidR="001E4F78" w:rsidRPr="007821CF" w:rsidRDefault="001E4F78" w:rsidP="001E4F78">
            <w:pPr>
              <w:spacing w:line="200" w:lineRule="exact"/>
              <w:jc w:val="center"/>
              <w:rPr>
                <w:rFonts w:eastAsia="ＭＳ Ｐ明朝"/>
                <w:sz w:val="18"/>
                <w:szCs w:val="18"/>
              </w:rPr>
            </w:pPr>
            <w:r w:rsidRPr="00667388">
              <w:rPr>
                <w:rFonts w:ascii="ＭＳ Ｐ明朝" w:eastAsia="ＭＳ Ｐ明朝" w:hAnsi="ＭＳ Ｐ明朝" w:hint="eastAsia"/>
                <w:sz w:val="18"/>
                <w:szCs w:val="18"/>
              </w:rPr>
              <w:t>責任医師㊞</w:t>
            </w:r>
          </w:p>
        </w:tc>
      </w:tr>
      <w:tr w:rsidR="007821CF" w:rsidRPr="007821CF" w14:paraId="14071533" w14:textId="77777777" w:rsidTr="00F968A7">
        <w:trPr>
          <w:trHeight w:val="284"/>
        </w:trPr>
        <w:tc>
          <w:tcPr>
            <w:tcW w:w="625" w:type="pct"/>
            <w:tcBorders>
              <w:top w:val="double" w:sz="4" w:space="0" w:color="auto"/>
              <w:bottom w:val="single" w:sz="4" w:space="0" w:color="auto"/>
            </w:tcBorders>
          </w:tcPr>
          <w:p w14:paraId="78B6D78A" w14:textId="4DF9BB0A" w:rsidR="00DE57B1" w:rsidRPr="007821CF" w:rsidRDefault="00DE57B1" w:rsidP="00DE57B1">
            <w:pPr>
              <w:spacing w:line="200" w:lineRule="exact"/>
              <w:jc w:val="center"/>
              <w:rPr>
                <w:rFonts w:eastAsia="ＭＳ Ｐ明朝"/>
                <w:sz w:val="20"/>
              </w:rPr>
            </w:pPr>
            <w:r w:rsidRPr="007821CF">
              <w:rPr>
                <w:rFonts w:eastAsia="ＭＳ Ｐ明朝" w:hint="eastAsia"/>
                <w:sz w:val="20"/>
              </w:rPr>
              <w:t>４１</w:t>
            </w:r>
          </w:p>
        </w:tc>
        <w:tc>
          <w:tcPr>
            <w:tcW w:w="625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977BB7A" w14:textId="77777777" w:rsidR="00DE57B1" w:rsidRPr="007821CF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15FF1FE" w14:textId="77777777" w:rsidR="00DE57B1" w:rsidRPr="007821CF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8D3595D" w14:textId="77777777" w:rsidR="00DE57B1" w:rsidRPr="007821CF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F18388C" w14:textId="77777777" w:rsidR="00DE57B1" w:rsidRPr="007821CF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F3E4520" w14:textId="77777777" w:rsidR="00DE57B1" w:rsidRPr="007821CF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2EEB68A" w14:textId="77777777" w:rsidR="00DE57B1" w:rsidRPr="007821CF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ADDA4C6" w14:textId="77777777" w:rsidR="00DE57B1" w:rsidRPr="007821CF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7821CF" w:rsidRPr="007821CF" w14:paraId="7AFEB779" w14:textId="77777777" w:rsidTr="00F968A7">
        <w:trPr>
          <w:trHeight w:val="284"/>
        </w:trPr>
        <w:tc>
          <w:tcPr>
            <w:tcW w:w="625" w:type="pct"/>
          </w:tcPr>
          <w:p w14:paraId="6EC51420" w14:textId="3134B306" w:rsidR="00DE57B1" w:rsidRPr="007821CF" w:rsidRDefault="00DE57B1" w:rsidP="00DE57B1">
            <w:pPr>
              <w:spacing w:line="200" w:lineRule="exact"/>
              <w:jc w:val="center"/>
              <w:rPr>
                <w:rFonts w:eastAsia="ＭＳ Ｐ明朝"/>
                <w:sz w:val="20"/>
              </w:rPr>
            </w:pPr>
            <w:r w:rsidRPr="007821CF">
              <w:rPr>
                <w:rFonts w:eastAsia="ＭＳ Ｐ明朝" w:hint="eastAsia"/>
                <w:sz w:val="20"/>
              </w:rPr>
              <w:t>４２</w:t>
            </w:r>
          </w:p>
        </w:tc>
        <w:tc>
          <w:tcPr>
            <w:tcW w:w="625" w:type="pct"/>
            <w:vAlign w:val="center"/>
          </w:tcPr>
          <w:p w14:paraId="19A1FE39" w14:textId="77777777" w:rsidR="00DE57B1" w:rsidRPr="007821CF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76A28813" w14:textId="77777777" w:rsidR="00DE57B1" w:rsidRPr="007821CF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544B4A05" w14:textId="77777777" w:rsidR="00DE57B1" w:rsidRPr="007821CF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67638B3D" w14:textId="77777777" w:rsidR="00DE57B1" w:rsidRPr="007821CF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70E192CD" w14:textId="77777777" w:rsidR="00DE57B1" w:rsidRPr="007821CF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18C9B50A" w14:textId="77777777" w:rsidR="00DE57B1" w:rsidRPr="007821CF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0D331023" w14:textId="77777777" w:rsidR="00DE57B1" w:rsidRPr="007821CF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7821CF" w:rsidRPr="007821CF" w14:paraId="28F3B38B" w14:textId="77777777" w:rsidTr="00F968A7">
        <w:trPr>
          <w:trHeight w:val="284"/>
        </w:trPr>
        <w:tc>
          <w:tcPr>
            <w:tcW w:w="625" w:type="pct"/>
          </w:tcPr>
          <w:p w14:paraId="18D195F8" w14:textId="0CCF9923" w:rsidR="00DE57B1" w:rsidRPr="007821CF" w:rsidRDefault="00DE57B1" w:rsidP="00DE57B1">
            <w:pPr>
              <w:spacing w:line="200" w:lineRule="exact"/>
              <w:jc w:val="center"/>
              <w:rPr>
                <w:rFonts w:eastAsia="ＭＳ Ｐ明朝"/>
                <w:sz w:val="20"/>
              </w:rPr>
            </w:pPr>
            <w:r w:rsidRPr="007821CF">
              <w:rPr>
                <w:rFonts w:eastAsia="ＭＳ Ｐ明朝" w:hint="eastAsia"/>
                <w:sz w:val="20"/>
              </w:rPr>
              <w:t>４３</w:t>
            </w:r>
          </w:p>
        </w:tc>
        <w:tc>
          <w:tcPr>
            <w:tcW w:w="625" w:type="pct"/>
            <w:vAlign w:val="center"/>
          </w:tcPr>
          <w:p w14:paraId="3B730C0F" w14:textId="77777777" w:rsidR="00DE57B1" w:rsidRPr="007821CF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47A2616F" w14:textId="77777777" w:rsidR="00DE57B1" w:rsidRPr="007821CF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3B80ABD4" w14:textId="77777777" w:rsidR="00DE57B1" w:rsidRPr="007821CF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524CA8F3" w14:textId="77777777" w:rsidR="00DE57B1" w:rsidRPr="007821CF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61FA5050" w14:textId="77777777" w:rsidR="00DE57B1" w:rsidRPr="007821CF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5AE7E554" w14:textId="77777777" w:rsidR="00DE57B1" w:rsidRPr="007821CF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0D55A04F" w14:textId="77777777" w:rsidR="00DE57B1" w:rsidRPr="007821CF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7821CF" w:rsidRPr="007821CF" w14:paraId="5324FC13" w14:textId="77777777" w:rsidTr="00F968A7">
        <w:trPr>
          <w:trHeight w:val="284"/>
        </w:trPr>
        <w:tc>
          <w:tcPr>
            <w:tcW w:w="625" w:type="pct"/>
          </w:tcPr>
          <w:p w14:paraId="283BA1DB" w14:textId="159007EE" w:rsidR="00DE57B1" w:rsidRPr="007821CF" w:rsidRDefault="00DE57B1" w:rsidP="00DE57B1">
            <w:pPr>
              <w:spacing w:line="200" w:lineRule="exact"/>
              <w:jc w:val="center"/>
              <w:rPr>
                <w:rFonts w:eastAsia="ＭＳ Ｐ明朝"/>
                <w:sz w:val="20"/>
              </w:rPr>
            </w:pPr>
            <w:r w:rsidRPr="007821CF">
              <w:rPr>
                <w:rFonts w:eastAsia="ＭＳ Ｐ明朝" w:hint="eastAsia"/>
                <w:sz w:val="20"/>
              </w:rPr>
              <w:t>４４</w:t>
            </w:r>
          </w:p>
        </w:tc>
        <w:tc>
          <w:tcPr>
            <w:tcW w:w="625" w:type="pct"/>
            <w:vAlign w:val="center"/>
          </w:tcPr>
          <w:p w14:paraId="12BD178B" w14:textId="77777777" w:rsidR="00DE57B1" w:rsidRPr="007821CF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7B3CDFD2" w14:textId="77777777" w:rsidR="00DE57B1" w:rsidRPr="007821CF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6963818F" w14:textId="77777777" w:rsidR="00DE57B1" w:rsidRPr="007821CF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296E37F9" w14:textId="77777777" w:rsidR="00DE57B1" w:rsidRPr="007821CF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046609F4" w14:textId="77777777" w:rsidR="00DE57B1" w:rsidRPr="007821CF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5998757C" w14:textId="77777777" w:rsidR="00DE57B1" w:rsidRPr="007821CF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48DFF774" w14:textId="77777777" w:rsidR="00DE57B1" w:rsidRPr="007821CF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7821CF" w:rsidRPr="007821CF" w14:paraId="7C3B458F" w14:textId="77777777" w:rsidTr="00F968A7">
        <w:trPr>
          <w:trHeight w:val="284"/>
        </w:trPr>
        <w:tc>
          <w:tcPr>
            <w:tcW w:w="625" w:type="pct"/>
          </w:tcPr>
          <w:p w14:paraId="4CE74410" w14:textId="29158B3A" w:rsidR="00DE57B1" w:rsidRPr="007821CF" w:rsidRDefault="00DE57B1" w:rsidP="00DE57B1">
            <w:pPr>
              <w:spacing w:line="200" w:lineRule="exact"/>
              <w:jc w:val="center"/>
              <w:rPr>
                <w:rFonts w:eastAsia="ＭＳ Ｐ明朝"/>
                <w:sz w:val="20"/>
              </w:rPr>
            </w:pPr>
            <w:r w:rsidRPr="007821CF">
              <w:rPr>
                <w:rFonts w:eastAsia="ＭＳ Ｐ明朝" w:hint="eastAsia"/>
                <w:sz w:val="20"/>
              </w:rPr>
              <w:t>４５</w:t>
            </w:r>
          </w:p>
        </w:tc>
        <w:tc>
          <w:tcPr>
            <w:tcW w:w="625" w:type="pct"/>
            <w:vAlign w:val="center"/>
          </w:tcPr>
          <w:p w14:paraId="5F2AE783" w14:textId="77777777" w:rsidR="00DE57B1" w:rsidRPr="007821CF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0C00744B" w14:textId="77777777" w:rsidR="00DE57B1" w:rsidRPr="007821CF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087A23B6" w14:textId="77777777" w:rsidR="00DE57B1" w:rsidRPr="007821CF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50B8B503" w14:textId="77777777" w:rsidR="00DE57B1" w:rsidRPr="007821CF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59052142" w14:textId="77777777" w:rsidR="00DE57B1" w:rsidRPr="007821CF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34D9D3C5" w14:textId="77777777" w:rsidR="00DE57B1" w:rsidRPr="007821CF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239DEA89" w14:textId="77777777" w:rsidR="00DE57B1" w:rsidRPr="007821CF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7821CF" w:rsidRPr="007821CF" w14:paraId="72BAFA21" w14:textId="77777777" w:rsidTr="00F968A7">
        <w:trPr>
          <w:trHeight w:val="284"/>
        </w:trPr>
        <w:tc>
          <w:tcPr>
            <w:tcW w:w="625" w:type="pct"/>
          </w:tcPr>
          <w:p w14:paraId="08E87D35" w14:textId="0178734C" w:rsidR="00DE57B1" w:rsidRPr="007821CF" w:rsidRDefault="00DE57B1" w:rsidP="00DE57B1">
            <w:pPr>
              <w:spacing w:line="200" w:lineRule="exact"/>
              <w:jc w:val="center"/>
              <w:rPr>
                <w:rFonts w:eastAsia="ＭＳ Ｐ明朝"/>
                <w:sz w:val="20"/>
              </w:rPr>
            </w:pPr>
            <w:r w:rsidRPr="007821CF">
              <w:rPr>
                <w:rFonts w:eastAsia="ＭＳ Ｐ明朝" w:hint="eastAsia"/>
                <w:sz w:val="20"/>
              </w:rPr>
              <w:t>４６</w:t>
            </w:r>
          </w:p>
        </w:tc>
        <w:tc>
          <w:tcPr>
            <w:tcW w:w="625" w:type="pct"/>
            <w:vAlign w:val="center"/>
          </w:tcPr>
          <w:p w14:paraId="5A181047" w14:textId="77777777" w:rsidR="00DE57B1" w:rsidRPr="007821CF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68354C35" w14:textId="77777777" w:rsidR="00DE57B1" w:rsidRPr="007821CF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5FB973FB" w14:textId="77777777" w:rsidR="00DE57B1" w:rsidRPr="007821CF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68A33F25" w14:textId="77777777" w:rsidR="00DE57B1" w:rsidRPr="007821CF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59BA5BE9" w14:textId="77777777" w:rsidR="00DE57B1" w:rsidRPr="007821CF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5D64E1F1" w14:textId="77777777" w:rsidR="00DE57B1" w:rsidRPr="007821CF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023CD4C3" w14:textId="77777777" w:rsidR="00DE57B1" w:rsidRPr="007821CF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7821CF" w:rsidRPr="007821CF" w14:paraId="2896C5E6" w14:textId="77777777" w:rsidTr="00F968A7">
        <w:trPr>
          <w:trHeight w:val="284"/>
        </w:trPr>
        <w:tc>
          <w:tcPr>
            <w:tcW w:w="625" w:type="pct"/>
          </w:tcPr>
          <w:p w14:paraId="0A1AB429" w14:textId="673DE8F7" w:rsidR="00DE57B1" w:rsidRPr="007821CF" w:rsidRDefault="00DE57B1" w:rsidP="00DE57B1">
            <w:pPr>
              <w:spacing w:line="200" w:lineRule="exact"/>
              <w:jc w:val="center"/>
              <w:rPr>
                <w:rFonts w:eastAsia="ＭＳ Ｐ明朝"/>
                <w:sz w:val="20"/>
              </w:rPr>
            </w:pPr>
            <w:r w:rsidRPr="007821CF">
              <w:rPr>
                <w:rFonts w:eastAsia="ＭＳ Ｐ明朝" w:hint="eastAsia"/>
                <w:sz w:val="20"/>
              </w:rPr>
              <w:t>４７</w:t>
            </w:r>
          </w:p>
        </w:tc>
        <w:tc>
          <w:tcPr>
            <w:tcW w:w="625" w:type="pct"/>
            <w:vAlign w:val="center"/>
          </w:tcPr>
          <w:p w14:paraId="3D7E5027" w14:textId="77777777" w:rsidR="00DE57B1" w:rsidRPr="007821CF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31D5B80B" w14:textId="77777777" w:rsidR="00DE57B1" w:rsidRPr="007821CF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6F024999" w14:textId="77777777" w:rsidR="00DE57B1" w:rsidRPr="007821CF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45CE56FC" w14:textId="77777777" w:rsidR="00DE57B1" w:rsidRPr="007821CF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17EBEAAD" w14:textId="77777777" w:rsidR="00DE57B1" w:rsidRPr="007821CF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50969C41" w14:textId="77777777" w:rsidR="00DE57B1" w:rsidRPr="007821CF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3CF5464D" w14:textId="77777777" w:rsidR="00DE57B1" w:rsidRPr="007821CF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7821CF" w:rsidRPr="007821CF" w14:paraId="7A145797" w14:textId="77777777" w:rsidTr="00F968A7">
        <w:trPr>
          <w:trHeight w:val="284"/>
        </w:trPr>
        <w:tc>
          <w:tcPr>
            <w:tcW w:w="625" w:type="pct"/>
          </w:tcPr>
          <w:p w14:paraId="3B32DECC" w14:textId="42EBF7E6" w:rsidR="00DE57B1" w:rsidRPr="007821CF" w:rsidRDefault="00DE57B1" w:rsidP="00DE57B1">
            <w:pPr>
              <w:spacing w:line="200" w:lineRule="exact"/>
              <w:jc w:val="center"/>
              <w:rPr>
                <w:rFonts w:eastAsia="ＭＳ Ｐ明朝"/>
                <w:sz w:val="20"/>
              </w:rPr>
            </w:pPr>
            <w:r w:rsidRPr="007821CF">
              <w:rPr>
                <w:rFonts w:eastAsia="ＭＳ Ｐ明朝" w:hint="eastAsia"/>
                <w:sz w:val="20"/>
              </w:rPr>
              <w:t>４８</w:t>
            </w:r>
          </w:p>
        </w:tc>
        <w:tc>
          <w:tcPr>
            <w:tcW w:w="625" w:type="pct"/>
            <w:vAlign w:val="center"/>
          </w:tcPr>
          <w:p w14:paraId="299A1493" w14:textId="77777777" w:rsidR="00DE57B1" w:rsidRPr="007821CF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1714046D" w14:textId="77777777" w:rsidR="00DE57B1" w:rsidRPr="007821CF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75FA85D6" w14:textId="77777777" w:rsidR="00DE57B1" w:rsidRPr="007821CF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26ED6472" w14:textId="77777777" w:rsidR="00DE57B1" w:rsidRPr="007821CF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7C332D12" w14:textId="77777777" w:rsidR="00DE57B1" w:rsidRPr="007821CF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52550C91" w14:textId="77777777" w:rsidR="00DE57B1" w:rsidRPr="007821CF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23CFE86D" w14:textId="77777777" w:rsidR="00DE57B1" w:rsidRPr="007821CF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7821CF" w:rsidRPr="007821CF" w14:paraId="55151D64" w14:textId="77777777" w:rsidTr="00F968A7">
        <w:trPr>
          <w:trHeight w:val="284"/>
        </w:trPr>
        <w:tc>
          <w:tcPr>
            <w:tcW w:w="625" w:type="pct"/>
          </w:tcPr>
          <w:p w14:paraId="79712C52" w14:textId="07E7536A" w:rsidR="00DE57B1" w:rsidRPr="007821CF" w:rsidRDefault="00DE57B1" w:rsidP="00DE57B1">
            <w:pPr>
              <w:spacing w:line="200" w:lineRule="exact"/>
              <w:jc w:val="center"/>
              <w:rPr>
                <w:rFonts w:eastAsia="ＭＳ Ｐ明朝"/>
                <w:sz w:val="20"/>
              </w:rPr>
            </w:pPr>
            <w:r w:rsidRPr="007821CF">
              <w:rPr>
                <w:rFonts w:eastAsia="ＭＳ Ｐ明朝" w:hint="eastAsia"/>
                <w:sz w:val="20"/>
              </w:rPr>
              <w:t>４９</w:t>
            </w:r>
          </w:p>
        </w:tc>
        <w:tc>
          <w:tcPr>
            <w:tcW w:w="625" w:type="pct"/>
            <w:vAlign w:val="center"/>
          </w:tcPr>
          <w:p w14:paraId="05BE385C" w14:textId="77777777" w:rsidR="00DE57B1" w:rsidRPr="007821CF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6D84CA8E" w14:textId="77777777" w:rsidR="00DE57B1" w:rsidRPr="007821CF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1A5B9F13" w14:textId="77777777" w:rsidR="00DE57B1" w:rsidRPr="007821CF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47F26E8C" w14:textId="77777777" w:rsidR="00DE57B1" w:rsidRPr="007821CF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3A87D81C" w14:textId="77777777" w:rsidR="00DE57B1" w:rsidRPr="007821CF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087A8F8E" w14:textId="77777777" w:rsidR="00DE57B1" w:rsidRPr="007821CF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60E1E4D8" w14:textId="77777777" w:rsidR="00DE57B1" w:rsidRPr="007821CF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7821CF" w:rsidRPr="007821CF" w14:paraId="7061C588" w14:textId="77777777" w:rsidTr="00F968A7">
        <w:trPr>
          <w:trHeight w:val="284"/>
        </w:trPr>
        <w:tc>
          <w:tcPr>
            <w:tcW w:w="625" w:type="pct"/>
          </w:tcPr>
          <w:p w14:paraId="261566E3" w14:textId="1D2F5A7F" w:rsidR="00DE57B1" w:rsidRPr="007821CF" w:rsidRDefault="00DE57B1" w:rsidP="00DE57B1">
            <w:pPr>
              <w:spacing w:line="200" w:lineRule="exact"/>
              <w:jc w:val="center"/>
              <w:rPr>
                <w:rFonts w:eastAsia="ＭＳ Ｐ明朝"/>
                <w:sz w:val="20"/>
              </w:rPr>
            </w:pPr>
            <w:r w:rsidRPr="007821CF">
              <w:rPr>
                <w:rFonts w:eastAsia="ＭＳ Ｐ明朝" w:hint="eastAsia"/>
                <w:sz w:val="20"/>
              </w:rPr>
              <w:t>５０</w:t>
            </w:r>
          </w:p>
        </w:tc>
        <w:tc>
          <w:tcPr>
            <w:tcW w:w="625" w:type="pct"/>
            <w:vAlign w:val="center"/>
          </w:tcPr>
          <w:p w14:paraId="1E18D8FA" w14:textId="77777777" w:rsidR="00DE57B1" w:rsidRPr="007821CF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3A489F60" w14:textId="77777777" w:rsidR="00DE57B1" w:rsidRPr="007821CF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0F16F454" w14:textId="77777777" w:rsidR="00DE57B1" w:rsidRPr="007821CF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7EA7F4CE" w14:textId="77777777" w:rsidR="00DE57B1" w:rsidRPr="007821CF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0C678F2E" w14:textId="77777777" w:rsidR="00DE57B1" w:rsidRPr="007821CF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7BEC936D" w14:textId="77777777" w:rsidR="00DE57B1" w:rsidRPr="007821CF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3DE0B3E2" w14:textId="77777777" w:rsidR="00DE57B1" w:rsidRPr="007821CF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7821CF" w:rsidRPr="007821CF" w14:paraId="0FCE4857" w14:textId="77777777" w:rsidTr="00F968A7">
        <w:trPr>
          <w:trHeight w:val="284"/>
        </w:trPr>
        <w:tc>
          <w:tcPr>
            <w:tcW w:w="625" w:type="pct"/>
          </w:tcPr>
          <w:p w14:paraId="71E3E9D7" w14:textId="335D1711" w:rsidR="00DE57B1" w:rsidRPr="007821CF" w:rsidRDefault="00DE57B1" w:rsidP="00DE57B1">
            <w:pPr>
              <w:spacing w:line="200" w:lineRule="exact"/>
              <w:jc w:val="center"/>
              <w:rPr>
                <w:rFonts w:eastAsia="ＭＳ Ｐ明朝"/>
                <w:sz w:val="20"/>
              </w:rPr>
            </w:pPr>
            <w:r w:rsidRPr="007821CF">
              <w:rPr>
                <w:rFonts w:eastAsia="ＭＳ Ｐ明朝" w:hint="eastAsia"/>
                <w:sz w:val="20"/>
              </w:rPr>
              <w:t>５１</w:t>
            </w:r>
          </w:p>
        </w:tc>
        <w:tc>
          <w:tcPr>
            <w:tcW w:w="625" w:type="pct"/>
            <w:vAlign w:val="center"/>
          </w:tcPr>
          <w:p w14:paraId="4F8ECBA0" w14:textId="77777777" w:rsidR="00DE57B1" w:rsidRPr="007821CF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34268FF8" w14:textId="77777777" w:rsidR="00DE57B1" w:rsidRPr="007821CF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466DE493" w14:textId="77777777" w:rsidR="00DE57B1" w:rsidRPr="007821CF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00E6C02F" w14:textId="77777777" w:rsidR="00DE57B1" w:rsidRPr="007821CF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2F678A51" w14:textId="77777777" w:rsidR="00DE57B1" w:rsidRPr="007821CF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32320498" w14:textId="77777777" w:rsidR="00DE57B1" w:rsidRPr="007821CF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43E6FEEB" w14:textId="77777777" w:rsidR="00DE57B1" w:rsidRPr="007821CF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7821CF" w:rsidRPr="007821CF" w14:paraId="10D1009A" w14:textId="77777777" w:rsidTr="00F968A7">
        <w:trPr>
          <w:trHeight w:val="284"/>
        </w:trPr>
        <w:tc>
          <w:tcPr>
            <w:tcW w:w="625" w:type="pct"/>
          </w:tcPr>
          <w:p w14:paraId="77B9EDFF" w14:textId="6F0C916F" w:rsidR="00DE57B1" w:rsidRPr="007821CF" w:rsidRDefault="00DE57B1" w:rsidP="00DE57B1">
            <w:pPr>
              <w:spacing w:line="200" w:lineRule="exact"/>
              <w:jc w:val="center"/>
              <w:rPr>
                <w:rFonts w:eastAsia="ＭＳ Ｐ明朝"/>
                <w:sz w:val="20"/>
              </w:rPr>
            </w:pPr>
            <w:r w:rsidRPr="007821CF">
              <w:rPr>
                <w:rFonts w:eastAsia="ＭＳ Ｐ明朝" w:hint="eastAsia"/>
                <w:sz w:val="20"/>
              </w:rPr>
              <w:t>５２</w:t>
            </w:r>
          </w:p>
        </w:tc>
        <w:tc>
          <w:tcPr>
            <w:tcW w:w="625" w:type="pct"/>
            <w:vAlign w:val="center"/>
          </w:tcPr>
          <w:p w14:paraId="32EC38E9" w14:textId="77777777" w:rsidR="00DE57B1" w:rsidRPr="007821CF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2B50246D" w14:textId="77777777" w:rsidR="00DE57B1" w:rsidRPr="007821CF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3C924503" w14:textId="77777777" w:rsidR="00DE57B1" w:rsidRPr="007821CF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526E4EA5" w14:textId="77777777" w:rsidR="00DE57B1" w:rsidRPr="007821CF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6CCBDF83" w14:textId="77777777" w:rsidR="00DE57B1" w:rsidRPr="007821CF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644AA10B" w14:textId="77777777" w:rsidR="00DE57B1" w:rsidRPr="007821CF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1E1117F6" w14:textId="77777777" w:rsidR="00DE57B1" w:rsidRPr="007821CF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7821CF" w:rsidRPr="007821CF" w14:paraId="5945FCD5" w14:textId="77777777" w:rsidTr="00F968A7">
        <w:trPr>
          <w:trHeight w:val="284"/>
        </w:trPr>
        <w:tc>
          <w:tcPr>
            <w:tcW w:w="625" w:type="pct"/>
          </w:tcPr>
          <w:p w14:paraId="3D10CB51" w14:textId="00439229" w:rsidR="00DE57B1" w:rsidRPr="007821CF" w:rsidRDefault="00DE57B1" w:rsidP="00DE57B1">
            <w:pPr>
              <w:spacing w:line="200" w:lineRule="exact"/>
              <w:jc w:val="center"/>
              <w:rPr>
                <w:rFonts w:eastAsia="ＭＳ Ｐ明朝"/>
                <w:sz w:val="20"/>
              </w:rPr>
            </w:pPr>
            <w:r w:rsidRPr="007821CF">
              <w:rPr>
                <w:rFonts w:eastAsia="ＭＳ Ｐ明朝" w:hint="eastAsia"/>
                <w:sz w:val="20"/>
              </w:rPr>
              <w:t>５３</w:t>
            </w:r>
          </w:p>
        </w:tc>
        <w:tc>
          <w:tcPr>
            <w:tcW w:w="625" w:type="pct"/>
            <w:vAlign w:val="center"/>
          </w:tcPr>
          <w:p w14:paraId="4854C52E" w14:textId="77777777" w:rsidR="00DE57B1" w:rsidRPr="007821CF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771D5EFB" w14:textId="77777777" w:rsidR="00DE57B1" w:rsidRPr="007821CF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3CD1CB41" w14:textId="77777777" w:rsidR="00DE57B1" w:rsidRPr="007821CF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576F510E" w14:textId="77777777" w:rsidR="00DE57B1" w:rsidRPr="007821CF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64857B1F" w14:textId="77777777" w:rsidR="00DE57B1" w:rsidRPr="007821CF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6FD149D2" w14:textId="77777777" w:rsidR="00DE57B1" w:rsidRPr="007821CF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4B09FD44" w14:textId="77777777" w:rsidR="00DE57B1" w:rsidRPr="007821CF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7821CF" w:rsidRPr="007821CF" w14:paraId="39A592A7" w14:textId="77777777" w:rsidTr="00F968A7">
        <w:trPr>
          <w:trHeight w:val="284"/>
        </w:trPr>
        <w:tc>
          <w:tcPr>
            <w:tcW w:w="625" w:type="pct"/>
          </w:tcPr>
          <w:p w14:paraId="6D015D21" w14:textId="3F8B2E56" w:rsidR="00DE57B1" w:rsidRPr="007821CF" w:rsidRDefault="00DE57B1" w:rsidP="00DE57B1">
            <w:pPr>
              <w:spacing w:line="200" w:lineRule="exact"/>
              <w:jc w:val="center"/>
              <w:rPr>
                <w:rFonts w:eastAsia="ＭＳ Ｐ明朝"/>
                <w:sz w:val="20"/>
              </w:rPr>
            </w:pPr>
            <w:r w:rsidRPr="007821CF">
              <w:rPr>
                <w:rFonts w:eastAsia="ＭＳ Ｐ明朝" w:hint="eastAsia"/>
                <w:sz w:val="20"/>
              </w:rPr>
              <w:t>５４</w:t>
            </w:r>
          </w:p>
        </w:tc>
        <w:tc>
          <w:tcPr>
            <w:tcW w:w="625" w:type="pct"/>
            <w:vAlign w:val="center"/>
          </w:tcPr>
          <w:p w14:paraId="685EAE73" w14:textId="77777777" w:rsidR="00DE57B1" w:rsidRPr="007821CF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13576E89" w14:textId="77777777" w:rsidR="00DE57B1" w:rsidRPr="007821CF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1C3841CF" w14:textId="77777777" w:rsidR="00DE57B1" w:rsidRPr="007821CF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354152FB" w14:textId="77777777" w:rsidR="00DE57B1" w:rsidRPr="007821CF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2619242D" w14:textId="77777777" w:rsidR="00DE57B1" w:rsidRPr="007821CF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2D8DA6A5" w14:textId="77777777" w:rsidR="00DE57B1" w:rsidRPr="007821CF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2E3EC8AE" w14:textId="77777777" w:rsidR="00DE57B1" w:rsidRPr="007821CF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7821CF" w:rsidRPr="007821CF" w14:paraId="3F4D44D0" w14:textId="77777777" w:rsidTr="00F968A7">
        <w:trPr>
          <w:trHeight w:val="284"/>
        </w:trPr>
        <w:tc>
          <w:tcPr>
            <w:tcW w:w="625" w:type="pct"/>
          </w:tcPr>
          <w:p w14:paraId="1FF7E989" w14:textId="3D025ACF" w:rsidR="00DE57B1" w:rsidRPr="007821CF" w:rsidRDefault="00DE57B1" w:rsidP="00DE57B1">
            <w:pPr>
              <w:spacing w:line="200" w:lineRule="exact"/>
              <w:jc w:val="center"/>
              <w:rPr>
                <w:rFonts w:eastAsia="ＭＳ Ｐ明朝"/>
                <w:sz w:val="20"/>
              </w:rPr>
            </w:pPr>
            <w:r w:rsidRPr="007821CF">
              <w:rPr>
                <w:rFonts w:eastAsia="ＭＳ Ｐ明朝" w:hint="eastAsia"/>
                <w:sz w:val="20"/>
              </w:rPr>
              <w:t>５５</w:t>
            </w:r>
          </w:p>
        </w:tc>
        <w:tc>
          <w:tcPr>
            <w:tcW w:w="625" w:type="pct"/>
            <w:vAlign w:val="center"/>
          </w:tcPr>
          <w:p w14:paraId="04C6F095" w14:textId="77777777" w:rsidR="00DE57B1" w:rsidRPr="007821CF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5F08465D" w14:textId="77777777" w:rsidR="00DE57B1" w:rsidRPr="007821CF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5B804D80" w14:textId="77777777" w:rsidR="00DE57B1" w:rsidRPr="007821CF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642A2108" w14:textId="77777777" w:rsidR="00DE57B1" w:rsidRPr="007821CF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3F422193" w14:textId="77777777" w:rsidR="00DE57B1" w:rsidRPr="007821CF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670ECCEE" w14:textId="77777777" w:rsidR="00DE57B1" w:rsidRPr="007821CF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3DD8C012" w14:textId="77777777" w:rsidR="00DE57B1" w:rsidRPr="007821CF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7821CF" w:rsidRPr="007821CF" w14:paraId="48CFE5EC" w14:textId="77777777" w:rsidTr="00F968A7">
        <w:trPr>
          <w:trHeight w:val="284"/>
        </w:trPr>
        <w:tc>
          <w:tcPr>
            <w:tcW w:w="625" w:type="pct"/>
          </w:tcPr>
          <w:p w14:paraId="1255A3FA" w14:textId="46E4587C" w:rsidR="00DE57B1" w:rsidRPr="007821CF" w:rsidRDefault="00DE57B1" w:rsidP="00DE57B1">
            <w:pPr>
              <w:spacing w:line="200" w:lineRule="exact"/>
              <w:jc w:val="center"/>
              <w:rPr>
                <w:rFonts w:eastAsia="ＭＳ Ｐ明朝"/>
                <w:sz w:val="20"/>
              </w:rPr>
            </w:pPr>
            <w:r w:rsidRPr="007821CF">
              <w:rPr>
                <w:rFonts w:eastAsia="ＭＳ Ｐ明朝" w:hint="eastAsia"/>
                <w:sz w:val="20"/>
              </w:rPr>
              <w:t>５６</w:t>
            </w:r>
          </w:p>
        </w:tc>
        <w:tc>
          <w:tcPr>
            <w:tcW w:w="625" w:type="pct"/>
            <w:vAlign w:val="center"/>
          </w:tcPr>
          <w:p w14:paraId="7A805B13" w14:textId="77777777" w:rsidR="00DE57B1" w:rsidRPr="007821CF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2932DD04" w14:textId="77777777" w:rsidR="00DE57B1" w:rsidRPr="007821CF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1F55B8B3" w14:textId="77777777" w:rsidR="00DE57B1" w:rsidRPr="007821CF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369B6120" w14:textId="77777777" w:rsidR="00DE57B1" w:rsidRPr="007821CF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01E9E803" w14:textId="77777777" w:rsidR="00DE57B1" w:rsidRPr="007821CF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05767756" w14:textId="77777777" w:rsidR="00DE57B1" w:rsidRPr="007821CF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2CCCD338" w14:textId="77777777" w:rsidR="00DE57B1" w:rsidRPr="007821CF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7821CF" w:rsidRPr="007821CF" w14:paraId="3634EECA" w14:textId="77777777" w:rsidTr="00F968A7">
        <w:trPr>
          <w:trHeight w:val="284"/>
        </w:trPr>
        <w:tc>
          <w:tcPr>
            <w:tcW w:w="625" w:type="pct"/>
          </w:tcPr>
          <w:p w14:paraId="6AB4707A" w14:textId="0711F9EC" w:rsidR="00DE57B1" w:rsidRPr="007821CF" w:rsidRDefault="00DE57B1" w:rsidP="00DE57B1">
            <w:pPr>
              <w:spacing w:line="200" w:lineRule="exact"/>
              <w:jc w:val="center"/>
              <w:rPr>
                <w:rFonts w:eastAsia="ＭＳ Ｐ明朝"/>
                <w:sz w:val="20"/>
              </w:rPr>
            </w:pPr>
            <w:r w:rsidRPr="007821CF">
              <w:rPr>
                <w:rFonts w:eastAsia="ＭＳ Ｐ明朝" w:hint="eastAsia"/>
                <w:sz w:val="20"/>
              </w:rPr>
              <w:t>５７</w:t>
            </w:r>
          </w:p>
        </w:tc>
        <w:tc>
          <w:tcPr>
            <w:tcW w:w="625" w:type="pct"/>
            <w:vAlign w:val="center"/>
          </w:tcPr>
          <w:p w14:paraId="274BE378" w14:textId="77777777" w:rsidR="00DE57B1" w:rsidRPr="007821CF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256242B2" w14:textId="77777777" w:rsidR="00DE57B1" w:rsidRPr="007821CF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45A560CF" w14:textId="77777777" w:rsidR="00DE57B1" w:rsidRPr="007821CF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747FBD3D" w14:textId="77777777" w:rsidR="00DE57B1" w:rsidRPr="007821CF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638BB768" w14:textId="77777777" w:rsidR="00DE57B1" w:rsidRPr="007821CF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02080081" w14:textId="77777777" w:rsidR="00DE57B1" w:rsidRPr="007821CF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080801AD" w14:textId="77777777" w:rsidR="00DE57B1" w:rsidRPr="007821CF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7821CF" w:rsidRPr="007821CF" w14:paraId="506A441E" w14:textId="77777777" w:rsidTr="00F968A7">
        <w:trPr>
          <w:trHeight w:val="284"/>
        </w:trPr>
        <w:tc>
          <w:tcPr>
            <w:tcW w:w="625" w:type="pct"/>
          </w:tcPr>
          <w:p w14:paraId="27B99AE9" w14:textId="39E5560E" w:rsidR="00DE57B1" w:rsidRPr="007821CF" w:rsidRDefault="00DE57B1" w:rsidP="00DE57B1">
            <w:pPr>
              <w:spacing w:line="200" w:lineRule="exact"/>
              <w:jc w:val="center"/>
              <w:rPr>
                <w:rFonts w:eastAsia="ＭＳ Ｐ明朝"/>
                <w:sz w:val="20"/>
              </w:rPr>
            </w:pPr>
            <w:r w:rsidRPr="007821CF">
              <w:rPr>
                <w:rFonts w:eastAsia="ＭＳ Ｐ明朝" w:hint="eastAsia"/>
                <w:sz w:val="20"/>
              </w:rPr>
              <w:t>５８</w:t>
            </w:r>
          </w:p>
        </w:tc>
        <w:tc>
          <w:tcPr>
            <w:tcW w:w="625" w:type="pct"/>
            <w:vAlign w:val="center"/>
          </w:tcPr>
          <w:p w14:paraId="1678978B" w14:textId="77777777" w:rsidR="00DE57B1" w:rsidRPr="007821CF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2B5A5A22" w14:textId="77777777" w:rsidR="00DE57B1" w:rsidRPr="007821CF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44408B64" w14:textId="77777777" w:rsidR="00DE57B1" w:rsidRPr="007821CF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7B304847" w14:textId="77777777" w:rsidR="00DE57B1" w:rsidRPr="007821CF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0651BA8A" w14:textId="77777777" w:rsidR="00DE57B1" w:rsidRPr="007821CF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086E0598" w14:textId="77777777" w:rsidR="00DE57B1" w:rsidRPr="007821CF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7FD95A4D" w14:textId="77777777" w:rsidR="00DE57B1" w:rsidRPr="007821CF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7821CF" w:rsidRPr="007821CF" w14:paraId="33C6FED7" w14:textId="77777777" w:rsidTr="00F968A7">
        <w:trPr>
          <w:trHeight w:val="284"/>
        </w:trPr>
        <w:tc>
          <w:tcPr>
            <w:tcW w:w="625" w:type="pct"/>
          </w:tcPr>
          <w:p w14:paraId="17C40E63" w14:textId="13898EC5" w:rsidR="00DE57B1" w:rsidRPr="007821CF" w:rsidRDefault="00DE57B1" w:rsidP="00DE57B1">
            <w:pPr>
              <w:spacing w:line="200" w:lineRule="exact"/>
              <w:jc w:val="center"/>
              <w:rPr>
                <w:rFonts w:eastAsia="ＭＳ Ｐ明朝"/>
                <w:sz w:val="20"/>
              </w:rPr>
            </w:pPr>
            <w:r w:rsidRPr="007821CF">
              <w:rPr>
                <w:rFonts w:eastAsia="ＭＳ Ｐ明朝" w:hint="eastAsia"/>
                <w:sz w:val="20"/>
              </w:rPr>
              <w:t>５９</w:t>
            </w:r>
          </w:p>
        </w:tc>
        <w:tc>
          <w:tcPr>
            <w:tcW w:w="625" w:type="pct"/>
            <w:vAlign w:val="center"/>
          </w:tcPr>
          <w:p w14:paraId="5768BD7C" w14:textId="77777777" w:rsidR="00DE57B1" w:rsidRPr="007821CF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683A2FDC" w14:textId="77777777" w:rsidR="00DE57B1" w:rsidRPr="007821CF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1B4B07C1" w14:textId="77777777" w:rsidR="00DE57B1" w:rsidRPr="007821CF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2875421E" w14:textId="77777777" w:rsidR="00DE57B1" w:rsidRPr="007821CF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35764BEC" w14:textId="77777777" w:rsidR="00DE57B1" w:rsidRPr="007821CF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164B5A1B" w14:textId="77777777" w:rsidR="00DE57B1" w:rsidRPr="007821CF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63CC6837" w14:textId="77777777" w:rsidR="00DE57B1" w:rsidRPr="007821CF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7821CF" w:rsidRPr="007821CF" w14:paraId="41309B23" w14:textId="77777777" w:rsidTr="00F968A7">
        <w:trPr>
          <w:trHeight w:val="284"/>
        </w:trPr>
        <w:tc>
          <w:tcPr>
            <w:tcW w:w="625" w:type="pct"/>
          </w:tcPr>
          <w:p w14:paraId="742B576B" w14:textId="14EE07F4" w:rsidR="00DE57B1" w:rsidRPr="007821CF" w:rsidRDefault="00DE57B1" w:rsidP="00DE57B1">
            <w:pPr>
              <w:spacing w:line="200" w:lineRule="exact"/>
              <w:jc w:val="center"/>
              <w:rPr>
                <w:rFonts w:eastAsia="ＭＳ Ｐ明朝"/>
                <w:sz w:val="20"/>
              </w:rPr>
            </w:pPr>
            <w:r w:rsidRPr="007821CF">
              <w:rPr>
                <w:rFonts w:eastAsia="ＭＳ Ｐ明朝" w:hint="eastAsia"/>
                <w:sz w:val="20"/>
              </w:rPr>
              <w:t>６０</w:t>
            </w:r>
          </w:p>
        </w:tc>
        <w:tc>
          <w:tcPr>
            <w:tcW w:w="625" w:type="pct"/>
            <w:vAlign w:val="center"/>
          </w:tcPr>
          <w:p w14:paraId="3DC5917E" w14:textId="77777777" w:rsidR="00DE57B1" w:rsidRPr="007821CF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5F6B5EB8" w14:textId="77777777" w:rsidR="00DE57B1" w:rsidRPr="007821CF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351DB1C7" w14:textId="77777777" w:rsidR="00DE57B1" w:rsidRPr="007821CF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4F39FF93" w14:textId="77777777" w:rsidR="00DE57B1" w:rsidRPr="007821CF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7F0E93E6" w14:textId="77777777" w:rsidR="00DE57B1" w:rsidRPr="007821CF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6D4CD52A" w14:textId="77777777" w:rsidR="00DE57B1" w:rsidRPr="007821CF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379A9AC7" w14:textId="77777777" w:rsidR="00DE57B1" w:rsidRPr="007821CF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7821CF" w:rsidRPr="007821CF" w14:paraId="76FFF345" w14:textId="77777777" w:rsidTr="00F968A7">
        <w:trPr>
          <w:trHeight w:val="284"/>
        </w:trPr>
        <w:tc>
          <w:tcPr>
            <w:tcW w:w="625" w:type="pct"/>
          </w:tcPr>
          <w:p w14:paraId="00BC5533" w14:textId="33537313" w:rsidR="00DE57B1" w:rsidRPr="007821CF" w:rsidRDefault="00DE57B1" w:rsidP="00DE57B1">
            <w:pPr>
              <w:spacing w:line="200" w:lineRule="exact"/>
              <w:jc w:val="center"/>
              <w:rPr>
                <w:rFonts w:eastAsia="ＭＳ Ｐ明朝"/>
                <w:sz w:val="20"/>
              </w:rPr>
            </w:pPr>
            <w:r w:rsidRPr="007821CF">
              <w:rPr>
                <w:rFonts w:eastAsia="ＭＳ Ｐ明朝" w:hint="eastAsia"/>
                <w:sz w:val="20"/>
              </w:rPr>
              <w:t>６１</w:t>
            </w:r>
          </w:p>
        </w:tc>
        <w:tc>
          <w:tcPr>
            <w:tcW w:w="625" w:type="pct"/>
            <w:vAlign w:val="center"/>
          </w:tcPr>
          <w:p w14:paraId="541D43F1" w14:textId="77777777" w:rsidR="00DE57B1" w:rsidRPr="007821CF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01C45A29" w14:textId="77777777" w:rsidR="00DE57B1" w:rsidRPr="007821CF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64C37B28" w14:textId="77777777" w:rsidR="00DE57B1" w:rsidRPr="007821CF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3A58AA71" w14:textId="77777777" w:rsidR="00DE57B1" w:rsidRPr="007821CF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768F73A9" w14:textId="77777777" w:rsidR="00DE57B1" w:rsidRPr="007821CF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78550696" w14:textId="77777777" w:rsidR="00DE57B1" w:rsidRPr="007821CF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70EAB3C8" w14:textId="77777777" w:rsidR="00DE57B1" w:rsidRPr="007821CF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7821CF" w:rsidRPr="007821CF" w14:paraId="03AB45F4" w14:textId="77777777" w:rsidTr="00F968A7">
        <w:trPr>
          <w:trHeight w:val="284"/>
        </w:trPr>
        <w:tc>
          <w:tcPr>
            <w:tcW w:w="625" w:type="pct"/>
          </w:tcPr>
          <w:p w14:paraId="54248265" w14:textId="78033338" w:rsidR="00DE57B1" w:rsidRPr="007821CF" w:rsidRDefault="00DE57B1" w:rsidP="00DE57B1">
            <w:pPr>
              <w:spacing w:line="200" w:lineRule="exact"/>
              <w:jc w:val="center"/>
              <w:rPr>
                <w:rFonts w:eastAsia="ＭＳ Ｐ明朝"/>
                <w:sz w:val="20"/>
              </w:rPr>
            </w:pPr>
            <w:r w:rsidRPr="007821CF">
              <w:rPr>
                <w:rFonts w:eastAsia="ＭＳ Ｐ明朝" w:hint="eastAsia"/>
                <w:sz w:val="20"/>
              </w:rPr>
              <w:t>６２</w:t>
            </w:r>
          </w:p>
        </w:tc>
        <w:tc>
          <w:tcPr>
            <w:tcW w:w="625" w:type="pct"/>
            <w:vAlign w:val="center"/>
          </w:tcPr>
          <w:p w14:paraId="17AB3EED" w14:textId="77777777" w:rsidR="00DE57B1" w:rsidRPr="007821CF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1F99C299" w14:textId="77777777" w:rsidR="00DE57B1" w:rsidRPr="007821CF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68CB1968" w14:textId="77777777" w:rsidR="00DE57B1" w:rsidRPr="007821CF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529AA2F7" w14:textId="77777777" w:rsidR="00DE57B1" w:rsidRPr="007821CF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116AC50F" w14:textId="77777777" w:rsidR="00DE57B1" w:rsidRPr="007821CF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4816966F" w14:textId="77777777" w:rsidR="00DE57B1" w:rsidRPr="007821CF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2595ECD4" w14:textId="77777777" w:rsidR="00DE57B1" w:rsidRPr="007821CF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7821CF" w:rsidRPr="007821CF" w14:paraId="70D8E0F8" w14:textId="77777777" w:rsidTr="00F968A7">
        <w:trPr>
          <w:trHeight w:val="284"/>
        </w:trPr>
        <w:tc>
          <w:tcPr>
            <w:tcW w:w="625" w:type="pct"/>
          </w:tcPr>
          <w:p w14:paraId="5CA75950" w14:textId="441CBDD8" w:rsidR="00DE57B1" w:rsidRPr="007821CF" w:rsidRDefault="00DE57B1" w:rsidP="00DE57B1">
            <w:pPr>
              <w:spacing w:line="200" w:lineRule="exact"/>
              <w:jc w:val="center"/>
              <w:rPr>
                <w:rFonts w:eastAsia="ＭＳ Ｐ明朝"/>
                <w:sz w:val="20"/>
              </w:rPr>
            </w:pPr>
            <w:r w:rsidRPr="007821CF">
              <w:rPr>
                <w:rFonts w:eastAsia="ＭＳ Ｐ明朝" w:hint="eastAsia"/>
                <w:sz w:val="20"/>
              </w:rPr>
              <w:t>６３</w:t>
            </w:r>
          </w:p>
        </w:tc>
        <w:tc>
          <w:tcPr>
            <w:tcW w:w="625" w:type="pct"/>
            <w:vAlign w:val="center"/>
          </w:tcPr>
          <w:p w14:paraId="1B1A2A55" w14:textId="77777777" w:rsidR="00DE57B1" w:rsidRPr="007821CF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55D6B14E" w14:textId="77777777" w:rsidR="00DE57B1" w:rsidRPr="007821CF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285CE08B" w14:textId="77777777" w:rsidR="00DE57B1" w:rsidRPr="007821CF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0E1EFADB" w14:textId="77777777" w:rsidR="00DE57B1" w:rsidRPr="007821CF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558A6C8A" w14:textId="77777777" w:rsidR="00DE57B1" w:rsidRPr="007821CF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3A72C0D3" w14:textId="77777777" w:rsidR="00DE57B1" w:rsidRPr="007821CF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5F5C3E8F" w14:textId="77777777" w:rsidR="00DE57B1" w:rsidRPr="007821CF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7821CF" w:rsidRPr="007821CF" w14:paraId="1D4493DD" w14:textId="77777777" w:rsidTr="00F968A7">
        <w:trPr>
          <w:trHeight w:val="284"/>
        </w:trPr>
        <w:tc>
          <w:tcPr>
            <w:tcW w:w="625" w:type="pct"/>
          </w:tcPr>
          <w:p w14:paraId="4B3B6EF2" w14:textId="651D8ECF" w:rsidR="00DE57B1" w:rsidRPr="007821CF" w:rsidRDefault="00DE57B1" w:rsidP="00DE57B1">
            <w:pPr>
              <w:spacing w:line="200" w:lineRule="exact"/>
              <w:jc w:val="center"/>
              <w:rPr>
                <w:rFonts w:eastAsia="ＭＳ Ｐ明朝"/>
                <w:sz w:val="20"/>
              </w:rPr>
            </w:pPr>
            <w:r w:rsidRPr="007821CF">
              <w:rPr>
                <w:rFonts w:eastAsia="ＭＳ Ｐ明朝" w:hint="eastAsia"/>
                <w:sz w:val="20"/>
              </w:rPr>
              <w:t>６４</w:t>
            </w:r>
          </w:p>
        </w:tc>
        <w:tc>
          <w:tcPr>
            <w:tcW w:w="625" w:type="pct"/>
            <w:vAlign w:val="center"/>
          </w:tcPr>
          <w:p w14:paraId="421C26A3" w14:textId="77777777" w:rsidR="00DE57B1" w:rsidRPr="007821CF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4D030432" w14:textId="77777777" w:rsidR="00DE57B1" w:rsidRPr="007821CF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07C4C8DC" w14:textId="77777777" w:rsidR="00DE57B1" w:rsidRPr="007821CF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235A5978" w14:textId="77777777" w:rsidR="00DE57B1" w:rsidRPr="007821CF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5C271740" w14:textId="77777777" w:rsidR="00DE57B1" w:rsidRPr="007821CF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62B3D71A" w14:textId="77777777" w:rsidR="00DE57B1" w:rsidRPr="007821CF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284FED05" w14:textId="77777777" w:rsidR="00DE57B1" w:rsidRPr="007821CF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7821CF" w:rsidRPr="007821CF" w14:paraId="3D89D9D3" w14:textId="77777777" w:rsidTr="00F968A7">
        <w:trPr>
          <w:trHeight w:val="284"/>
        </w:trPr>
        <w:tc>
          <w:tcPr>
            <w:tcW w:w="625" w:type="pct"/>
          </w:tcPr>
          <w:p w14:paraId="6AE93DDB" w14:textId="29E87B58" w:rsidR="00DE57B1" w:rsidRPr="007821CF" w:rsidRDefault="00DE57B1" w:rsidP="00DE57B1">
            <w:pPr>
              <w:spacing w:line="200" w:lineRule="exact"/>
              <w:jc w:val="center"/>
              <w:rPr>
                <w:rFonts w:eastAsia="ＭＳ Ｐ明朝"/>
                <w:sz w:val="20"/>
              </w:rPr>
            </w:pPr>
            <w:r w:rsidRPr="007821CF">
              <w:rPr>
                <w:rFonts w:eastAsia="ＭＳ Ｐ明朝" w:hint="eastAsia"/>
                <w:sz w:val="20"/>
              </w:rPr>
              <w:t>６５</w:t>
            </w:r>
          </w:p>
        </w:tc>
        <w:tc>
          <w:tcPr>
            <w:tcW w:w="625" w:type="pct"/>
            <w:vAlign w:val="center"/>
          </w:tcPr>
          <w:p w14:paraId="10F6D9B9" w14:textId="77777777" w:rsidR="00DE57B1" w:rsidRPr="007821CF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690B35B1" w14:textId="77777777" w:rsidR="00DE57B1" w:rsidRPr="007821CF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6E17BCF0" w14:textId="77777777" w:rsidR="00DE57B1" w:rsidRPr="007821CF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1FB823C6" w14:textId="77777777" w:rsidR="00DE57B1" w:rsidRPr="007821CF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76411BA6" w14:textId="77777777" w:rsidR="00DE57B1" w:rsidRPr="007821CF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3ACE9C67" w14:textId="77777777" w:rsidR="00DE57B1" w:rsidRPr="007821CF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2352E0E1" w14:textId="77777777" w:rsidR="00DE57B1" w:rsidRPr="007821CF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7821CF" w:rsidRPr="007821CF" w14:paraId="3F18F73D" w14:textId="77777777" w:rsidTr="00F968A7">
        <w:trPr>
          <w:trHeight w:val="284"/>
        </w:trPr>
        <w:tc>
          <w:tcPr>
            <w:tcW w:w="625" w:type="pct"/>
          </w:tcPr>
          <w:p w14:paraId="6C76556E" w14:textId="1C7A7AF9" w:rsidR="00DE57B1" w:rsidRPr="007821CF" w:rsidRDefault="00DE57B1" w:rsidP="00DE57B1">
            <w:pPr>
              <w:spacing w:line="200" w:lineRule="exact"/>
              <w:jc w:val="center"/>
              <w:rPr>
                <w:rFonts w:eastAsia="ＭＳ Ｐ明朝"/>
                <w:sz w:val="20"/>
              </w:rPr>
            </w:pPr>
            <w:r w:rsidRPr="007821CF">
              <w:rPr>
                <w:rFonts w:eastAsia="ＭＳ Ｐ明朝" w:hint="eastAsia"/>
                <w:sz w:val="20"/>
              </w:rPr>
              <w:t>６６</w:t>
            </w:r>
          </w:p>
        </w:tc>
        <w:tc>
          <w:tcPr>
            <w:tcW w:w="625" w:type="pct"/>
            <w:vAlign w:val="center"/>
          </w:tcPr>
          <w:p w14:paraId="12B85EBD" w14:textId="77777777" w:rsidR="00DE57B1" w:rsidRPr="007821CF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46174337" w14:textId="77777777" w:rsidR="00DE57B1" w:rsidRPr="007821CF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057A648F" w14:textId="77777777" w:rsidR="00DE57B1" w:rsidRPr="007821CF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437071AE" w14:textId="77777777" w:rsidR="00DE57B1" w:rsidRPr="007821CF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4BC5EEBC" w14:textId="77777777" w:rsidR="00DE57B1" w:rsidRPr="007821CF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036489ED" w14:textId="77777777" w:rsidR="00DE57B1" w:rsidRPr="007821CF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430C0497" w14:textId="77777777" w:rsidR="00DE57B1" w:rsidRPr="007821CF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7821CF" w:rsidRPr="007821CF" w14:paraId="4370C601" w14:textId="77777777" w:rsidTr="00F968A7">
        <w:trPr>
          <w:trHeight w:val="284"/>
        </w:trPr>
        <w:tc>
          <w:tcPr>
            <w:tcW w:w="625" w:type="pct"/>
          </w:tcPr>
          <w:p w14:paraId="3BD1A598" w14:textId="3A98BA80" w:rsidR="00DE57B1" w:rsidRPr="007821CF" w:rsidRDefault="00DE57B1" w:rsidP="00DE57B1">
            <w:pPr>
              <w:spacing w:line="200" w:lineRule="exact"/>
              <w:jc w:val="center"/>
              <w:rPr>
                <w:rFonts w:eastAsia="ＭＳ Ｐ明朝"/>
                <w:sz w:val="20"/>
              </w:rPr>
            </w:pPr>
            <w:r w:rsidRPr="007821CF">
              <w:rPr>
                <w:rFonts w:eastAsia="ＭＳ Ｐ明朝" w:hint="eastAsia"/>
                <w:sz w:val="20"/>
              </w:rPr>
              <w:t>６７</w:t>
            </w:r>
          </w:p>
        </w:tc>
        <w:tc>
          <w:tcPr>
            <w:tcW w:w="625" w:type="pct"/>
            <w:vAlign w:val="center"/>
          </w:tcPr>
          <w:p w14:paraId="74CA882A" w14:textId="77777777" w:rsidR="00DE57B1" w:rsidRPr="007821CF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18D6AC32" w14:textId="77777777" w:rsidR="00DE57B1" w:rsidRPr="007821CF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7E98B43B" w14:textId="77777777" w:rsidR="00DE57B1" w:rsidRPr="007821CF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434732DF" w14:textId="77777777" w:rsidR="00DE57B1" w:rsidRPr="007821CF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1D775D2C" w14:textId="77777777" w:rsidR="00DE57B1" w:rsidRPr="007821CF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073E1164" w14:textId="77777777" w:rsidR="00DE57B1" w:rsidRPr="007821CF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732DE9D7" w14:textId="77777777" w:rsidR="00DE57B1" w:rsidRPr="007821CF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7821CF" w:rsidRPr="007821CF" w14:paraId="2440E466" w14:textId="77777777" w:rsidTr="00F968A7">
        <w:trPr>
          <w:trHeight w:val="284"/>
        </w:trPr>
        <w:tc>
          <w:tcPr>
            <w:tcW w:w="625" w:type="pct"/>
          </w:tcPr>
          <w:p w14:paraId="5868F997" w14:textId="3FC9F18C" w:rsidR="00DE57B1" w:rsidRPr="007821CF" w:rsidRDefault="00DE57B1" w:rsidP="00DE57B1">
            <w:pPr>
              <w:spacing w:line="200" w:lineRule="exact"/>
              <w:jc w:val="center"/>
              <w:rPr>
                <w:rFonts w:eastAsia="ＭＳ Ｐ明朝"/>
                <w:sz w:val="20"/>
              </w:rPr>
            </w:pPr>
            <w:r w:rsidRPr="007821CF">
              <w:rPr>
                <w:rFonts w:eastAsia="ＭＳ Ｐ明朝" w:hint="eastAsia"/>
                <w:sz w:val="20"/>
              </w:rPr>
              <w:t>６８</w:t>
            </w:r>
          </w:p>
        </w:tc>
        <w:tc>
          <w:tcPr>
            <w:tcW w:w="625" w:type="pct"/>
            <w:vAlign w:val="center"/>
          </w:tcPr>
          <w:p w14:paraId="4E3BFEE8" w14:textId="77777777" w:rsidR="00DE57B1" w:rsidRPr="007821CF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6EAED715" w14:textId="77777777" w:rsidR="00DE57B1" w:rsidRPr="007821CF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447E2170" w14:textId="77777777" w:rsidR="00DE57B1" w:rsidRPr="007821CF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35D5933D" w14:textId="77777777" w:rsidR="00DE57B1" w:rsidRPr="007821CF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5D7E64EC" w14:textId="77777777" w:rsidR="00DE57B1" w:rsidRPr="007821CF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54F2A2CD" w14:textId="77777777" w:rsidR="00DE57B1" w:rsidRPr="007821CF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7B5C6FFB" w14:textId="77777777" w:rsidR="00DE57B1" w:rsidRPr="007821CF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7821CF" w:rsidRPr="007821CF" w14:paraId="25996AAE" w14:textId="77777777" w:rsidTr="00F968A7">
        <w:trPr>
          <w:trHeight w:val="284"/>
        </w:trPr>
        <w:tc>
          <w:tcPr>
            <w:tcW w:w="625" w:type="pct"/>
          </w:tcPr>
          <w:p w14:paraId="6886EC67" w14:textId="74B5E09B" w:rsidR="00DE57B1" w:rsidRPr="007821CF" w:rsidRDefault="00DE57B1" w:rsidP="00DE57B1">
            <w:pPr>
              <w:spacing w:line="200" w:lineRule="exact"/>
              <w:jc w:val="center"/>
              <w:rPr>
                <w:rFonts w:eastAsia="ＭＳ Ｐ明朝"/>
                <w:sz w:val="20"/>
              </w:rPr>
            </w:pPr>
            <w:r w:rsidRPr="007821CF">
              <w:rPr>
                <w:rFonts w:eastAsia="ＭＳ Ｐ明朝" w:hint="eastAsia"/>
                <w:sz w:val="20"/>
              </w:rPr>
              <w:t>６９</w:t>
            </w:r>
          </w:p>
        </w:tc>
        <w:tc>
          <w:tcPr>
            <w:tcW w:w="625" w:type="pct"/>
            <w:vAlign w:val="center"/>
          </w:tcPr>
          <w:p w14:paraId="1B2812F9" w14:textId="77777777" w:rsidR="00DE57B1" w:rsidRPr="007821CF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6B6C8EFB" w14:textId="77777777" w:rsidR="00DE57B1" w:rsidRPr="007821CF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3EB619B0" w14:textId="77777777" w:rsidR="00DE57B1" w:rsidRPr="007821CF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6B043AFE" w14:textId="77777777" w:rsidR="00DE57B1" w:rsidRPr="007821CF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1C581C1C" w14:textId="77777777" w:rsidR="00DE57B1" w:rsidRPr="007821CF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7B3B1F22" w14:textId="77777777" w:rsidR="00DE57B1" w:rsidRPr="007821CF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262647B3" w14:textId="77777777" w:rsidR="00DE57B1" w:rsidRPr="007821CF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7821CF" w:rsidRPr="007821CF" w14:paraId="6B6D824A" w14:textId="77777777" w:rsidTr="00F968A7">
        <w:trPr>
          <w:trHeight w:val="284"/>
        </w:trPr>
        <w:tc>
          <w:tcPr>
            <w:tcW w:w="625" w:type="pct"/>
          </w:tcPr>
          <w:p w14:paraId="099E6816" w14:textId="5F211BC9" w:rsidR="00DE57B1" w:rsidRPr="007821CF" w:rsidRDefault="00DE57B1" w:rsidP="00DE57B1">
            <w:pPr>
              <w:spacing w:line="200" w:lineRule="exact"/>
              <w:jc w:val="center"/>
              <w:rPr>
                <w:rFonts w:eastAsia="ＭＳ Ｐ明朝"/>
                <w:sz w:val="20"/>
              </w:rPr>
            </w:pPr>
            <w:r w:rsidRPr="007821CF">
              <w:rPr>
                <w:rFonts w:eastAsia="ＭＳ Ｐ明朝" w:hint="eastAsia"/>
                <w:sz w:val="20"/>
              </w:rPr>
              <w:t>７０</w:t>
            </w:r>
          </w:p>
        </w:tc>
        <w:tc>
          <w:tcPr>
            <w:tcW w:w="625" w:type="pct"/>
            <w:vAlign w:val="center"/>
          </w:tcPr>
          <w:p w14:paraId="1D0BC36D" w14:textId="77777777" w:rsidR="00DE57B1" w:rsidRPr="007821CF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6754DF3F" w14:textId="77777777" w:rsidR="00DE57B1" w:rsidRPr="007821CF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3E056BFF" w14:textId="77777777" w:rsidR="00DE57B1" w:rsidRPr="007821CF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710CF5FE" w14:textId="77777777" w:rsidR="00DE57B1" w:rsidRPr="007821CF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194601BE" w14:textId="77777777" w:rsidR="00DE57B1" w:rsidRPr="007821CF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2DBDA23A" w14:textId="77777777" w:rsidR="00DE57B1" w:rsidRPr="007821CF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5F055A7E" w14:textId="77777777" w:rsidR="00DE57B1" w:rsidRPr="007821CF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7821CF" w:rsidRPr="007821CF" w14:paraId="3B38DF65" w14:textId="77777777" w:rsidTr="00F325A8">
        <w:trPr>
          <w:trHeight w:val="284"/>
        </w:trPr>
        <w:tc>
          <w:tcPr>
            <w:tcW w:w="625" w:type="pct"/>
          </w:tcPr>
          <w:p w14:paraId="632C4E03" w14:textId="21284454" w:rsidR="00DE57B1" w:rsidRPr="007821CF" w:rsidRDefault="00DE57B1" w:rsidP="00DE57B1">
            <w:pPr>
              <w:spacing w:line="200" w:lineRule="exact"/>
              <w:jc w:val="center"/>
              <w:rPr>
                <w:rFonts w:eastAsia="ＭＳ Ｐ明朝"/>
                <w:sz w:val="20"/>
              </w:rPr>
            </w:pPr>
            <w:r w:rsidRPr="007821CF">
              <w:rPr>
                <w:rFonts w:eastAsia="ＭＳ Ｐ明朝" w:hint="eastAsia"/>
                <w:sz w:val="20"/>
              </w:rPr>
              <w:t>７１</w:t>
            </w:r>
          </w:p>
        </w:tc>
        <w:tc>
          <w:tcPr>
            <w:tcW w:w="625" w:type="pct"/>
            <w:vAlign w:val="center"/>
          </w:tcPr>
          <w:p w14:paraId="35B9B01E" w14:textId="77777777" w:rsidR="00DE57B1" w:rsidRPr="007821CF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2FA63F5F" w14:textId="77777777" w:rsidR="00DE57B1" w:rsidRPr="007821CF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17D9FC80" w14:textId="77777777" w:rsidR="00DE57B1" w:rsidRPr="007821CF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20B87DF0" w14:textId="77777777" w:rsidR="00DE57B1" w:rsidRPr="007821CF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60C425F2" w14:textId="77777777" w:rsidR="00DE57B1" w:rsidRPr="007821CF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5FF092DF" w14:textId="77777777" w:rsidR="00DE57B1" w:rsidRPr="007821CF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2B3F6CAC" w14:textId="77777777" w:rsidR="00DE57B1" w:rsidRPr="007821CF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7821CF" w:rsidRPr="007821CF" w14:paraId="19BF0AF9" w14:textId="77777777" w:rsidTr="00F325A8">
        <w:trPr>
          <w:trHeight w:val="284"/>
        </w:trPr>
        <w:tc>
          <w:tcPr>
            <w:tcW w:w="625" w:type="pct"/>
          </w:tcPr>
          <w:p w14:paraId="0FDF0886" w14:textId="34E6F57A" w:rsidR="00DE57B1" w:rsidRPr="007821CF" w:rsidRDefault="00DE57B1" w:rsidP="00DE57B1">
            <w:pPr>
              <w:spacing w:line="200" w:lineRule="exact"/>
              <w:jc w:val="center"/>
              <w:rPr>
                <w:rFonts w:eastAsia="ＭＳ Ｐ明朝"/>
                <w:sz w:val="20"/>
              </w:rPr>
            </w:pPr>
            <w:r w:rsidRPr="007821CF">
              <w:rPr>
                <w:rFonts w:eastAsia="ＭＳ Ｐ明朝" w:hint="eastAsia"/>
                <w:sz w:val="20"/>
              </w:rPr>
              <w:t>７２</w:t>
            </w:r>
          </w:p>
        </w:tc>
        <w:tc>
          <w:tcPr>
            <w:tcW w:w="625" w:type="pct"/>
            <w:vAlign w:val="center"/>
          </w:tcPr>
          <w:p w14:paraId="7A56C68E" w14:textId="77777777" w:rsidR="00DE57B1" w:rsidRPr="007821CF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6E0C3988" w14:textId="77777777" w:rsidR="00DE57B1" w:rsidRPr="007821CF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660811A9" w14:textId="77777777" w:rsidR="00DE57B1" w:rsidRPr="007821CF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5E9A78F4" w14:textId="77777777" w:rsidR="00DE57B1" w:rsidRPr="007821CF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671F0C71" w14:textId="77777777" w:rsidR="00DE57B1" w:rsidRPr="007821CF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2D2D4928" w14:textId="77777777" w:rsidR="00DE57B1" w:rsidRPr="007821CF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3D5C51E8" w14:textId="77777777" w:rsidR="00DE57B1" w:rsidRPr="007821CF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7821CF" w:rsidRPr="007821CF" w14:paraId="1FE4519B" w14:textId="77777777" w:rsidTr="00F325A8">
        <w:trPr>
          <w:trHeight w:val="284"/>
        </w:trPr>
        <w:tc>
          <w:tcPr>
            <w:tcW w:w="625" w:type="pct"/>
          </w:tcPr>
          <w:p w14:paraId="5114B631" w14:textId="6C8BA338" w:rsidR="00DE57B1" w:rsidRPr="007821CF" w:rsidRDefault="00DE57B1" w:rsidP="00DE57B1">
            <w:pPr>
              <w:spacing w:line="200" w:lineRule="exact"/>
              <w:jc w:val="center"/>
              <w:rPr>
                <w:rFonts w:eastAsia="ＭＳ Ｐ明朝"/>
                <w:sz w:val="20"/>
              </w:rPr>
            </w:pPr>
            <w:r w:rsidRPr="007821CF">
              <w:rPr>
                <w:rFonts w:eastAsia="ＭＳ Ｐ明朝" w:hint="eastAsia"/>
                <w:sz w:val="20"/>
              </w:rPr>
              <w:t>７３</w:t>
            </w:r>
          </w:p>
        </w:tc>
        <w:tc>
          <w:tcPr>
            <w:tcW w:w="625" w:type="pct"/>
            <w:vAlign w:val="center"/>
          </w:tcPr>
          <w:p w14:paraId="229E576F" w14:textId="77777777" w:rsidR="00DE57B1" w:rsidRPr="007821CF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2F8D0ACD" w14:textId="77777777" w:rsidR="00DE57B1" w:rsidRPr="007821CF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50E42D45" w14:textId="77777777" w:rsidR="00DE57B1" w:rsidRPr="007821CF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5CA97EE4" w14:textId="77777777" w:rsidR="00DE57B1" w:rsidRPr="007821CF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6D75CDF6" w14:textId="77777777" w:rsidR="00DE57B1" w:rsidRPr="007821CF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5B6B4E1A" w14:textId="77777777" w:rsidR="00DE57B1" w:rsidRPr="007821CF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3EA01F7A" w14:textId="77777777" w:rsidR="00DE57B1" w:rsidRPr="007821CF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7821CF" w:rsidRPr="007821CF" w14:paraId="261F999D" w14:textId="77777777" w:rsidTr="00F325A8">
        <w:trPr>
          <w:trHeight w:val="284"/>
        </w:trPr>
        <w:tc>
          <w:tcPr>
            <w:tcW w:w="625" w:type="pct"/>
          </w:tcPr>
          <w:p w14:paraId="151B6953" w14:textId="093E03B3" w:rsidR="00DE57B1" w:rsidRPr="007821CF" w:rsidRDefault="00DE57B1" w:rsidP="00DE57B1">
            <w:pPr>
              <w:spacing w:line="200" w:lineRule="exact"/>
              <w:jc w:val="center"/>
              <w:rPr>
                <w:rFonts w:eastAsia="ＭＳ Ｐ明朝"/>
                <w:sz w:val="20"/>
              </w:rPr>
            </w:pPr>
            <w:r w:rsidRPr="007821CF">
              <w:rPr>
                <w:rFonts w:eastAsia="ＭＳ Ｐ明朝" w:hint="eastAsia"/>
                <w:sz w:val="20"/>
              </w:rPr>
              <w:t>７４</w:t>
            </w:r>
          </w:p>
        </w:tc>
        <w:tc>
          <w:tcPr>
            <w:tcW w:w="625" w:type="pct"/>
            <w:vAlign w:val="center"/>
          </w:tcPr>
          <w:p w14:paraId="57A4499A" w14:textId="77777777" w:rsidR="00DE57B1" w:rsidRPr="007821CF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54A8787A" w14:textId="77777777" w:rsidR="00DE57B1" w:rsidRPr="007821CF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5E22D0DC" w14:textId="77777777" w:rsidR="00DE57B1" w:rsidRPr="007821CF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78B38161" w14:textId="77777777" w:rsidR="00DE57B1" w:rsidRPr="007821CF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197750F0" w14:textId="77777777" w:rsidR="00DE57B1" w:rsidRPr="007821CF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1168D3D8" w14:textId="77777777" w:rsidR="00DE57B1" w:rsidRPr="007821CF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7D93B1F9" w14:textId="77777777" w:rsidR="00DE57B1" w:rsidRPr="007821CF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7821CF" w:rsidRPr="007821CF" w14:paraId="4279BC86" w14:textId="77777777" w:rsidTr="00F325A8">
        <w:trPr>
          <w:trHeight w:val="284"/>
        </w:trPr>
        <w:tc>
          <w:tcPr>
            <w:tcW w:w="625" w:type="pct"/>
          </w:tcPr>
          <w:p w14:paraId="2554F520" w14:textId="1FFBF05F" w:rsidR="00DE57B1" w:rsidRPr="007821CF" w:rsidRDefault="00DE57B1" w:rsidP="00DE57B1">
            <w:pPr>
              <w:spacing w:line="200" w:lineRule="exact"/>
              <w:jc w:val="center"/>
              <w:rPr>
                <w:rFonts w:eastAsia="ＭＳ Ｐ明朝"/>
                <w:sz w:val="20"/>
              </w:rPr>
            </w:pPr>
            <w:r w:rsidRPr="007821CF">
              <w:rPr>
                <w:rFonts w:eastAsia="ＭＳ Ｐ明朝" w:hint="eastAsia"/>
                <w:sz w:val="20"/>
              </w:rPr>
              <w:t>７５</w:t>
            </w:r>
          </w:p>
        </w:tc>
        <w:tc>
          <w:tcPr>
            <w:tcW w:w="625" w:type="pct"/>
            <w:vAlign w:val="center"/>
          </w:tcPr>
          <w:p w14:paraId="474CA557" w14:textId="77777777" w:rsidR="00DE57B1" w:rsidRPr="007821CF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626FD6D7" w14:textId="77777777" w:rsidR="00DE57B1" w:rsidRPr="007821CF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7791E6F2" w14:textId="77777777" w:rsidR="00DE57B1" w:rsidRPr="007821CF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3355C0E2" w14:textId="77777777" w:rsidR="00DE57B1" w:rsidRPr="007821CF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7BD57863" w14:textId="77777777" w:rsidR="00DE57B1" w:rsidRPr="007821CF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47786972" w14:textId="77777777" w:rsidR="00DE57B1" w:rsidRPr="007821CF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71722170" w14:textId="77777777" w:rsidR="00DE57B1" w:rsidRPr="007821CF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7821CF" w:rsidRPr="007821CF" w14:paraId="2BD31CF5" w14:textId="77777777" w:rsidTr="00F325A8">
        <w:trPr>
          <w:trHeight w:val="284"/>
        </w:trPr>
        <w:tc>
          <w:tcPr>
            <w:tcW w:w="625" w:type="pct"/>
          </w:tcPr>
          <w:p w14:paraId="53423DD1" w14:textId="210797FD" w:rsidR="00DE57B1" w:rsidRPr="007821CF" w:rsidRDefault="00DE57B1" w:rsidP="00DE57B1">
            <w:pPr>
              <w:spacing w:line="200" w:lineRule="exact"/>
              <w:jc w:val="center"/>
              <w:rPr>
                <w:rFonts w:eastAsia="ＭＳ Ｐ明朝"/>
                <w:sz w:val="20"/>
              </w:rPr>
            </w:pPr>
            <w:r w:rsidRPr="007821CF">
              <w:rPr>
                <w:rFonts w:eastAsia="ＭＳ Ｐ明朝" w:hint="eastAsia"/>
                <w:sz w:val="20"/>
              </w:rPr>
              <w:t>７６</w:t>
            </w:r>
          </w:p>
        </w:tc>
        <w:tc>
          <w:tcPr>
            <w:tcW w:w="625" w:type="pct"/>
            <w:vAlign w:val="center"/>
          </w:tcPr>
          <w:p w14:paraId="2F4A4C4D" w14:textId="77777777" w:rsidR="00DE57B1" w:rsidRPr="007821CF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505DE37D" w14:textId="77777777" w:rsidR="00DE57B1" w:rsidRPr="007821CF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3CED111F" w14:textId="77777777" w:rsidR="00DE57B1" w:rsidRPr="007821CF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6DB69C83" w14:textId="77777777" w:rsidR="00DE57B1" w:rsidRPr="007821CF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119F4E05" w14:textId="77777777" w:rsidR="00DE57B1" w:rsidRPr="007821CF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2780D62E" w14:textId="77777777" w:rsidR="00DE57B1" w:rsidRPr="007821CF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14A57DAD" w14:textId="77777777" w:rsidR="00DE57B1" w:rsidRPr="007821CF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7821CF" w:rsidRPr="007821CF" w14:paraId="738A5E76" w14:textId="77777777" w:rsidTr="00F325A8">
        <w:trPr>
          <w:trHeight w:val="284"/>
        </w:trPr>
        <w:tc>
          <w:tcPr>
            <w:tcW w:w="625" w:type="pct"/>
          </w:tcPr>
          <w:p w14:paraId="5D0AA4F0" w14:textId="352B7DE2" w:rsidR="00DE57B1" w:rsidRPr="007821CF" w:rsidRDefault="00DE57B1" w:rsidP="00DE57B1">
            <w:pPr>
              <w:spacing w:line="200" w:lineRule="exact"/>
              <w:jc w:val="center"/>
              <w:rPr>
                <w:rFonts w:eastAsia="ＭＳ Ｐ明朝"/>
                <w:sz w:val="20"/>
              </w:rPr>
            </w:pPr>
            <w:r w:rsidRPr="007821CF">
              <w:rPr>
                <w:rFonts w:eastAsia="ＭＳ Ｐ明朝" w:hint="eastAsia"/>
                <w:sz w:val="20"/>
              </w:rPr>
              <w:t>７７</w:t>
            </w:r>
          </w:p>
        </w:tc>
        <w:tc>
          <w:tcPr>
            <w:tcW w:w="625" w:type="pct"/>
            <w:vAlign w:val="center"/>
          </w:tcPr>
          <w:p w14:paraId="7C668564" w14:textId="77777777" w:rsidR="00DE57B1" w:rsidRPr="007821CF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0418575A" w14:textId="77777777" w:rsidR="00DE57B1" w:rsidRPr="007821CF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34DBBB4A" w14:textId="77777777" w:rsidR="00DE57B1" w:rsidRPr="007821CF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6CACC412" w14:textId="77777777" w:rsidR="00DE57B1" w:rsidRPr="007821CF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3AEADD9A" w14:textId="77777777" w:rsidR="00DE57B1" w:rsidRPr="007821CF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5F44288C" w14:textId="77777777" w:rsidR="00DE57B1" w:rsidRPr="007821CF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54D46743" w14:textId="77777777" w:rsidR="00DE57B1" w:rsidRPr="007821CF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7821CF" w:rsidRPr="007821CF" w14:paraId="5B4CDF3F" w14:textId="77777777" w:rsidTr="00F325A8">
        <w:trPr>
          <w:trHeight w:val="284"/>
        </w:trPr>
        <w:tc>
          <w:tcPr>
            <w:tcW w:w="625" w:type="pct"/>
          </w:tcPr>
          <w:p w14:paraId="1E56CF01" w14:textId="0779B276" w:rsidR="00DE57B1" w:rsidRPr="007821CF" w:rsidRDefault="00DE57B1" w:rsidP="00DE57B1">
            <w:pPr>
              <w:spacing w:line="200" w:lineRule="exact"/>
              <w:jc w:val="center"/>
              <w:rPr>
                <w:rFonts w:eastAsia="ＭＳ Ｐ明朝"/>
                <w:sz w:val="20"/>
              </w:rPr>
            </w:pPr>
            <w:r w:rsidRPr="007821CF">
              <w:rPr>
                <w:rFonts w:eastAsia="ＭＳ Ｐ明朝" w:hint="eastAsia"/>
                <w:sz w:val="20"/>
              </w:rPr>
              <w:t>７８</w:t>
            </w:r>
          </w:p>
        </w:tc>
        <w:tc>
          <w:tcPr>
            <w:tcW w:w="625" w:type="pct"/>
            <w:vAlign w:val="center"/>
          </w:tcPr>
          <w:p w14:paraId="03500FD7" w14:textId="77777777" w:rsidR="00DE57B1" w:rsidRPr="007821CF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317C609B" w14:textId="77777777" w:rsidR="00DE57B1" w:rsidRPr="007821CF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0B92E851" w14:textId="77777777" w:rsidR="00DE57B1" w:rsidRPr="007821CF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1DE712EA" w14:textId="77777777" w:rsidR="00DE57B1" w:rsidRPr="007821CF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44CD6A48" w14:textId="77777777" w:rsidR="00DE57B1" w:rsidRPr="007821CF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17732CBE" w14:textId="77777777" w:rsidR="00DE57B1" w:rsidRPr="007821CF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38882DAC" w14:textId="77777777" w:rsidR="00DE57B1" w:rsidRPr="007821CF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7821CF" w:rsidRPr="007821CF" w14:paraId="67C464C2" w14:textId="77777777" w:rsidTr="00F325A8">
        <w:trPr>
          <w:trHeight w:val="284"/>
        </w:trPr>
        <w:tc>
          <w:tcPr>
            <w:tcW w:w="625" w:type="pct"/>
          </w:tcPr>
          <w:p w14:paraId="2F1D63D5" w14:textId="7AC6533C" w:rsidR="00DE57B1" w:rsidRPr="007821CF" w:rsidRDefault="00DE57B1" w:rsidP="00DE57B1">
            <w:pPr>
              <w:spacing w:line="200" w:lineRule="exact"/>
              <w:jc w:val="center"/>
              <w:rPr>
                <w:rFonts w:eastAsia="ＭＳ Ｐ明朝"/>
                <w:sz w:val="20"/>
              </w:rPr>
            </w:pPr>
            <w:r w:rsidRPr="007821CF">
              <w:rPr>
                <w:rFonts w:eastAsia="ＭＳ Ｐ明朝" w:hint="eastAsia"/>
                <w:sz w:val="20"/>
              </w:rPr>
              <w:t>７９</w:t>
            </w:r>
          </w:p>
        </w:tc>
        <w:tc>
          <w:tcPr>
            <w:tcW w:w="625" w:type="pct"/>
            <w:vAlign w:val="center"/>
          </w:tcPr>
          <w:p w14:paraId="158BA418" w14:textId="77777777" w:rsidR="00DE57B1" w:rsidRPr="007821CF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2922EBA9" w14:textId="77777777" w:rsidR="00DE57B1" w:rsidRPr="007821CF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3BB77C0D" w14:textId="77777777" w:rsidR="00DE57B1" w:rsidRPr="007821CF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091EC768" w14:textId="77777777" w:rsidR="00DE57B1" w:rsidRPr="007821CF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7CD49B99" w14:textId="77777777" w:rsidR="00DE57B1" w:rsidRPr="007821CF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03622CFA" w14:textId="77777777" w:rsidR="00DE57B1" w:rsidRPr="007821CF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686437FA" w14:textId="77777777" w:rsidR="00DE57B1" w:rsidRPr="007821CF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7821CF" w:rsidRPr="007821CF" w14:paraId="72873175" w14:textId="77777777" w:rsidTr="00F325A8">
        <w:trPr>
          <w:trHeight w:val="284"/>
        </w:trPr>
        <w:tc>
          <w:tcPr>
            <w:tcW w:w="625" w:type="pct"/>
          </w:tcPr>
          <w:p w14:paraId="745A58BD" w14:textId="7351E79B" w:rsidR="00DE57B1" w:rsidRPr="007821CF" w:rsidRDefault="00DE57B1" w:rsidP="00DE57B1">
            <w:pPr>
              <w:spacing w:line="200" w:lineRule="exact"/>
              <w:jc w:val="center"/>
              <w:rPr>
                <w:rFonts w:eastAsia="ＭＳ Ｐ明朝"/>
                <w:sz w:val="20"/>
              </w:rPr>
            </w:pPr>
            <w:r w:rsidRPr="007821CF">
              <w:rPr>
                <w:rFonts w:eastAsia="ＭＳ Ｐ明朝" w:hint="eastAsia"/>
                <w:sz w:val="20"/>
              </w:rPr>
              <w:t>８０</w:t>
            </w:r>
          </w:p>
        </w:tc>
        <w:tc>
          <w:tcPr>
            <w:tcW w:w="625" w:type="pct"/>
            <w:vAlign w:val="center"/>
          </w:tcPr>
          <w:p w14:paraId="490B4AF0" w14:textId="77777777" w:rsidR="00DE57B1" w:rsidRPr="007821CF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5146B1D4" w14:textId="77777777" w:rsidR="00DE57B1" w:rsidRPr="007821CF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2020E749" w14:textId="77777777" w:rsidR="00DE57B1" w:rsidRPr="007821CF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2955AA1F" w14:textId="77777777" w:rsidR="00DE57B1" w:rsidRPr="007821CF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566C2F7E" w14:textId="77777777" w:rsidR="00DE57B1" w:rsidRPr="007821CF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0F66D283" w14:textId="77777777" w:rsidR="00DE57B1" w:rsidRPr="007821CF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76A6A7FB" w14:textId="77777777" w:rsidR="00DE57B1" w:rsidRPr="007821CF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</w:tbl>
    <w:p w14:paraId="0D1164BB" w14:textId="77777777" w:rsidR="00DE57B1" w:rsidRPr="007821CF" w:rsidRDefault="00DE57B1" w:rsidP="00DE57B1">
      <w:pPr>
        <w:jc w:val="center"/>
        <w:rPr>
          <w:rFonts w:ascii="ＭＳ Ｐ明朝" w:eastAsia="ＭＳ Ｐ明朝" w:hAnsi="ＭＳ Ｐ明朝"/>
          <w:sz w:val="32"/>
          <w:szCs w:val="32"/>
        </w:rPr>
      </w:pPr>
      <w:r w:rsidRPr="007821CF">
        <w:rPr>
          <w:rFonts w:ascii="Yu Gothic" w:eastAsia="Yu Gothic" w:hAnsi="Courier New" w:cs="Courier New" w:hint="eastAsia"/>
          <w:sz w:val="18"/>
          <w:szCs w:val="18"/>
        </w:rPr>
        <w:t>＊個人情報の観点から、カルテ番号は下</w:t>
      </w:r>
      <w:r w:rsidRPr="007821CF">
        <w:rPr>
          <w:rFonts w:ascii="Yu Gothic" w:eastAsia="Yu Gothic" w:hAnsi="Yu Gothic" w:hint="eastAsia"/>
          <w:kern w:val="0"/>
          <w:sz w:val="18"/>
          <w:szCs w:val="18"/>
        </w:rPr>
        <w:t>2桁を記載してください。</w:t>
      </w:r>
      <w:r w:rsidRPr="007821CF">
        <w:rPr>
          <w:rFonts w:ascii="Yu Gothic" w:eastAsia="Yu Gothic" w:hAnsi="Yu Gothic"/>
          <w:kern w:val="0"/>
          <w:sz w:val="18"/>
          <w:szCs w:val="18"/>
        </w:rPr>
        <w:br w:type="page"/>
      </w:r>
      <w:r w:rsidRPr="007821CF">
        <w:rPr>
          <w:rFonts w:ascii="ＭＳ Ｐ明朝" w:eastAsia="ＭＳ Ｐ明朝" w:hAnsi="ＭＳ Ｐ明朝" w:hint="eastAsia"/>
          <w:sz w:val="32"/>
          <w:szCs w:val="32"/>
        </w:rPr>
        <w:lastRenderedPageBreak/>
        <w:t>【</w:t>
      </w:r>
      <w:r w:rsidRPr="007821CF">
        <w:rPr>
          <w:rFonts w:ascii="ＭＳ Ｐ明朝" w:eastAsia="ＭＳ Ｐ明朝" w:hAnsi="ＭＳ Ｐ明朝" w:hint="eastAsia"/>
          <w:b/>
          <w:sz w:val="32"/>
          <w:szCs w:val="32"/>
        </w:rPr>
        <w:t>体外受精・胚移植法実施記録</w:t>
      </w:r>
      <w:r w:rsidRPr="007821CF">
        <w:rPr>
          <w:rFonts w:ascii="ＭＳ Ｐ明朝" w:eastAsia="ＭＳ Ｐ明朝" w:hAnsi="ＭＳ Ｐ明朝" w:hint="eastAsia"/>
          <w:sz w:val="32"/>
          <w:szCs w:val="32"/>
        </w:rPr>
        <w:t xml:space="preserve">】 </w:t>
      </w:r>
      <w:r w:rsidRPr="007821CF">
        <w:rPr>
          <w:rFonts w:ascii="ＭＳ Ｐ明朝" w:eastAsia="ＭＳ Ｐ明朝" w:hAnsi="ＭＳ Ｐ明朝"/>
          <w:sz w:val="32"/>
          <w:szCs w:val="32"/>
        </w:rPr>
        <w:t xml:space="preserve">    </w:t>
      </w:r>
      <w:r w:rsidRPr="007821CF">
        <w:rPr>
          <w:rFonts w:ascii="ＭＳ Ｐ明朝" w:eastAsia="ＭＳ Ｐ明朝" w:hAnsi="ＭＳ Ｐ明朝" w:hint="eastAsia"/>
          <w:szCs w:val="24"/>
          <w:u w:val="single"/>
        </w:rPr>
        <w:t xml:space="preserve">症例番号　　　　　　～　　　　　　</w:t>
      </w:r>
      <w:r w:rsidRPr="007821CF">
        <w:rPr>
          <w:rFonts w:ascii="ＭＳ Ｐ明朝" w:eastAsia="ＭＳ Ｐ明朝" w:hAnsi="ＭＳ Ｐ明朝" w:hint="eastAsia"/>
          <w:sz w:val="32"/>
          <w:szCs w:val="32"/>
        </w:rPr>
        <w:t xml:space="preserve">　</w:t>
      </w:r>
    </w:p>
    <w:p w14:paraId="6F521D71" w14:textId="77777777" w:rsidR="00DE57B1" w:rsidRPr="007821CF" w:rsidRDefault="00DE57B1" w:rsidP="00DE57B1">
      <w:pPr>
        <w:rPr>
          <w:rFonts w:ascii="ＭＳ Ｐ明朝" w:eastAsia="ＭＳ Ｐ明朝" w:hAnsi="ＭＳ Ｐ明朝"/>
          <w:sz w:val="22"/>
        </w:rPr>
      </w:pPr>
    </w:p>
    <w:p w14:paraId="3C406B24" w14:textId="77777777" w:rsidR="00DE57B1" w:rsidRPr="007821CF" w:rsidRDefault="00DE57B1" w:rsidP="00DE57B1">
      <w:pPr>
        <w:rPr>
          <w:rFonts w:ascii="ＭＳ Ｐ明朝" w:eastAsia="ＭＳ Ｐ明朝" w:hAnsi="ＭＳ Ｐ明朝"/>
          <w:sz w:val="22"/>
          <w:u w:val="single"/>
        </w:rPr>
      </w:pPr>
      <w:r w:rsidRPr="007821CF">
        <w:rPr>
          <w:rFonts w:ascii="ＭＳ Ｐ明朝" w:eastAsia="ＭＳ Ｐ明朝" w:hAnsi="ＭＳ Ｐ明朝" w:hint="eastAsia"/>
          <w:sz w:val="22"/>
        </w:rPr>
        <w:t xml:space="preserve">　　　　　　　　　　</w:t>
      </w:r>
      <w:r w:rsidRPr="007821CF">
        <w:rPr>
          <w:rFonts w:ascii="ＭＳ Ｐ明朝" w:eastAsia="ＭＳ Ｐ明朝" w:hAnsi="ＭＳ Ｐ明朝" w:hint="eastAsia"/>
          <w:sz w:val="22"/>
          <w:u w:val="single"/>
        </w:rPr>
        <w:t xml:space="preserve">氏　　　　名　　　　　　　　　　　　　　　　　　　　　　　　　　　 </w:t>
      </w:r>
    </w:p>
    <w:p w14:paraId="0E5B1DEC" w14:textId="77777777" w:rsidR="00DE57B1" w:rsidRPr="007821CF" w:rsidRDefault="00DE57B1" w:rsidP="00DE57B1">
      <w:pPr>
        <w:rPr>
          <w:rFonts w:ascii="ＭＳ Ｐ明朝" w:eastAsia="ＭＳ Ｐ明朝" w:hAnsi="ＭＳ Ｐ明朝"/>
          <w:u w:val="single"/>
        </w:rPr>
      </w:pPr>
    </w:p>
    <w:p w14:paraId="5897920B" w14:textId="77777777" w:rsidR="00DE57B1" w:rsidRPr="007821CF" w:rsidRDefault="00DE57B1" w:rsidP="00DE57B1">
      <w:pPr>
        <w:rPr>
          <w:rFonts w:ascii="ＭＳ Ｐ明朝" w:eastAsia="ＭＳ Ｐ明朝" w:hAnsi="ＭＳ Ｐ明朝"/>
          <w:sz w:val="22"/>
          <w:u w:val="single"/>
        </w:rPr>
      </w:pPr>
      <w:r w:rsidRPr="007821CF">
        <w:rPr>
          <w:rFonts w:ascii="ＭＳ Ｐ明朝" w:eastAsia="ＭＳ Ｐ明朝" w:hAnsi="ＭＳ Ｐ明朝" w:hint="eastAsia"/>
          <w:sz w:val="22"/>
        </w:rPr>
        <w:t xml:space="preserve">　　　　　　　　　　</w:t>
      </w:r>
      <w:r w:rsidRPr="007821CF">
        <w:rPr>
          <w:rFonts w:ascii="ＭＳ Ｐ明朝" w:eastAsia="ＭＳ Ｐ明朝" w:hAnsi="ＭＳ Ｐ明朝" w:hint="eastAsia"/>
          <w:sz w:val="22"/>
          <w:u w:val="single"/>
        </w:rPr>
        <w:t xml:space="preserve">所属施設名　　　　　　　　　　　　　　　　　　　　　　　　　　　</w:t>
      </w:r>
    </w:p>
    <w:tbl>
      <w:tblPr>
        <w:tblpPr w:leftFromText="142" w:rightFromText="142" w:vertAnchor="text" w:horzAnchor="margin" w:tblpXSpec="center" w:tblpY="9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03"/>
        <w:gridCol w:w="1203"/>
        <w:gridCol w:w="1203"/>
        <w:gridCol w:w="1203"/>
        <w:gridCol w:w="1204"/>
        <w:gridCol w:w="1204"/>
        <w:gridCol w:w="1204"/>
        <w:gridCol w:w="1204"/>
      </w:tblGrid>
      <w:tr w:rsidR="001E4F78" w:rsidRPr="007821CF" w14:paraId="12778C80" w14:textId="77777777" w:rsidTr="00DE57B1">
        <w:trPr>
          <w:trHeight w:val="400"/>
        </w:trPr>
        <w:tc>
          <w:tcPr>
            <w:tcW w:w="625" w:type="pct"/>
            <w:tcBorders>
              <w:bottom w:val="double" w:sz="4" w:space="0" w:color="auto"/>
              <w:tl2br w:val="single" w:sz="4" w:space="0" w:color="auto"/>
            </w:tcBorders>
            <w:vAlign w:val="center"/>
          </w:tcPr>
          <w:p w14:paraId="49CA8963" w14:textId="77777777" w:rsidR="001E4F78" w:rsidRPr="007821CF" w:rsidRDefault="001E4F78" w:rsidP="001E4F7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bottom w:val="double" w:sz="4" w:space="0" w:color="auto"/>
            </w:tcBorders>
            <w:vAlign w:val="center"/>
          </w:tcPr>
          <w:p w14:paraId="7A056930" w14:textId="73F8FB86" w:rsidR="001E4F78" w:rsidRPr="007821CF" w:rsidRDefault="001E4F78" w:rsidP="001E4F78">
            <w:pPr>
              <w:spacing w:line="200" w:lineRule="exact"/>
              <w:jc w:val="center"/>
              <w:rPr>
                <w:rFonts w:eastAsia="ＭＳ Ｐ明朝"/>
                <w:sz w:val="18"/>
                <w:szCs w:val="18"/>
              </w:rPr>
            </w:pPr>
            <w:r w:rsidRPr="00667388">
              <w:rPr>
                <w:rFonts w:ascii="ＭＳ Ｐ明朝" w:eastAsia="ＭＳ Ｐ明朝" w:hAnsi="ＭＳ Ｐ明朝" w:hint="eastAsia"/>
                <w:sz w:val="18"/>
                <w:szCs w:val="18"/>
              </w:rPr>
              <w:t>カルテ番号</w:t>
            </w:r>
          </w:p>
        </w:tc>
        <w:tc>
          <w:tcPr>
            <w:tcW w:w="625" w:type="pct"/>
            <w:tcBorders>
              <w:bottom w:val="double" w:sz="4" w:space="0" w:color="auto"/>
            </w:tcBorders>
            <w:vAlign w:val="center"/>
          </w:tcPr>
          <w:p w14:paraId="026498F5" w14:textId="77777777" w:rsidR="001E4F78" w:rsidRPr="00270756" w:rsidRDefault="001E4F78" w:rsidP="001E4F78">
            <w:pPr>
              <w:spacing w:line="200" w:lineRule="exact"/>
              <w:jc w:val="center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270756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採卵</w:t>
            </w:r>
          </w:p>
          <w:p w14:paraId="12693BA4" w14:textId="684CAA7F" w:rsidR="001E4F78" w:rsidRPr="007821CF" w:rsidRDefault="001E4F78" w:rsidP="001E4F78">
            <w:pPr>
              <w:spacing w:line="200" w:lineRule="exact"/>
              <w:jc w:val="center"/>
              <w:rPr>
                <w:rFonts w:eastAsia="ＭＳ Ｐ明朝"/>
                <w:sz w:val="18"/>
                <w:szCs w:val="18"/>
              </w:rPr>
            </w:pPr>
            <w:r w:rsidRPr="00270756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年月日</w:t>
            </w:r>
          </w:p>
        </w:tc>
        <w:tc>
          <w:tcPr>
            <w:tcW w:w="625" w:type="pct"/>
            <w:tcBorders>
              <w:bottom w:val="double" w:sz="4" w:space="0" w:color="auto"/>
            </w:tcBorders>
            <w:vAlign w:val="center"/>
          </w:tcPr>
          <w:p w14:paraId="062847C1" w14:textId="77777777" w:rsidR="001E4F78" w:rsidRDefault="001E4F78" w:rsidP="001E4F78">
            <w:pPr>
              <w:spacing w:line="200" w:lineRule="exact"/>
              <w:jc w:val="center"/>
              <w:rPr>
                <w:rFonts w:ascii="ＭＳ Ｐ明朝" w:eastAsia="ＭＳ Ｐ明朝" w:hAnsi="ＭＳ Ｐ明朝"/>
                <w:color w:val="000000"/>
                <w:sz w:val="16"/>
                <w:szCs w:val="16"/>
              </w:rPr>
            </w:pPr>
            <w:r w:rsidRPr="00EA48EC">
              <w:rPr>
                <w:rFonts w:ascii="ＭＳ Ｐ明朝" w:eastAsia="ＭＳ Ｐ明朝" w:hAnsi="ＭＳ Ｐ明朝" w:hint="eastAsia"/>
                <w:color w:val="000000"/>
                <w:sz w:val="16"/>
                <w:szCs w:val="16"/>
              </w:rPr>
              <w:t>体外受精/</w:t>
            </w:r>
          </w:p>
          <w:p w14:paraId="6A21C410" w14:textId="52557DFF" w:rsidR="001E4F78" w:rsidRPr="007821CF" w:rsidRDefault="001E4F78" w:rsidP="001E4F78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EA48EC">
              <w:rPr>
                <w:rFonts w:ascii="ＭＳ Ｐ明朝" w:eastAsia="ＭＳ Ｐ明朝" w:hAnsi="ＭＳ Ｐ明朝" w:hint="eastAsia"/>
                <w:color w:val="000000"/>
                <w:sz w:val="16"/>
                <w:szCs w:val="16"/>
              </w:rPr>
              <w:t>顕微授精</w:t>
            </w:r>
          </w:p>
        </w:tc>
        <w:tc>
          <w:tcPr>
            <w:tcW w:w="625" w:type="pct"/>
            <w:tcBorders>
              <w:bottom w:val="double" w:sz="4" w:space="0" w:color="auto"/>
            </w:tcBorders>
            <w:vAlign w:val="center"/>
          </w:tcPr>
          <w:p w14:paraId="2C6B9093" w14:textId="157CDA1E" w:rsidR="001E4F78" w:rsidRPr="007821CF" w:rsidRDefault="001E4F78" w:rsidP="001E4F78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  <w:lang w:eastAsia="zh-TW"/>
              </w:rPr>
            </w:pPr>
            <w:r w:rsidRPr="00EA48EC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新鮮/凍結胚移植</w:t>
            </w:r>
          </w:p>
        </w:tc>
        <w:tc>
          <w:tcPr>
            <w:tcW w:w="625" w:type="pct"/>
            <w:tcBorders>
              <w:bottom w:val="double" w:sz="4" w:space="0" w:color="auto"/>
            </w:tcBorders>
            <w:vAlign w:val="center"/>
          </w:tcPr>
          <w:p w14:paraId="310CF98C" w14:textId="77777777" w:rsidR="001E4F78" w:rsidRPr="00270756" w:rsidRDefault="001E4F78" w:rsidP="001E4F78">
            <w:pPr>
              <w:spacing w:line="200" w:lineRule="exact"/>
              <w:jc w:val="center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270756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胚移植</w:t>
            </w:r>
          </w:p>
          <w:p w14:paraId="5D594FCA" w14:textId="59CE37B7" w:rsidR="001E4F78" w:rsidRPr="007821CF" w:rsidRDefault="001E4F78" w:rsidP="001E4F78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70756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年月日</w:t>
            </w:r>
          </w:p>
        </w:tc>
        <w:tc>
          <w:tcPr>
            <w:tcW w:w="625" w:type="pct"/>
            <w:tcBorders>
              <w:bottom w:val="double" w:sz="4" w:space="0" w:color="auto"/>
            </w:tcBorders>
            <w:vAlign w:val="center"/>
          </w:tcPr>
          <w:p w14:paraId="4656E421" w14:textId="3EBF4BA8" w:rsidR="001E4F78" w:rsidRPr="007821CF" w:rsidRDefault="001E4F78" w:rsidP="001E4F78">
            <w:pPr>
              <w:spacing w:line="200" w:lineRule="exact"/>
              <w:jc w:val="center"/>
              <w:rPr>
                <w:rFonts w:eastAsia="ＭＳ Ｐ明朝"/>
                <w:sz w:val="18"/>
                <w:szCs w:val="18"/>
              </w:rPr>
            </w:pPr>
            <w:r w:rsidRPr="00270756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臨床妊娠の有無</w:t>
            </w:r>
          </w:p>
        </w:tc>
        <w:tc>
          <w:tcPr>
            <w:tcW w:w="625" w:type="pct"/>
            <w:tcBorders>
              <w:bottom w:val="double" w:sz="4" w:space="0" w:color="auto"/>
            </w:tcBorders>
            <w:vAlign w:val="center"/>
          </w:tcPr>
          <w:p w14:paraId="0E7AA779" w14:textId="127B9647" w:rsidR="001E4F78" w:rsidRPr="007821CF" w:rsidRDefault="001E4F78" w:rsidP="001E4F78">
            <w:pPr>
              <w:spacing w:line="200" w:lineRule="exact"/>
              <w:jc w:val="center"/>
              <w:rPr>
                <w:rFonts w:eastAsia="ＭＳ Ｐ明朝"/>
                <w:sz w:val="18"/>
                <w:szCs w:val="18"/>
              </w:rPr>
            </w:pPr>
            <w:r w:rsidRPr="00667388">
              <w:rPr>
                <w:rFonts w:ascii="ＭＳ Ｐ明朝" w:eastAsia="ＭＳ Ｐ明朝" w:hAnsi="ＭＳ Ｐ明朝" w:hint="eastAsia"/>
                <w:sz w:val="18"/>
                <w:szCs w:val="18"/>
              </w:rPr>
              <w:t>責任医師㊞</w:t>
            </w:r>
          </w:p>
        </w:tc>
      </w:tr>
      <w:tr w:rsidR="007821CF" w:rsidRPr="007821CF" w14:paraId="42FA8B6B" w14:textId="77777777" w:rsidTr="00F968A7">
        <w:trPr>
          <w:trHeight w:val="284"/>
        </w:trPr>
        <w:tc>
          <w:tcPr>
            <w:tcW w:w="625" w:type="pct"/>
            <w:tcBorders>
              <w:top w:val="double" w:sz="4" w:space="0" w:color="auto"/>
              <w:bottom w:val="single" w:sz="4" w:space="0" w:color="auto"/>
            </w:tcBorders>
          </w:tcPr>
          <w:p w14:paraId="0F55BF2E" w14:textId="4E0DF8F8" w:rsidR="00DE57B1" w:rsidRPr="007821CF" w:rsidRDefault="00DE57B1" w:rsidP="00DE57B1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7821CF">
              <w:rPr>
                <w:rFonts w:ascii="ＭＳ Ｐ明朝" w:eastAsia="ＭＳ Ｐ明朝" w:hAnsi="ＭＳ Ｐ明朝" w:hint="eastAsia"/>
                <w:sz w:val="20"/>
              </w:rPr>
              <w:t>８１</w:t>
            </w:r>
          </w:p>
        </w:tc>
        <w:tc>
          <w:tcPr>
            <w:tcW w:w="625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793EF6C" w14:textId="77777777" w:rsidR="00DE57B1" w:rsidRPr="007821CF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154E66A" w14:textId="77777777" w:rsidR="00DE57B1" w:rsidRPr="007821CF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11844BB" w14:textId="77777777" w:rsidR="00DE57B1" w:rsidRPr="007821CF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B1173B4" w14:textId="77777777" w:rsidR="00DE57B1" w:rsidRPr="007821CF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7909BF4" w14:textId="77777777" w:rsidR="00DE57B1" w:rsidRPr="007821CF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1BBB821" w14:textId="77777777" w:rsidR="00DE57B1" w:rsidRPr="007821CF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993B7AF" w14:textId="77777777" w:rsidR="00DE57B1" w:rsidRPr="007821CF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7821CF" w:rsidRPr="007821CF" w14:paraId="14BADB6C" w14:textId="77777777" w:rsidTr="00F968A7">
        <w:trPr>
          <w:trHeight w:val="284"/>
        </w:trPr>
        <w:tc>
          <w:tcPr>
            <w:tcW w:w="625" w:type="pct"/>
          </w:tcPr>
          <w:p w14:paraId="20C34F5B" w14:textId="0CDFCED7" w:rsidR="00DE57B1" w:rsidRPr="007821CF" w:rsidRDefault="00DE57B1" w:rsidP="00DE57B1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7821CF">
              <w:rPr>
                <w:rFonts w:ascii="ＭＳ Ｐ明朝" w:eastAsia="ＭＳ Ｐ明朝" w:hAnsi="ＭＳ Ｐ明朝" w:hint="eastAsia"/>
                <w:sz w:val="20"/>
              </w:rPr>
              <w:t>８２</w:t>
            </w:r>
          </w:p>
        </w:tc>
        <w:tc>
          <w:tcPr>
            <w:tcW w:w="625" w:type="pct"/>
            <w:vAlign w:val="center"/>
          </w:tcPr>
          <w:p w14:paraId="7FC81478" w14:textId="77777777" w:rsidR="00DE57B1" w:rsidRPr="007821CF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39C64B8F" w14:textId="77777777" w:rsidR="00DE57B1" w:rsidRPr="007821CF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074D927B" w14:textId="77777777" w:rsidR="00DE57B1" w:rsidRPr="007821CF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45F930E1" w14:textId="77777777" w:rsidR="00DE57B1" w:rsidRPr="007821CF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03D50A6C" w14:textId="77777777" w:rsidR="00DE57B1" w:rsidRPr="007821CF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1EFD8D2E" w14:textId="77777777" w:rsidR="00DE57B1" w:rsidRPr="007821CF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001DDD2E" w14:textId="77777777" w:rsidR="00DE57B1" w:rsidRPr="007821CF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7821CF" w:rsidRPr="007821CF" w14:paraId="32C93E8D" w14:textId="77777777" w:rsidTr="00F968A7">
        <w:trPr>
          <w:trHeight w:val="284"/>
        </w:trPr>
        <w:tc>
          <w:tcPr>
            <w:tcW w:w="625" w:type="pct"/>
          </w:tcPr>
          <w:p w14:paraId="5F806A11" w14:textId="2F4A759C" w:rsidR="00DE57B1" w:rsidRPr="007821CF" w:rsidRDefault="00DE57B1" w:rsidP="00DE57B1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7821CF">
              <w:rPr>
                <w:rFonts w:ascii="ＭＳ Ｐ明朝" w:eastAsia="ＭＳ Ｐ明朝" w:hAnsi="ＭＳ Ｐ明朝" w:hint="eastAsia"/>
                <w:sz w:val="20"/>
              </w:rPr>
              <w:t>８３</w:t>
            </w:r>
          </w:p>
        </w:tc>
        <w:tc>
          <w:tcPr>
            <w:tcW w:w="625" w:type="pct"/>
            <w:vAlign w:val="center"/>
          </w:tcPr>
          <w:p w14:paraId="5C720059" w14:textId="77777777" w:rsidR="00DE57B1" w:rsidRPr="007821CF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1C843126" w14:textId="77777777" w:rsidR="00DE57B1" w:rsidRPr="007821CF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165E37FA" w14:textId="77777777" w:rsidR="00DE57B1" w:rsidRPr="007821CF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37963C00" w14:textId="77777777" w:rsidR="00DE57B1" w:rsidRPr="007821CF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19889F19" w14:textId="77777777" w:rsidR="00DE57B1" w:rsidRPr="007821CF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294C466B" w14:textId="77777777" w:rsidR="00DE57B1" w:rsidRPr="007821CF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6E364385" w14:textId="77777777" w:rsidR="00DE57B1" w:rsidRPr="007821CF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7821CF" w:rsidRPr="007821CF" w14:paraId="592D4275" w14:textId="77777777" w:rsidTr="00F968A7">
        <w:trPr>
          <w:trHeight w:val="284"/>
        </w:trPr>
        <w:tc>
          <w:tcPr>
            <w:tcW w:w="625" w:type="pct"/>
          </w:tcPr>
          <w:p w14:paraId="6D717D2A" w14:textId="3CEA6BB2" w:rsidR="00DE57B1" w:rsidRPr="007821CF" w:rsidRDefault="00DE57B1" w:rsidP="00DE57B1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7821CF">
              <w:rPr>
                <w:rFonts w:ascii="ＭＳ Ｐ明朝" w:eastAsia="ＭＳ Ｐ明朝" w:hAnsi="ＭＳ Ｐ明朝" w:hint="eastAsia"/>
                <w:sz w:val="20"/>
              </w:rPr>
              <w:t>８４</w:t>
            </w:r>
          </w:p>
        </w:tc>
        <w:tc>
          <w:tcPr>
            <w:tcW w:w="625" w:type="pct"/>
            <w:vAlign w:val="center"/>
          </w:tcPr>
          <w:p w14:paraId="35DB9B36" w14:textId="77777777" w:rsidR="00DE57B1" w:rsidRPr="007821CF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44DE3046" w14:textId="77777777" w:rsidR="00DE57B1" w:rsidRPr="007821CF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1AEEB61D" w14:textId="77777777" w:rsidR="00DE57B1" w:rsidRPr="007821CF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52CD315A" w14:textId="77777777" w:rsidR="00DE57B1" w:rsidRPr="007821CF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24EB3A17" w14:textId="77777777" w:rsidR="00DE57B1" w:rsidRPr="007821CF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6F204983" w14:textId="77777777" w:rsidR="00DE57B1" w:rsidRPr="007821CF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44B11988" w14:textId="77777777" w:rsidR="00DE57B1" w:rsidRPr="007821CF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7821CF" w:rsidRPr="007821CF" w14:paraId="0A76945F" w14:textId="77777777" w:rsidTr="00F968A7">
        <w:trPr>
          <w:trHeight w:val="284"/>
        </w:trPr>
        <w:tc>
          <w:tcPr>
            <w:tcW w:w="625" w:type="pct"/>
          </w:tcPr>
          <w:p w14:paraId="385B6A5B" w14:textId="0E6A4EB0" w:rsidR="00DE57B1" w:rsidRPr="007821CF" w:rsidRDefault="00DE57B1" w:rsidP="00DE57B1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7821CF">
              <w:rPr>
                <w:rFonts w:ascii="ＭＳ Ｐ明朝" w:eastAsia="ＭＳ Ｐ明朝" w:hAnsi="ＭＳ Ｐ明朝" w:hint="eastAsia"/>
                <w:sz w:val="20"/>
              </w:rPr>
              <w:t>８５</w:t>
            </w:r>
          </w:p>
        </w:tc>
        <w:tc>
          <w:tcPr>
            <w:tcW w:w="625" w:type="pct"/>
            <w:vAlign w:val="center"/>
          </w:tcPr>
          <w:p w14:paraId="260BF575" w14:textId="77777777" w:rsidR="00DE57B1" w:rsidRPr="007821CF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33D45F86" w14:textId="77777777" w:rsidR="00DE57B1" w:rsidRPr="007821CF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75615F3C" w14:textId="77777777" w:rsidR="00DE57B1" w:rsidRPr="007821CF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338F6C8B" w14:textId="77777777" w:rsidR="00DE57B1" w:rsidRPr="007821CF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2043F221" w14:textId="77777777" w:rsidR="00DE57B1" w:rsidRPr="007821CF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69ACA976" w14:textId="77777777" w:rsidR="00DE57B1" w:rsidRPr="007821CF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1FEE0D07" w14:textId="77777777" w:rsidR="00DE57B1" w:rsidRPr="007821CF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7821CF" w:rsidRPr="007821CF" w14:paraId="28CE29EC" w14:textId="77777777" w:rsidTr="00F968A7">
        <w:trPr>
          <w:trHeight w:val="284"/>
        </w:trPr>
        <w:tc>
          <w:tcPr>
            <w:tcW w:w="625" w:type="pct"/>
          </w:tcPr>
          <w:p w14:paraId="0226B74A" w14:textId="456CEAD3" w:rsidR="00DE57B1" w:rsidRPr="007821CF" w:rsidRDefault="00DE57B1" w:rsidP="00DE57B1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7821CF">
              <w:rPr>
                <w:rFonts w:ascii="ＭＳ Ｐ明朝" w:eastAsia="ＭＳ Ｐ明朝" w:hAnsi="ＭＳ Ｐ明朝" w:hint="eastAsia"/>
                <w:sz w:val="20"/>
              </w:rPr>
              <w:t>８６</w:t>
            </w:r>
          </w:p>
        </w:tc>
        <w:tc>
          <w:tcPr>
            <w:tcW w:w="625" w:type="pct"/>
            <w:vAlign w:val="center"/>
          </w:tcPr>
          <w:p w14:paraId="22523CE5" w14:textId="77777777" w:rsidR="00DE57B1" w:rsidRPr="007821CF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47F6DAB6" w14:textId="77777777" w:rsidR="00DE57B1" w:rsidRPr="007821CF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64314777" w14:textId="77777777" w:rsidR="00DE57B1" w:rsidRPr="007821CF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518F87C8" w14:textId="77777777" w:rsidR="00DE57B1" w:rsidRPr="007821CF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0A58DE8C" w14:textId="77777777" w:rsidR="00DE57B1" w:rsidRPr="007821CF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0E5E6100" w14:textId="77777777" w:rsidR="00DE57B1" w:rsidRPr="007821CF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55BC030F" w14:textId="77777777" w:rsidR="00DE57B1" w:rsidRPr="007821CF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7821CF" w:rsidRPr="007821CF" w14:paraId="2C91374F" w14:textId="77777777" w:rsidTr="00F968A7">
        <w:trPr>
          <w:trHeight w:val="284"/>
        </w:trPr>
        <w:tc>
          <w:tcPr>
            <w:tcW w:w="625" w:type="pct"/>
          </w:tcPr>
          <w:p w14:paraId="082B038D" w14:textId="15BBE12E" w:rsidR="00DE57B1" w:rsidRPr="007821CF" w:rsidRDefault="00DE57B1" w:rsidP="00DE57B1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7821CF">
              <w:rPr>
                <w:rFonts w:ascii="ＭＳ Ｐ明朝" w:eastAsia="ＭＳ Ｐ明朝" w:hAnsi="ＭＳ Ｐ明朝" w:hint="eastAsia"/>
                <w:sz w:val="20"/>
              </w:rPr>
              <w:t>８７</w:t>
            </w:r>
          </w:p>
        </w:tc>
        <w:tc>
          <w:tcPr>
            <w:tcW w:w="625" w:type="pct"/>
            <w:vAlign w:val="center"/>
          </w:tcPr>
          <w:p w14:paraId="7533F044" w14:textId="77777777" w:rsidR="00DE57B1" w:rsidRPr="007821CF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64955BCF" w14:textId="77777777" w:rsidR="00DE57B1" w:rsidRPr="007821CF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50EFFED2" w14:textId="77777777" w:rsidR="00DE57B1" w:rsidRPr="007821CF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220FAA56" w14:textId="77777777" w:rsidR="00DE57B1" w:rsidRPr="007821CF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4E067C3C" w14:textId="77777777" w:rsidR="00DE57B1" w:rsidRPr="007821CF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69D8DF37" w14:textId="77777777" w:rsidR="00DE57B1" w:rsidRPr="007821CF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3FF81D84" w14:textId="77777777" w:rsidR="00DE57B1" w:rsidRPr="007821CF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7821CF" w:rsidRPr="007821CF" w14:paraId="28C42531" w14:textId="77777777" w:rsidTr="00F968A7">
        <w:trPr>
          <w:trHeight w:val="284"/>
        </w:trPr>
        <w:tc>
          <w:tcPr>
            <w:tcW w:w="625" w:type="pct"/>
          </w:tcPr>
          <w:p w14:paraId="5A0389D2" w14:textId="00F246A1" w:rsidR="00DE57B1" w:rsidRPr="007821CF" w:rsidRDefault="00DE57B1" w:rsidP="00DE57B1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7821CF">
              <w:rPr>
                <w:rFonts w:ascii="ＭＳ Ｐ明朝" w:eastAsia="ＭＳ Ｐ明朝" w:hAnsi="ＭＳ Ｐ明朝" w:hint="eastAsia"/>
                <w:sz w:val="20"/>
              </w:rPr>
              <w:t>８８</w:t>
            </w:r>
          </w:p>
        </w:tc>
        <w:tc>
          <w:tcPr>
            <w:tcW w:w="625" w:type="pct"/>
            <w:vAlign w:val="center"/>
          </w:tcPr>
          <w:p w14:paraId="54CB1900" w14:textId="77777777" w:rsidR="00DE57B1" w:rsidRPr="007821CF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0E8AFB6E" w14:textId="77777777" w:rsidR="00DE57B1" w:rsidRPr="007821CF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04DC6A0E" w14:textId="77777777" w:rsidR="00DE57B1" w:rsidRPr="007821CF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16DD4C51" w14:textId="77777777" w:rsidR="00DE57B1" w:rsidRPr="007821CF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42C57FDD" w14:textId="77777777" w:rsidR="00DE57B1" w:rsidRPr="007821CF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2DC72338" w14:textId="77777777" w:rsidR="00DE57B1" w:rsidRPr="007821CF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4B9EDE54" w14:textId="77777777" w:rsidR="00DE57B1" w:rsidRPr="007821CF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7821CF" w:rsidRPr="007821CF" w14:paraId="3C4C6D3E" w14:textId="77777777" w:rsidTr="00F968A7">
        <w:trPr>
          <w:trHeight w:val="284"/>
        </w:trPr>
        <w:tc>
          <w:tcPr>
            <w:tcW w:w="625" w:type="pct"/>
          </w:tcPr>
          <w:p w14:paraId="07D39921" w14:textId="41E5D3C5" w:rsidR="00DE57B1" w:rsidRPr="007821CF" w:rsidRDefault="00DE57B1" w:rsidP="00DE57B1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7821CF">
              <w:rPr>
                <w:rFonts w:ascii="ＭＳ Ｐ明朝" w:eastAsia="ＭＳ Ｐ明朝" w:hAnsi="ＭＳ Ｐ明朝" w:hint="eastAsia"/>
                <w:sz w:val="20"/>
              </w:rPr>
              <w:t>８９</w:t>
            </w:r>
          </w:p>
        </w:tc>
        <w:tc>
          <w:tcPr>
            <w:tcW w:w="625" w:type="pct"/>
            <w:vAlign w:val="center"/>
          </w:tcPr>
          <w:p w14:paraId="5BA62FAC" w14:textId="77777777" w:rsidR="00DE57B1" w:rsidRPr="007821CF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117FCB87" w14:textId="77777777" w:rsidR="00DE57B1" w:rsidRPr="007821CF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6EAFBF0D" w14:textId="77777777" w:rsidR="00DE57B1" w:rsidRPr="007821CF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67413AB9" w14:textId="77777777" w:rsidR="00DE57B1" w:rsidRPr="007821CF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4C76C5B7" w14:textId="77777777" w:rsidR="00DE57B1" w:rsidRPr="007821CF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038BD6A6" w14:textId="77777777" w:rsidR="00DE57B1" w:rsidRPr="007821CF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26B657A0" w14:textId="77777777" w:rsidR="00DE57B1" w:rsidRPr="007821CF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7821CF" w:rsidRPr="007821CF" w14:paraId="21FDA021" w14:textId="77777777" w:rsidTr="00F968A7">
        <w:trPr>
          <w:trHeight w:val="284"/>
        </w:trPr>
        <w:tc>
          <w:tcPr>
            <w:tcW w:w="625" w:type="pct"/>
          </w:tcPr>
          <w:p w14:paraId="5B07AE60" w14:textId="1AD77554" w:rsidR="00DE57B1" w:rsidRPr="007821CF" w:rsidRDefault="00DE57B1" w:rsidP="00DE57B1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7821CF">
              <w:rPr>
                <w:rFonts w:ascii="ＭＳ Ｐ明朝" w:eastAsia="ＭＳ Ｐ明朝" w:hAnsi="ＭＳ Ｐ明朝" w:hint="eastAsia"/>
                <w:sz w:val="20"/>
              </w:rPr>
              <w:t>９０</w:t>
            </w:r>
          </w:p>
        </w:tc>
        <w:tc>
          <w:tcPr>
            <w:tcW w:w="625" w:type="pct"/>
            <w:vAlign w:val="center"/>
          </w:tcPr>
          <w:p w14:paraId="50B98452" w14:textId="77777777" w:rsidR="00DE57B1" w:rsidRPr="007821CF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781629C2" w14:textId="77777777" w:rsidR="00DE57B1" w:rsidRPr="007821CF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054CEDDE" w14:textId="77777777" w:rsidR="00DE57B1" w:rsidRPr="007821CF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734E10D2" w14:textId="77777777" w:rsidR="00DE57B1" w:rsidRPr="007821CF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14E84AD1" w14:textId="77777777" w:rsidR="00DE57B1" w:rsidRPr="007821CF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2E8AF796" w14:textId="77777777" w:rsidR="00DE57B1" w:rsidRPr="007821CF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24491028" w14:textId="77777777" w:rsidR="00DE57B1" w:rsidRPr="007821CF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7821CF" w:rsidRPr="007821CF" w14:paraId="2B75EE4A" w14:textId="77777777" w:rsidTr="00F968A7">
        <w:trPr>
          <w:trHeight w:val="284"/>
        </w:trPr>
        <w:tc>
          <w:tcPr>
            <w:tcW w:w="625" w:type="pct"/>
          </w:tcPr>
          <w:p w14:paraId="19F4E469" w14:textId="2314EBD6" w:rsidR="00DE57B1" w:rsidRPr="007821CF" w:rsidRDefault="00DE57B1" w:rsidP="00DE57B1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7821CF">
              <w:rPr>
                <w:rFonts w:ascii="ＭＳ Ｐ明朝" w:eastAsia="ＭＳ Ｐ明朝" w:hAnsi="ＭＳ Ｐ明朝" w:hint="eastAsia"/>
                <w:sz w:val="20"/>
              </w:rPr>
              <w:t>９１</w:t>
            </w:r>
          </w:p>
        </w:tc>
        <w:tc>
          <w:tcPr>
            <w:tcW w:w="625" w:type="pct"/>
            <w:vAlign w:val="center"/>
          </w:tcPr>
          <w:p w14:paraId="62EB627D" w14:textId="77777777" w:rsidR="00DE57B1" w:rsidRPr="007821CF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7B2E4726" w14:textId="77777777" w:rsidR="00DE57B1" w:rsidRPr="007821CF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396C72AB" w14:textId="77777777" w:rsidR="00DE57B1" w:rsidRPr="007821CF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1077D953" w14:textId="77777777" w:rsidR="00DE57B1" w:rsidRPr="007821CF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60D8F867" w14:textId="77777777" w:rsidR="00DE57B1" w:rsidRPr="007821CF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7EBE6A8B" w14:textId="77777777" w:rsidR="00DE57B1" w:rsidRPr="007821CF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6A0A629C" w14:textId="77777777" w:rsidR="00DE57B1" w:rsidRPr="007821CF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7821CF" w:rsidRPr="007821CF" w14:paraId="41B17B8D" w14:textId="77777777" w:rsidTr="00F968A7">
        <w:trPr>
          <w:trHeight w:val="284"/>
        </w:trPr>
        <w:tc>
          <w:tcPr>
            <w:tcW w:w="625" w:type="pct"/>
          </w:tcPr>
          <w:p w14:paraId="66434AC6" w14:textId="749E8630" w:rsidR="00DE57B1" w:rsidRPr="007821CF" w:rsidRDefault="00DE57B1" w:rsidP="00DE57B1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7821CF">
              <w:rPr>
                <w:rFonts w:ascii="ＭＳ Ｐ明朝" w:eastAsia="ＭＳ Ｐ明朝" w:hAnsi="ＭＳ Ｐ明朝" w:hint="eastAsia"/>
                <w:sz w:val="20"/>
              </w:rPr>
              <w:t>９２</w:t>
            </w:r>
          </w:p>
        </w:tc>
        <w:tc>
          <w:tcPr>
            <w:tcW w:w="625" w:type="pct"/>
            <w:vAlign w:val="center"/>
          </w:tcPr>
          <w:p w14:paraId="3E98691E" w14:textId="77777777" w:rsidR="00DE57B1" w:rsidRPr="007821CF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78057FE8" w14:textId="77777777" w:rsidR="00DE57B1" w:rsidRPr="007821CF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0608E996" w14:textId="77777777" w:rsidR="00DE57B1" w:rsidRPr="007821CF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1EF5CE2D" w14:textId="77777777" w:rsidR="00DE57B1" w:rsidRPr="007821CF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56F34E0B" w14:textId="77777777" w:rsidR="00DE57B1" w:rsidRPr="007821CF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4F05D097" w14:textId="77777777" w:rsidR="00DE57B1" w:rsidRPr="007821CF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2D200D78" w14:textId="77777777" w:rsidR="00DE57B1" w:rsidRPr="007821CF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7821CF" w:rsidRPr="007821CF" w14:paraId="0B0A8113" w14:textId="77777777" w:rsidTr="00F968A7">
        <w:trPr>
          <w:trHeight w:val="284"/>
        </w:trPr>
        <w:tc>
          <w:tcPr>
            <w:tcW w:w="625" w:type="pct"/>
          </w:tcPr>
          <w:p w14:paraId="50DDAA96" w14:textId="057F58CF" w:rsidR="00DE57B1" w:rsidRPr="007821CF" w:rsidRDefault="00DE57B1" w:rsidP="00DE57B1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7821CF">
              <w:rPr>
                <w:rFonts w:ascii="ＭＳ Ｐ明朝" w:eastAsia="ＭＳ Ｐ明朝" w:hAnsi="ＭＳ Ｐ明朝" w:hint="eastAsia"/>
                <w:sz w:val="20"/>
              </w:rPr>
              <w:t>９３</w:t>
            </w:r>
          </w:p>
        </w:tc>
        <w:tc>
          <w:tcPr>
            <w:tcW w:w="625" w:type="pct"/>
            <w:vAlign w:val="center"/>
          </w:tcPr>
          <w:p w14:paraId="62E61894" w14:textId="77777777" w:rsidR="00DE57B1" w:rsidRPr="007821CF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3049C8AC" w14:textId="77777777" w:rsidR="00DE57B1" w:rsidRPr="007821CF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19A43F56" w14:textId="77777777" w:rsidR="00DE57B1" w:rsidRPr="007821CF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4D1E7958" w14:textId="77777777" w:rsidR="00DE57B1" w:rsidRPr="007821CF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2521FA2A" w14:textId="77777777" w:rsidR="00DE57B1" w:rsidRPr="007821CF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2386E4E4" w14:textId="77777777" w:rsidR="00DE57B1" w:rsidRPr="007821CF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0907CB2F" w14:textId="77777777" w:rsidR="00DE57B1" w:rsidRPr="007821CF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7821CF" w:rsidRPr="007821CF" w14:paraId="24F9FF25" w14:textId="77777777" w:rsidTr="00F968A7">
        <w:trPr>
          <w:trHeight w:val="284"/>
        </w:trPr>
        <w:tc>
          <w:tcPr>
            <w:tcW w:w="625" w:type="pct"/>
          </w:tcPr>
          <w:p w14:paraId="2D0675D1" w14:textId="75E7C785" w:rsidR="00DE57B1" w:rsidRPr="007821CF" w:rsidRDefault="00DE57B1" w:rsidP="00DE57B1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7821CF">
              <w:rPr>
                <w:rFonts w:ascii="ＭＳ Ｐ明朝" w:eastAsia="ＭＳ Ｐ明朝" w:hAnsi="ＭＳ Ｐ明朝" w:hint="eastAsia"/>
                <w:sz w:val="20"/>
              </w:rPr>
              <w:t>９４</w:t>
            </w:r>
          </w:p>
        </w:tc>
        <w:tc>
          <w:tcPr>
            <w:tcW w:w="625" w:type="pct"/>
            <w:vAlign w:val="center"/>
          </w:tcPr>
          <w:p w14:paraId="6BE2AA71" w14:textId="77777777" w:rsidR="00DE57B1" w:rsidRPr="007821CF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71B190E2" w14:textId="77777777" w:rsidR="00DE57B1" w:rsidRPr="007821CF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4410143B" w14:textId="77777777" w:rsidR="00DE57B1" w:rsidRPr="007821CF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37E4E517" w14:textId="77777777" w:rsidR="00DE57B1" w:rsidRPr="007821CF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63356C09" w14:textId="77777777" w:rsidR="00DE57B1" w:rsidRPr="007821CF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137E7674" w14:textId="77777777" w:rsidR="00DE57B1" w:rsidRPr="007821CF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75930A2B" w14:textId="77777777" w:rsidR="00DE57B1" w:rsidRPr="007821CF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7821CF" w:rsidRPr="007821CF" w14:paraId="5E06CD3B" w14:textId="77777777" w:rsidTr="00F968A7">
        <w:trPr>
          <w:trHeight w:val="284"/>
        </w:trPr>
        <w:tc>
          <w:tcPr>
            <w:tcW w:w="625" w:type="pct"/>
          </w:tcPr>
          <w:p w14:paraId="25BDFB18" w14:textId="0239C732" w:rsidR="00DE57B1" w:rsidRPr="007821CF" w:rsidRDefault="00DE57B1" w:rsidP="00DE57B1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7821CF">
              <w:rPr>
                <w:rFonts w:ascii="ＭＳ Ｐ明朝" w:eastAsia="ＭＳ Ｐ明朝" w:hAnsi="ＭＳ Ｐ明朝" w:hint="eastAsia"/>
                <w:sz w:val="20"/>
              </w:rPr>
              <w:t>９５</w:t>
            </w:r>
          </w:p>
        </w:tc>
        <w:tc>
          <w:tcPr>
            <w:tcW w:w="625" w:type="pct"/>
            <w:vAlign w:val="center"/>
          </w:tcPr>
          <w:p w14:paraId="04569A98" w14:textId="77777777" w:rsidR="00DE57B1" w:rsidRPr="007821CF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097568A7" w14:textId="77777777" w:rsidR="00DE57B1" w:rsidRPr="007821CF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783C8151" w14:textId="77777777" w:rsidR="00DE57B1" w:rsidRPr="007821CF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4439F889" w14:textId="77777777" w:rsidR="00DE57B1" w:rsidRPr="007821CF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7F008033" w14:textId="77777777" w:rsidR="00DE57B1" w:rsidRPr="007821CF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51431BF6" w14:textId="77777777" w:rsidR="00DE57B1" w:rsidRPr="007821CF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16949AE4" w14:textId="77777777" w:rsidR="00DE57B1" w:rsidRPr="007821CF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7821CF" w:rsidRPr="007821CF" w14:paraId="392CDE2D" w14:textId="77777777" w:rsidTr="00F968A7">
        <w:trPr>
          <w:trHeight w:val="284"/>
        </w:trPr>
        <w:tc>
          <w:tcPr>
            <w:tcW w:w="625" w:type="pct"/>
          </w:tcPr>
          <w:p w14:paraId="45FC374F" w14:textId="51A78A23" w:rsidR="00DE57B1" w:rsidRPr="007821CF" w:rsidRDefault="00DE57B1" w:rsidP="00DE57B1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7821CF">
              <w:rPr>
                <w:rFonts w:ascii="ＭＳ Ｐ明朝" w:eastAsia="ＭＳ Ｐ明朝" w:hAnsi="ＭＳ Ｐ明朝" w:hint="eastAsia"/>
                <w:sz w:val="20"/>
              </w:rPr>
              <w:t>９６</w:t>
            </w:r>
          </w:p>
        </w:tc>
        <w:tc>
          <w:tcPr>
            <w:tcW w:w="625" w:type="pct"/>
            <w:vAlign w:val="center"/>
          </w:tcPr>
          <w:p w14:paraId="77E2BA99" w14:textId="77777777" w:rsidR="00DE57B1" w:rsidRPr="007821CF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501D64CF" w14:textId="77777777" w:rsidR="00DE57B1" w:rsidRPr="007821CF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12B14254" w14:textId="77777777" w:rsidR="00DE57B1" w:rsidRPr="007821CF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354A3DEC" w14:textId="77777777" w:rsidR="00DE57B1" w:rsidRPr="007821CF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7C36636B" w14:textId="77777777" w:rsidR="00DE57B1" w:rsidRPr="007821CF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4D90F429" w14:textId="77777777" w:rsidR="00DE57B1" w:rsidRPr="007821CF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4CF39F23" w14:textId="77777777" w:rsidR="00DE57B1" w:rsidRPr="007821CF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7821CF" w:rsidRPr="007821CF" w14:paraId="152018E5" w14:textId="77777777" w:rsidTr="00F968A7">
        <w:trPr>
          <w:trHeight w:val="284"/>
        </w:trPr>
        <w:tc>
          <w:tcPr>
            <w:tcW w:w="625" w:type="pct"/>
          </w:tcPr>
          <w:p w14:paraId="095443BC" w14:textId="679A7E40" w:rsidR="00DE57B1" w:rsidRPr="007821CF" w:rsidRDefault="00DE57B1" w:rsidP="00DE57B1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7821CF">
              <w:rPr>
                <w:rFonts w:ascii="ＭＳ Ｐ明朝" w:eastAsia="ＭＳ Ｐ明朝" w:hAnsi="ＭＳ Ｐ明朝" w:hint="eastAsia"/>
                <w:sz w:val="20"/>
              </w:rPr>
              <w:t>９７</w:t>
            </w:r>
          </w:p>
        </w:tc>
        <w:tc>
          <w:tcPr>
            <w:tcW w:w="625" w:type="pct"/>
            <w:vAlign w:val="center"/>
          </w:tcPr>
          <w:p w14:paraId="00B73F8B" w14:textId="77777777" w:rsidR="00DE57B1" w:rsidRPr="007821CF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110D6C79" w14:textId="77777777" w:rsidR="00DE57B1" w:rsidRPr="007821CF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4B07218B" w14:textId="77777777" w:rsidR="00DE57B1" w:rsidRPr="007821CF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6B9EB0B1" w14:textId="77777777" w:rsidR="00DE57B1" w:rsidRPr="007821CF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41ED5AB4" w14:textId="77777777" w:rsidR="00DE57B1" w:rsidRPr="007821CF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49BD9484" w14:textId="77777777" w:rsidR="00DE57B1" w:rsidRPr="007821CF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08F75FBA" w14:textId="77777777" w:rsidR="00DE57B1" w:rsidRPr="007821CF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7821CF" w:rsidRPr="007821CF" w14:paraId="0604929B" w14:textId="77777777" w:rsidTr="00F968A7">
        <w:trPr>
          <w:trHeight w:val="284"/>
        </w:trPr>
        <w:tc>
          <w:tcPr>
            <w:tcW w:w="625" w:type="pct"/>
          </w:tcPr>
          <w:p w14:paraId="0B67D71F" w14:textId="33CB56F0" w:rsidR="00DE57B1" w:rsidRPr="007821CF" w:rsidRDefault="00DE57B1" w:rsidP="00DE57B1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7821CF">
              <w:rPr>
                <w:rFonts w:ascii="ＭＳ Ｐ明朝" w:eastAsia="ＭＳ Ｐ明朝" w:hAnsi="ＭＳ Ｐ明朝" w:hint="eastAsia"/>
                <w:sz w:val="20"/>
              </w:rPr>
              <w:t>９８</w:t>
            </w:r>
          </w:p>
        </w:tc>
        <w:tc>
          <w:tcPr>
            <w:tcW w:w="625" w:type="pct"/>
            <w:vAlign w:val="center"/>
          </w:tcPr>
          <w:p w14:paraId="29B47025" w14:textId="77777777" w:rsidR="00DE57B1" w:rsidRPr="007821CF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0A3EF18B" w14:textId="77777777" w:rsidR="00DE57B1" w:rsidRPr="007821CF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2BC51A85" w14:textId="77777777" w:rsidR="00DE57B1" w:rsidRPr="007821CF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43971C8F" w14:textId="77777777" w:rsidR="00DE57B1" w:rsidRPr="007821CF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172F754A" w14:textId="77777777" w:rsidR="00DE57B1" w:rsidRPr="007821CF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12B35B79" w14:textId="77777777" w:rsidR="00DE57B1" w:rsidRPr="007821CF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05C8DE4B" w14:textId="77777777" w:rsidR="00DE57B1" w:rsidRPr="007821CF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7821CF" w:rsidRPr="007821CF" w14:paraId="0024726B" w14:textId="77777777" w:rsidTr="00F968A7">
        <w:trPr>
          <w:trHeight w:val="284"/>
        </w:trPr>
        <w:tc>
          <w:tcPr>
            <w:tcW w:w="625" w:type="pct"/>
          </w:tcPr>
          <w:p w14:paraId="7878EFFD" w14:textId="2C2865E9" w:rsidR="00DE57B1" w:rsidRPr="007821CF" w:rsidRDefault="00DE57B1" w:rsidP="00DE57B1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7821CF">
              <w:rPr>
                <w:rFonts w:ascii="ＭＳ Ｐ明朝" w:eastAsia="ＭＳ Ｐ明朝" w:hAnsi="ＭＳ Ｐ明朝" w:hint="eastAsia"/>
                <w:sz w:val="20"/>
              </w:rPr>
              <w:t>９９</w:t>
            </w:r>
          </w:p>
        </w:tc>
        <w:tc>
          <w:tcPr>
            <w:tcW w:w="625" w:type="pct"/>
            <w:vAlign w:val="center"/>
          </w:tcPr>
          <w:p w14:paraId="529BB924" w14:textId="77777777" w:rsidR="00DE57B1" w:rsidRPr="007821CF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3B1A7A36" w14:textId="77777777" w:rsidR="00DE57B1" w:rsidRPr="007821CF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01CF452F" w14:textId="77777777" w:rsidR="00DE57B1" w:rsidRPr="007821CF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079DCE34" w14:textId="77777777" w:rsidR="00DE57B1" w:rsidRPr="007821CF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4BFC6839" w14:textId="77777777" w:rsidR="00DE57B1" w:rsidRPr="007821CF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2D37408B" w14:textId="77777777" w:rsidR="00DE57B1" w:rsidRPr="007821CF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3BB3E9FD" w14:textId="77777777" w:rsidR="00DE57B1" w:rsidRPr="007821CF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7821CF" w:rsidRPr="007821CF" w14:paraId="42FE0219" w14:textId="77777777" w:rsidTr="00F968A7">
        <w:trPr>
          <w:trHeight w:val="284"/>
        </w:trPr>
        <w:tc>
          <w:tcPr>
            <w:tcW w:w="625" w:type="pct"/>
          </w:tcPr>
          <w:p w14:paraId="11462EBE" w14:textId="671CDE4B" w:rsidR="00DE57B1" w:rsidRPr="007821CF" w:rsidRDefault="00DE57B1" w:rsidP="00DE57B1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7821CF">
              <w:rPr>
                <w:rFonts w:ascii="ＭＳ Ｐ明朝" w:eastAsia="ＭＳ Ｐ明朝" w:hAnsi="ＭＳ Ｐ明朝" w:hint="eastAsia"/>
                <w:sz w:val="20"/>
              </w:rPr>
              <w:t>１００</w:t>
            </w:r>
          </w:p>
        </w:tc>
        <w:tc>
          <w:tcPr>
            <w:tcW w:w="625" w:type="pct"/>
            <w:vAlign w:val="center"/>
          </w:tcPr>
          <w:p w14:paraId="4C7BE785" w14:textId="77777777" w:rsidR="00DE57B1" w:rsidRPr="007821CF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486DBFE0" w14:textId="77777777" w:rsidR="00DE57B1" w:rsidRPr="007821CF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3566C945" w14:textId="77777777" w:rsidR="00DE57B1" w:rsidRPr="007821CF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43442E30" w14:textId="77777777" w:rsidR="00DE57B1" w:rsidRPr="007821CF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29ACC446" w14:textId="77777777" w:rsidR="00DE57B1" w:rsidRPr="007821CF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63F28D4A" w14:textId="77777777" w:rsidR="00DE57B1" w:rsidRPr="007821CF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6B23443E" w14:textId="77777777" w:rsidR="00DE57B1" w:rsidRPr="007821CF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7821CF" w:rsidRPr="007821CF" w14:paraId="450FEAAC" w14:textId="77777777" w:rsidTr="00F968A7">
        <w:trPr>
          <w:trHeight w:val="284"/>
        </w:trPr>
        <w:tc>
          <w:tcPr>
            <w:tcW w:w="625" w:type="pct"/>
          </w:tcPr>
          <w:p w14:paraId="25A3516D" w14:textId="6FA23174" w:rsidR="00DE57B1" w:rsidRPr="007821CF" w:rsidRDefault="00DE57B1" w:rsidP="00DE57B1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7821CF">
              <w:rPr>
                <w:rFonts w:ascii="ＭＳ Ｐ明朝" w:eastAsia="ＭＳ Ｐ明朝" w:hAnsi="ＭＳ Ｐ明朝" w:hint="eastAsia"/>
                <w:sz w:val="20"/>
              </w:rPr>
              <w:t>１０１</w:t>
            </w:r>
          </w:p>
        </w:tc>
        <w:tc>
          <w:tcPr>
            <w:tcW w:w="625" w:type="pct"/>
            <w:vAlign w:val="center"/>
          </w:tcPr>
          <w:p w14:paraId="05777BFF" w14:textId="77777777" w:rsidR="00DE57B1" w:rsidRPr="007821CF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53DC9E5B" w14:textId="77777777" w:rsidR="00DE57B1" w:rsidRPr="007821CF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51B3F627" w14:textId="77777777" w:rsidR="00DE57B1" w:rsidRPr="007821CF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7FF721FC" w14:textId="77777777" w:rsidR="00DE57B1" w:rsidRPr="007821CF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46DFCF5C" w14:textId="77777777" w:rsidR="00DE57B1" w:rsidRPr="007821CF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1322DE5B" w14:textId="77777777" w:rsidR="00DE57B1" w:rsidRPr="007821CF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3BB90C0C" w14:textId="77777777" w:rsidR="00DE57B1" w:rsidRPr="007821CF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7821CF" w:rsidRPr="007821CF" w14:paraId="0615E24E" w14:textId="77777777" w:rsidTr="00F968A7">
        <w:trPr>
          <w:trHeight w:val="284"/>
        </w:trPr>
        <w:tc>
          <w:tcPr>
            <w:tcW w:w="625" w:type="pct"/>
          </w:tcPr>
          <w:p w14:paraId="0EAA98D0" w14:textId="67977E5B" w:rsidR="00DE57B1" w:rsidRPr="007821CF" w:rsidRDefault="00DE57B1" w:rsidP="00DE57B1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7821CF">
              <w:rPr>
                <w:rFonts w:ascii="ＭＳ Ｐ明朝" w:eastAsia="ＭＳ Ｐ明朝" w:hAnsi="ＭＳ Ｐ明朝" w:hint="eastAsia"/>
                <w:sz w:val="20"/>
              </w:rPr>
              <w:t>１０２</w:t>
            </w:r>
          </w:p>
        </w:tc>
        <w:tc>
          <w:tcPr>
            <w:tcW w:w="625" w:type="pct"/>
            <w:vAlign w:val="center"/>
          </w:tcPr>
          <w:p w14:paraId="41B50C40" w14:textId="77777777" w:rsidR="00DE57B1" w:rsidRPr="007821CF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59A3BEED" w14:textId="77777777" w:rsidR="00DE57B1" w:rsidRPr="007821CF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79E07577" w14:textId="77777777" w:rsidR="00DE57B1" w:rsidRPr="007821CF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33076199" w14:textId="77777777" w:rsidR="00DE57B1" w:rsidRPr="007821CF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3D37FEBA" w14:textId="77777777" w:rsidR="00DE57B1" w:rsidRPr="007821CF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2833FEBD" w14:textId="77777777" w:rsidR="00DE57B1" w:rsidRPr="007821CF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6DC051FA" w14:textId="77777777" w:rsidR="00DE57B1" w:rsidRPr="007821CF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7821CF" w:rsidRPr="007821CF" w14:paraId="1434DCAD" w14:textId="77777777" w:rsidTr="00F968A7">
        <w:trPr>
          <w:trHeight w:val="284"/>
        </w:trPr>
        <w:tc>
          <w:tcPr>
            <w:tcW w:w="625" w:type="pct"/>
          </w:tcPr>
          <w:p w14:paraId="10976ED4" w14:textId="168C70EC" w:rsidR="00DE57B1" w:rsidRPr="007821CF" w:rsidRDefault="00DE57B1" w:rsidP="00DE57B1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7821CF">
              <w:rPr>
                <w:rFonts w:ascii="ＭＳ Ｐ明朝" w:eastAsia="ＭＳ Ｐ明朝" w:hAnsi="ＭＳ Ｐ明朝" w:hint="eastAsia"/>
                <w:sz w:val="20"/>
              </w:rPr>
              <w:t>１０３</w:t>
            </w:r>
          </w:p>
        </w:tc>
        <w:tc>
          <w:tcPr>
            <w:tcW w:w="625" w:type="pct"/>
            <w:vAlign w:val="center"/>
          </w:tcPr>
          <w:p w14:paraId="1C83801A" w14:textId="77777777" w:rsidR="00DE57B1" w:rsidRPr="007821CF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7BD62B0D" w14:textId="77777777" w:rsidR="00DE57B1" w:rsidRPr="007821CF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623E881C" w14:textId="77777777" w:rsidR="00DE57B1" w:rsidRPr="007821CF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13F873B7" w14:textId="77777777" w:rsidR="00DE57B1" w:rsidRPr="007821CF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3D7BE948" w14:textId="77777777" w:rsidR="00DE57B1" w:rsidRPr="007821CF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55B132AA" w14:textId="77777777" w:rsidR="00DE57B1" w:rsidRPr="007821CF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09F196DA" w14:textId="77777777" w:rsidR="00DE57B1" w:rsidRPr="007821CF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7821CF" w:rsidRPr="007821CF" w14:paraId="41455C3B" w14:textId="77777777" w:rsidTr="00F968A7">
        <w:trPr>
          <w:trHeight w:val="284"/>
        </w:trPr>
        <w:tc>
          <w:tcPr>
            <w:tcW w:w="625" w:type="pct"/>
          </w:tcPr>
          <w:p w14:paraId="4B028428" w14:textId="122D18F9" w:rsidR="00DE57B1" w:rsidRPr="007821CF" w:rsidRDefault="00DE57B1" w:rsidP="00DE57B1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7821CF">
              <w:rPr>
                <w:rFonts w:ascii="ＭＳ Ｐ明朝" w:eastAsia="ＭＳ Ｐ明朝" w:hAnsi="ＭＳ Ｐ明朝" w:hint="eastAsia"/>
                <w:sz w:val="20"/>
              </w:rPr>
              <w:t>１０４</w:t>
            </w:r>
          </w:p>
        </w:tc>
        <w:tc>
          <w:tcPr>
            <w:tcW w:w="625" w:type="pct"/>
            <w:vAlign w:val="center"/>
          </w:tcPr>
          <w:p w14:paraId="3A94CBEC" w14:textId="77777777" w:rsidR="00DE57B1" w:rsidRPr="007821CF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795FEAF5" w14:textId="77777777" w:rsidR="00DE57B1" w:rsidRPr="007821CF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6FC5AB1E" w14:textId="77777777" w:rsidR="00DE57B1" w:rsidRPr="007821CF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0D429051" w14:textId="77777777" w:rsidR="00DE57B1" w:rsidRPr="007821CF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4DA734FD" w14:textId="77777777" w:rsidR="00DE57B1" w:rsidRPr="007821CF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22A8A547" w14:textId="77777777" w:rsidR="00DE57B1" w:rsidRPr="007821CF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3AD966B1" w14:textId="77777777" w:rsidR="00DE57B1" w:rsidRPr="007821CF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7821CF" w:rsidRPr="007821CF" w14:paraId="26C57681" w14:textId="77777777" w:rsidTr="00F968A7">
        <w:trPr>
          <w:trHeight w:val="284"/>
        </w:trPr>
        <w:tc>
          <w:tcPr>
            <w:tcW w:w="625" w:type="pct"/>
          </w:tcPr>
          <w:p w14:paraId="1CF02BA9" w14:textId="607D768A" w:rsidR="00DE57B1" w:rsidRPr="007821CF" w:rsidRDefault="00DE57B1" w:rsidP="00DE57B1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7821CF">
              <w:rPr>
                <w:rFonts w:ascii="ＭＳ Ｐ明朝" w:eastAsia="ＭＳ Ｐ明朝" w:hAnsi="ＭＳ Ｐ明朝" w:hint="eastAsia"/>
                <w:sz w:val="20"/>
              </w:rPr>
              <w:t>１０５</w:t>
            </w:r>
          </w:p>
        </w:tc>
        <w:tc>
          <w:tcPr>
            <w:tcW w:w="625" w:type="pct"/>
            <w:vAlign w:val="center"/>
          </w:tcPr>
          <w:p w14:paraId="44C7BF45" w14:textId="77777777" w:rsidR="00DE57B1" w:rsidRPr="007821CF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3E01A1D8" w14:textId="77777777" w:rsidR="00DE57B1" w:rsidRPr="007821CF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5FAAA4E6" w14:textId="77777777" w:rsidR="00DE57B1" w:rsidRPr="007821CF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3084E5B2" w14:textId="77777777" w:rsidR="00DE57B1" w:rsidRPr="007821CF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756CA4D8" w14:textId="77777777" w:rsidR="00DE57B1" w:rsidRPr="007821CF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63FCE1BC" w14:textId="77777777" w:rsidR="00DE57B1" w:rsidRPr="007821CF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776CDF75" w14:textId="77777777" w:rsidR="00DE57B1" w:rsidRPr="007821CF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7821CF" w:rsidRPr="007821CF" w14:paraId="6E2B6A74" w14:textId="77777777" w:rsidTr="00F968A7">
        <w:trPr>
          <w:trHeight w:val="284"/>
        </w:trPr>
        <w:tc>
          <w:tcPr>
            <w:tcW w:w="625" w:type="pct"/>
          </w:tcPr>
          <w:p w14:paraId="005FF507" w14:textId="5E0F675C" w:rsidR="00DE57B1" w:rsidRPr="007821CF" w:rsidRDefault="00DE57B1" w:rsidP="00DE57B1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7821CF">
              <w:rPr>
                <w:rFonts w:ascii="ＭＳ Ｐ明朝" w:eastAsia="ＭＳ Ｐ明朝" w:hAnsi="ＭＳ Ｐ明朝" w:hint="eastAsia"/>
                <w:sz w:val="20"/>
              </w:rPr>
              <w:t>１０６</w:t>
            </w:r>
          </w:p>
        </w:tc>
        <w:tc>
          <w:tcPr>
            <w:tcW w:w="625" w:type="pct"/>
            <w:vAlign w:val="center"/>
          </w:tcPr>
          <w:p w14:paraId="7C47CFED" w14:textId="77777777" w:rsidR="00DE57B1" w:rsidRPr="007821CF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6A00B4C0" w14:textId="77777777" w:rsidR="00DE57B1" w:rsidRPr="007821CF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38232981" w14:textId="77777777" w:rsidR="00DE57B1" w:rsidRPr="007821CF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37FC0817" w14:textId="77777777" w:rsidR="00DE57B1" w:rsidRPr="007821CF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5ACF261B" w14:textId="77777777" w:rsidR="00DE57B1" w:rsidRPr="007821CF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57F5CC26" w14:textId="77777777" w:rsidR="00DE57B1" w:rsidRPr="007821CF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0BA5AEB1" w14:textId="77777777" w:rsidR="00DE57B1" w:rsidRPr="007821CF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7821CF" w:rsidRPr="007821CF" w14:paraId="1539DF89" w14:textId="77777777" w:rsidTr="00F968A7">
        <w:trPr>
          <w:trHeight w:val="284"/>
        </w:trPr>
        <w:tc>
          <w:tcPr>
            <w:tcW w:w="625" w:type="pct"/>
          </w:tcPr>
          <w:p w14:paraId="129FE026" w14:textId="7B5243E9" w:rsidR="00DE57B1" w:rsidRPr="007821CF" w:rsidRDefault="00DE57B1" w:rsidP="00DE57B1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7821CF">
              <w:rPr>
                <w:rFonts w:ascii="ＭＳ Ｐ明朝" w:eastAsia="ＭＳ Ｐ明朝" w:hAnsi="ＭＳ Ｐ明朝" w:hint="eastAsia"/>
                <w:sz w:val="20"/>
              </w:rPr>
              <w:t>１０７</w:t>
            </w:r>
          </w:p>
        </w:tc>
        <w:tc>
          <w:tcPr>
            <w:tcW w:w="625" w:type="pct"/>
            <w:vAlign w:val="center"/>
          </w:tcPr>
          <w:p w14:paraId="1A66DCF6" w14:textId="77777777" w:rsidR="00DE57B1" w:rsidRPr="007821CF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773783F5" w14:textId="77777777" w:rsidR="00DE57B1" w:rsidRPr="007821CF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27CE4FDB" w14:textId="77777777" w:rsidR="00DE57B1" w:rsidRPr="007821CF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30DA5628" w14:textId="77777777" w:rsidR="00DE57B1" w:rsidRPr="007821CF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43280EF4" w14:textId="77777777" w:rsidR="00DE57B1" w:rsidRPr="007821CF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72D278FC" w14:textId="77777777" w:rsidR="00DE57B1" w:rsidRPr="007821CF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0F784D4B" w14:textId="77777777" w:rsidR="00DE57B1" w:rsidRPr="007821CF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7821CF" w:rsidRPr="007821CF" w14:paraId="6819AB5A" w14:textId="77777777" w:rsidTr="00F968A7">
        <w:trPr>
          <w:trHeight w:val="284"/>
        </w:trPr>
        <w:tc>
          <w:tcPr>
            <w:tcW w:w="625" w:type="pct"/>
          </w:tcPr>
          <w:p w14:paraId="68414177" w14:textId="25FA0129" w:rsidR="00DE57B1" w:rsidRPr="007821CF" w:rsidRDefault="00DE57B1" w:rsidP="00DE57B1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7821CF">
              <w:rPr>
                <w:rFonts w:ascii="ＭＳ Ｐ明朝" w:eastAsia="ＭＳ Ｐ明朝" w:hAnsi="ＭＳ Ｐ明朝" w:hint="eastAsia"/>
                <w:sz w:val="20"/>
              </w:rPr>
              <w:t>１０８</w:t>
            </w:r>
          </w:p>
        </w:tc>
        <w:tc>
          <w:tcPr>
            <w:tcW w:w="625" w:type="pct"/>
            <w:vAlign w:val="center"/>
          </w:tcPr>
          <w:p w14:paraId="2A796300" w14:textId="77777777" w:rsidR="00DE57B1" w:rsidRPr="007821CF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0DD7B8A4" w14:textId="77777777" w:rsidR="00DE57B1" w:rsidRPr="007821CF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27D3238D" w14:textId="77777777" w:rsidR="00DE57B1" w:rsidRPr="007821CF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6A07A5FF" w14:textId="77777777" w:rsidR="00DE57B1" w:rsidRPr="007821CF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4278164E" w14:textId="77777777" w:rsidR="00DE57B1" w:rsidRPr="007821CF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13FC930B" w14:textId="77777777" w:rsidR="00DE57B1" w:rsidRPr="007821CF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5BA1C544" w14:textId="77777777" w:rsidR="00DE57B1" w:rsidRPr="007821CF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7821CF" w:rsidRPr="007821CF" w14:paraId="0F5C57DD" w14:textId="77777777" w:rsidTr="00F968A7">
        <w:trPr>
          <w:trHeight w:val="284"/>
        </w:trPr>
        <w:tc>
          <w:tcPr>
            <w:tcW w:w="625" w:type="pct"/>
          </w:tcPr>
          <w:p w14:paraId="3BCF79E1" w14:textId="65BCAD9D" w:rsidR="00DE57B1" w:rsidRPr="007821CF" w:rsidRDefault="00DE57B1" w:rsidP="00DE57B1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7821CF">
              <w:rPr>
                <w:rFonts w:ascii="ＭＳ Ｐ明朝" w:eastAsia="ＭＳ Ｐ明朝" w:hAnsi="ＭＳ Ｐ明朝" w:hint="eastAsia"/>
                <w:sz w:val="20"/>
              </w:rPr>
              <w:t>１０９</w:t>
            </w:r>
          </w:p>
        </w:tc>
        <w:tc>
          <w:tcPr>
            <w:tcW w:w="625" w:type="pct"/>
            <w:vAlign w:val="center"/>
          </w:tcPr>
          <w:p w14:paraId="218392F1" w14:textId="77777777" w:rsidR="00DE57B1" w:rsidRPr="007821CF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4FA8F819" w14:textId="77777777" w:rsidR="00DE57B1" w:rsidRPr="007821CF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2042BB0A" w14:textId="77777777" w:rsidR="00DE57B1" w:rsidRPr="007821CF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3B0E2DF3" w14:textId="77777777" w:rsidR="00DE57B1" w:rsidRPr="007821CF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2A058969" w14:textId="77777777" w:rsidR="00DE57B1" w:rsidRPr="007821CF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31755B96" w14:textId="77777777" w:rsidR="00DE57B1" w:rsidRPr="007821CF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7E47462E" w14:textId="77777777" w:rsidR="00DE57B1" w:rsidRPr="007821CF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7821CF" w:rsidRPr="007821CF" w14:paraId="7869A103" w14:textId="77777777" w:rsidTr="00F968A7">
        <w:trPr>
          <w:trHeight w:val="284"/>
        </w:trPr>
        <w:tc>
          <w:tcPr>
            <w:tcW w:w="625" w:type="pct"/>
          </w:tcPr>
          <w:p w14:paraId="64A36438" w14:textId="20876C43" w:rsidR="00DE57B1" w:rsidRPr="007821CF" w:rsidRDefault="00DE57B1" w:rsidP="00DE57B1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7821CF">
              <w:rPr>
                <w:rFonts w:ascii="ＭＳ Ｐ明朝" w:eastAsia="ＭＳ Ｐ明朝" w:hAnsi="ＭＳ Ｐ明朝" w:hint="eastAsia"/>
                <w:sz w:val="20"/>
              </w:rPr>
              <w:t>１１０</w:t>
            </w:r>
          </w:p>
        </w:tc>
        <w:tc>
          <w:tcPr>
            <w:tcW w:w="625" w:type="pct"/>
            <w:vAlign w:val="center"/>
          </w:tcPr>
          <w:p w14:paraId="6B489541" w14:textId="77777777" w:rsidR="00DE57B1" w:rsidRPr="007821CF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5A92C171" w14:textId="77777777" w:rsidR="00DE57B1" w:rsidRPr="007821CF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4B13FC5E" w14:textId="77777777" w:rsidR="00DE57B1" w:rsidRPr="007821CF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58C586B3" w14:textId="77777777" w:rsidR="00DE57B1" w:rsidRPr="007821CF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2CCD7817" w14:textId="77777777" w:rsidR="00DE57B1" w:rsidRPr="007821CF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6184D5E2" w14:textId="77777777" w:rsidR="00DE57B1" w:rsidRPr="007821CF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400E1C8A" w14:textId="77777777" w:rsidR="00DE57B1" w:rsidRPr="007821CF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7821CF" w:rsidRPr="007821CF" w14:paraId="2D270FCB" w14:textId="77777777" w:rsidTr="00F325A8">
        <w:trPr>
          <w:trHeight w:val="284"/>
        </w:trPr>
        <w:tc>
          <w:tcPr>
            <w:tcW w:w="625" w:type="pct"/>
          </w:tcPr>
          <w:p w14:paraId="0752E9DA" w14:textId="70779FF3" w:rsidR="00DE57B1" w:rsidRPr="007821CF" w:rsidRDefault="00DE57B1" w:rsidP="00DE57B1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7821CF">
              <w:rPr>
                <w:rFonts w:ascii="ＭＳ Ｐ明朝" w:eastAsia="ＭＳ Ｐ明朝" w:hAnsi="ＭＳ Ｐ明朝" w:hint="eastAsia"/>
                <w:sz w:val="20"/>
              </w:rPr>
              <w:t>１１１</w:t>
            </w:r>
          </w:p>
        </w:tc>
        <w:tc>
          <w:tcPr>
            <w:tcW w:w="625" w:type="pct"/>
            <w:vAlign w:val="center"/>
          </w:tcPr>
          <w:p w14:paraId="12E20A1E" w14:textId="77777777" w:rsidR="00DE57B1" w:rsidRPr="007821CF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04AAE40A" w14:textId="77777777" w:rsidR="00DE57B1" w:rsidRPr="007821CF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2AFAFD85" w14:textId="77777777" w:rsidR="00DE57B1" w:rsidRPr="007821CF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79DC9F65" w14:textId="77777777" w:rsidR="00DE57B1" w:rsidRPr="007821CF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1FDBDBDB" w14:textId="77777777" w:rsidR="00DE57B1" w:rsidRPr="007821CF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508E2544" w14:textId="77777777" w:rsidR="00DE57B1" w:rsidRPr="007821CF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78389131" w14:textId="77777777" w:rsidR="00DE57B1" w:rsidRPr="007821CF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7821CF" w:rsidRPr="007821CF" w14:paraId="59EF486B" w14:textId="77777777" w:rsidTr="00F325A8">
        <w:trPr>
          <w:trHeight w:val="284"/>
        </w:trPr>
        <w:tc>
          <w:tcPr>
            <w:tcW w:w="625" w:type="pct"/>
          </w:tcPr>
          <w:p w14:paraId="4E95B67D" w14:textId="10C19D92" w:rsidR="00DE57B1" w:rsidRPr="007821CF" w:rsidRDefault="00DE57B1" w:rsidP="00DE57B1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7821CF">
              <w:rPr>
                <w:rFonts w:ascii="ＭＳ Ｐ明朝" w:eastAsia="ＭＳ Ｐ明朝" w:hAnsi="ＭＳ Ｐ明朝" w:hint="eastAsia"/>
                <w:sz w:val="20"/>
              </w:rPr>
              <w:t>１１２</w:t>
            </w:r>
          </w:p>
        </w:tc>
        <w:tc>
          <w:tcPr>
            <w:tcW w:w="625" w:type="pct"/>
            <w:vAlign w:val="center"/>
          </w:tcPr>
          <w:p w14:paraId="6086A7C9" w14:textId="77777777" w:rsidR="00DE57B1" w:rsidRPr="007821CF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28DFA3B6" w14:textId="77777777" w:rsidR="00DE57B1" w:rsidRPr="007821CF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269840DB" w14:textId="77777777" w:rsidR="00DE57B1" w:rsidRPr="007821CF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39FCCCD4" w14:textId="77777777" w:rsidR="00DE57B1" w:rsidRPr="007821CF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324AAE7E" w14:textId="77777777" w:rsidR="00DE57B1" w:rsidRPr="007821CF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7614EA91" w14:textId="77777777" w:rsidR="00DE57B1" w:rsidRPr="007821CF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1B77B1DE" w14:textId="77777777" w:rsidR="00DE57B1" w:rsidRPr="007821CF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7821CF" w:rsidRPr="007821CF" w14:paraId="43253A38" w14:textId="77777777" w:rsidTr="00F325A8">
        <w:trPr>
          <w:trHeight w:val="284"/>
        </w:trPr>
        <w:tc>
          <w:tcPr>
            <w:tcW w:w="625" w:type="pct"/>
          </w:tcPr>
          <w:p w14:paraId="4BBA289B" w14:textId="58139A67" w:rsidR="00DE57B1" w:rsidRPr="007821CF" w:rsidRDefault="00DE57B1" w:rsidP="00DE57B1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7821CF">
              <w:rPr>
                <w:rFonts w:ascii="ＭＳ Ｐ明朝" w:eastAsia="ＭＳ Ｐ明朝" w:hAnsi="ＭＳ Ｐ明朝" w:hint="eastAsia"/>
                <w:sz w:val="20"/>
              </w:rPr>
              <w:t>１１３</w:t>
            </w:r>
          </w:p>
        </w:tc>
        <w:tc>
          <w:tcPr>
            <w:tcW w:w="625" w:type="pct"/>
            <w:vAlign w:val="center"/>
          </w:tcPr>
          <w:p w14:paraId="3FB4A630" w14:textId="77777777" w:rsidR="00DE57B1" w:rsidRPr="007821CF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10585E26" w14:textId="77777777" w:rsidR="00DE57B1" w:rsidRPr="007821CF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2920A20F" w14:textId="77777777" w:rsidR="00DE57B1" w:rsidRPr="007821CF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63F5F383" w14:textId="77777777" w:rsidR="00DE57B1" w:rsidRPr="007821CF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6D8BCF2A" w14:textId="77777777" w:rsidR="00DE57B1" w:rsidRPr="007821CF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279771A6" w14:textId="77777777" w:rsidR="00DE57B1" w:rsidRPr="007821CF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77EFBCA7" w14:textId="77777777" w:rsidR="00DE57B1" w:rsidRPr="007821CF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7821CF" w:rsidRPr="007821CF" w14:paraId="19A136C0" w14:textId="77777777" w:rsidTr="00F325A8">
        <w:trPr>
          <w:trHeight w:val="284"/>
        </w:trPr>
        <w:tc>
          <w:tcPr>
            <w:tcW w:w="625" w:type="pct"/>
          </w:tcPr>
          <w:p w14:paraId="06375163" w14:textId="30A1BE1C" w:rsidR="00DE57B1" w:rsidRPr="007821CF" w:rsidRDefault="00DE57B1" w:rsidP="00DE57B1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7821CF">
              <w:rPr>
                <w:rFonts w:ascii="ＭＳ Ｐ明朝" w:eastAsia="ＭＳ Ｐ明朝" w:hAnsi="ＭＳ Ｐ明朝" w:hint="eastAsia"/>
                <w:sz w:val="20"/>
              </w:rPr>
              <w:t>１１４</w:t>
            </w:r>
          </w:p>
        </w:tc>
        <w:tc>
          <w:tcPr>
            <w:tcW w:w="625" w:type="pct"/>
            <w:vAlign w:val="center"/>
          </w:tcPr>
          <w:p w14:paraId="1339EAAE" w14:textId="77777777" w:rsidR="00DE57B1" w:rsidRPr="007821CF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2FECD307" w14:textId="77777777" w:rsidR="00DE57B1" w:rsidRPr="007821CF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2B6887C4" w14:textId="77777777" w:rsidR="00DE57B1" w:rsidRPr="007821CF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642D23F9" w14:textId="77777777" w:rsidR="00DE57B1" w:rsidRPr="007821CF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32C9E305" w14:textId="77777777" w:rsidR="00DE57B1" w:rsidRPr="007821CF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06170F50" w14:textId="77777777" w:rsidR="00DE57B1" w:rsidRPr="007821CF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3DB31108" w14:textId="77777777" w:rsidR="00DE57B1" w:rsidRPr="007821CF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7821CF" w:rsidRPr="007821CF" w14:paraId="118465D1" w14:textId="77777777" w:rsidTr="00F325A8">
        <w:trPr>
          <w:trHeight w:val="284"/>
        </w:trPr>
        <w:tc>
          <w:tcPr>
            <w:tcW w:w="625" w:type="pct"/>
          </w:tcPr>
          <w:p w14:paraId="58BE2B3B" w14:textId="52286751" w:rsidR="00DE57B1" w:rsidRPr="007821CF" w:rsidRDefault="00DE57B1" w:rsidP="00DE57B1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7821CF">
              <w:rPr>
                <w:rFonts w:ascii="ＭＳ Ｐ明朝" w:eastAsia="ＭＳ Ｐ明朝" w:hAnsi="ＭＳ Ｐ明朝" w:hint="eastAsia"/>
                <w:sz w:val="20"/>
              </w:rPr>
              <w:t>１１５</w:t>
            </w:r>
          </w:p>
        </w:tc>
        <w:tc>
          <w:tcPr>
            <w:tcW w:w="625" w:type="pct"/>
            <w:vAlign w:val="center"/>
          </w:tcPr>
          <w:p w14:paraId="128D5B37" w14:textId="77777777" w:rsidR="00DE57B1" w:rsidRPr="007821CF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53F10C38" w14:textId="77777777" w:rsidR="00DE57B1" w:rsidRPr="007821CF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616EA5DF" w14:textId="77777777" w:rsidR="00DE57B1" w:rsidRPr="007821CF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6CDE3A92" w14:textId="77777777" w:rsidR="00DE57B1" w:rsidRPr="007821CF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2479D5B9" w14:textId="77777777" w:rsidR="00DE57B1" w:rsidRPr="007821CF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7108D639" w14:textId="77777777" w:rsidR="00DE57B1" w:rsidRPr="007821CF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7B0F3580" w14:textId="77777777" w:rsidR="00DE57B1" w:rsidRPr="007821CF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7821CF" w:rsidRPr="007821CF" w14:paraId="242B86D1" w14:textId="77777777" w:rsidTr="00F325A8">
        <w:trPr>
          <w:trHeight w:val="284"/>
        </w:trPr>
        <w:tc>
          <w:tcPr>
            <w:tcW w:w="625" w:type="pct"/>
          </w:tcPr>
          <w:p w14:paraId="1F42AF36" w14:textId="57B927A8" w:rsidR="00DE57B1" w:rsidRPr="007821CF" w:rsidRDefault="00DE57B1" w:rsidP="00DE57B1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7821CF">
              <w:rPr>
                <w:rFonts w:ascii="ＭＳ Ｐ明朝" w:eastAsia="ＭＳ Ｐ明朝" w:hAnsi="ＭＳ Ｐ明朝" w:hint="eastAsia"/>
                <w:sz w:val="20"/>
              </w:rPr>
              <w:t>１１６</w:t>
            </w:r>
          </w:p>
        </w:tc>
        <w:tc>
          <w:tcPr>
            <w:tcW w:w="625" w:type="pct"/>
            <w:vAlign w:val="center"/>
          </w:tcPr>
          <w:p w14:paraId="5C486B81" w14:textId="77777777" w:rsidR="00DE57B1" w:rsidRPr="007821CF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6151193D" w14:textId="77777777" w:rsidR="00DE57B1" w:rsidRPr="007821CF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7F423025" w14:textId="77777777" w:rsidR="00DE57B1" w:rsidRPr="007821CF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293DE65E" w14:textId="77777777" w:rsidR="00DE57B1" w:rsidRPr="007821CF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46BB5F6B" w14:textId="77777777" w:rsidR="00DE57B1" w:rsidRPr="007821CF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1D485959" w14:textId="77777777" w:rsidR="00DE57B1" w:rsidRPr="007821CF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7B987E20" w14:textId="77777777" w:rsidR="00DE57B1" w:rsidRPr="007821CF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7821CF" w:rsidRPr="007821CF" w14:paraId="75DFFF4E" w14:textId="77777777" w:rsidTr="00F325A8">
        <w:trPr>
          <w:trHeight w:val="284"/>
        </w:trPr>
        <w:tc>
          <w:tcPr>
            <w:tcW w:w="625" w:type="pct"/>
          </w:tcPr>
          <w:p w14:paraId="34DFB6B3" w14:textId="4C45D90E" w:rsidR="00DE57B1" w:rsidRPr="007821CF" w:rsidRDefault="00DE57B1" w:rsidP="00DE57B1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7821CF">
              <w:rPr>
                <w:rFonts w:ascii="ＭＳ Ｐ明朝" w:eastAsia="ＭＳ Ｐ明朝" w:hAnsi="ＭＳ Ｐ明朝" w:hint="eastAsia"/>
                <w:sz w:val="20"/>
              </w:rPr>
              <w:t>１１７</w:t>
            </w:r>
          </w:p>
        </w:tc>
        <w:tc>
          <w:tcPr>
            <w:tcW w:w="625" w:type="pct"/>
            <w:vAlign w:val="center"/>
          </w:tcPr>
          <w:p w14:paraId="0570C267" w14:textId="77777777" w:rsidR="00DE57B1" w:rsidRPr="007821CF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51DEA6EF" w14:textId="77777777" w:rsidR="00DE57B1" w:rsidRPr="007821CF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65B6FD88" w14:textId="77777777" w:rsidR="00DE57B1" w:rsidRPr="007821CF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38293B06" w14:textId="77777777" w:rsidR="00DE57B1" w:rsidRPr="007821CF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20CA2F3F" w14:textId="77777777" w:rsidR="00DE57B1" w:rsidRPr="007821CF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0783441B" w14:textId="77777777" w:rsidR="00DE57B1" w:rsidRPr="007821CF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51D86679" w14:textId="77777777" w:rsidR="00DE57B1" w:rsidRPr="007821CF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7821CF" w:rsidRPr="007821CF" w14:paraId="68EC03CC" w14:textId="77777777" w:rsidTr="00F325A8">
        <w:trPr>
          <w:trHeight w:val="284"/>
        </w:trPr>
        <w:tc>
          <w:tcPr>
            <w:tcW w:w="625" w:type="pct"/>
          </w:tcPr>
          <w:p w14:paraId="2D523AE3" w14:textId="060BF8F1" w:rsidR="00DE57B1" w:rsidRPr="007821CF" w:rsidRDefault="00DE57B1" w:rsidP="00DE57B1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7821CF">
              <w:rPr>
                <w:rFonts w:ascii="ＭＳ Ｐ明朝" w:eastAsia="ＭＳ Ｐ明朝" w:hAnsi="ＭＳ Ｐ明朝" w:hint="eastAsia"/>
                <w:sz w:val="20"/>
              </w:rPr>
              <w:t>１１８</w:t>
            </w:r>
          </w:p>
        </w:tc>
        <w:tc>
          <w:tcPr>
            <w:tcW w:w="625" w:type="pct"/>
            <w:vAlign w:val="center"/>
          </w:tcPr>
          <w:p w14:paraId="46A9F181" w14:textId="77777777" w:rsidR="00DE57B1" w:rsidRPr="007821CF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00A2AFF1" w14:textId="77777777" w:rsidR="00DE57B1" w:rsidRPr="007821CF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7C446E5D" w14:textId="77777777" w:rsidR="00DE57B1" w:rsidRPr="007821CF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684AE05E" w14:textId="77777777" w:rsidR="00DE57B1" w:rsidRPr="007821CF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1B8E61D3" w14:textId="77777777" w:rsidR="00DE57B1" w:rsidRPr="007821CF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404B8FCE" w14:textId="77777777" w:rsidR="00DE57B1" w:rsidRPr="007821CF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2DD8957F" w14:textId="77777777" w:rsidR="00DE57B1" w:rsidRPr="007821CF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7821CF" w:rsidRPr="007821CF" w14:paraId="1BD001FA" w14:textId="77777777" w:rsidTr="00F325A8">
        <w:trPr>
          <w:trHeight w:val="284"/>
        </w:trPr>
        <w:tc>
          <w:tcPr>
            <w:tcW w:w="625" w:type="pct"/>
          </w:tcPr>
          <w:p w14:paraId="415AA112" w14:textId="57BDC9AE" w:rsidR="00DE57B1" w:rsidRPr="007821CF" w:rsidRDefault="00DE57B1" w:rsidP="00DE57B1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7821CF">
              <w:rPr>
                <w:rFonts w:ascii="ＭＳ Ｐ明朝" w:eastAsia="ＭＳ Ｐ明朝" w:hAnsi="ＭＳ Ｐ明朝" w:hint="eastAsia"/>
                <w:sz w:val="20"/>
              </w:rPr>
              <w:t>１１９</w:t>
            </w:r>
          </w:p>
        </w:tc>
        <w:tc>
          <w:tcPr>
            <w:tcW w:w="625" w:type="pct"/>
            <w:vAlign w:val="center"/>
          </w:tcPr>
          <w:p w14:paraId="4CE201F6" w14:textId="77777777" w:rsidR="00DE57B1" w:rsidRPr="007821CF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15720CB7" w14:textId="77777777" w:rsidR="00DE57B1" w:rsidRPr="007821CF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535E93DC" w14:textId="77777777" w:rsidR="00DE57B1" w:rsidRPr="007821CF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6E5B2E6B" w14:textId="77777777" w:rsidR="00DE57B1" w:rsidRPr="007821CF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3B10B45C" w14:textId="77777777" w:rsidR="00DE57B1" w:rsidRPr="007821CF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0AE40012" w14:textId="77777777" w:rsidR="00DE57B1" w:rsidRPr="007821CF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67E3736D" w14:textId="77777777" w:rsidR="00DE57B1" w:rsidRPr="007821CF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7821CF" w:rsidRPr="007821CF" w14:paraId="2A052A94" w14:textId="77777777" w:rsidTr="00F325A8">
        <w:trPr>
          <w:trHeight w:val="284"/>
        </w:trPr>
        <w:tc>
          <w:tcPr>
            <w:tcW w:w="625" w:type="pct"/>
          </w:tcPr>
          <w:p w14:paraId="15E8A472" w14:textId="39D99699" w:rsidR="00DE57B1" w:rsidRPr="007821CF" w:rsidRDefault="00DE57B1" w:rsidP="00DE57B1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7821CF">
              <w:rPr>
                <w:rFonts w:ascii="ＭＳ Ｐ明朝" w:eastAsia="ＭＳ Ｐ明朝" w:hAnsi="ＭＳ Ｐ明朝" w:hint="eastAsia"/>
                <w:sz w:val="20"/>
              </w:rPr>
              <w:t>１２０</w:t>
            </w:r>
          </w:p>
        </w:tc>
        <w:tc>
          <w:tcPr>
            <w:tcW w:w="625" w:type="pct"/>
            <w:vAlign w:val="center"/>
          </w:tcPr>
          <w:p w14:paraId="18F96DFA" w14:textId="77777777" w:rsidR="00DE57B1" w:rsidRPr="007821CF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33FCCB04" w14:textId="77777777" w:rsidR="00DE57B1" w:rsidRPr="007821CF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04051EF7" w14:textId="77777777" w:rsidR="00DE57B1" w:rsidRPr="007821CF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53819A48" w14:textId="77777777" w:rsidR="00DE57B1" w:rsidRPr="007821CF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2E08B0F9" w14:textId="77777777" w:rsidR="00DE57B1" w:rsidRPr="007821CF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1E79FAC1" w14:textId="77777777" w:rsidR="00DE57B1" w:rsidRPr="007821CF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48957DBA" w14:textId="77777777" w:rsidR="00DE57B1" w:rsidRPr="007821CF" w:rsidRDefault="00DE57B1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</w:tbl>
    <w:p w14:paraId="2CD2A000" w14:textId="77777777" w:rsidR="00DE57B1" w:rsidRPr="007821CF" w:rsidRDefault="00DE57B1" w:rsidP="00DE57B1">
      <w:pPr>
        <w:jc w:val="center"/>
        <w:rPr>
          <w:rFonts w:ascii="ＭＳ Ｐ明朝" w:eastAsia="ＭＳ Ｐ明朝" w:hAnsi="ＭＳ Ｐ明朝"/>
          <w:sz w:val="32"/>
          <w:szCs w:val="32"/>
        </w:rPr>
      </w:pPr>
      <w:r w:rsidRPr="007821CF">
        <w:rPr>
          <w:rFonts w:ascii="Yu Gothic" w:eastAsia="Yu Gothic" w:hAnsi="Courier New" w:cs="Courier New" w:hint="eastAsia"/>
          <w:sz w:val="18"/>
          <w:szCs w:val="18"/>
        </w:rPr>
        <w:t>＊個人情報の観点から、カルテ番号は下</w:t>
      </w:r>
      <w:r w:rsidRPr="007821CF">
        <w:rPr>
          <w:rFonts w:ascii="Yu Gothic" w:eastAsia="Yu Gothic" w:hAnsi="Yu Gothic" w:hint="eastAsia"/>
          <w:kern w:val="0"/>
          <w:sz w:val="18"/>
          <w:szCs w:val="18"/>
        </w:rPr>
        <w:t>2桁を記載してください。</w:t>
      </w:r>
      <w:r w:rsidRPr="007821CF">
        <w:rPr>
          <w:rFonts w:ascii="Yu Gothic" w:eastAsia="Yu Gothic" w:hAnsi="Yu Gothic"/>
          <w:kern w:val="0"/>
          <w:sz w:val="18"/>
          <w:szCs w:val="18"/>
        </w:rPr>
        <w:br w:type="page"/>
      </w:r>
      <w:r w:rsidRPr="007821CF">
        <w:rPr>
          <w:rFonts w:ascii="ＭＳ Ｐ明朝" w:eastAsia="ＭＳ Ｐ明朝" w:hAnsi="ＭＳ Ｐ明朝" w:hint="eastAsia"/>
          <w:sz w:val="32"/>
          <w:szCs w:val="32"/>
        </w:rPr>
        <w:lastRenderedPageBreak/>
        <w:t>【</w:t>
      </w:r>
      <w:r w:rsidRPr="007821CF">
        <w:rPr>
          <w:rFonts w:ascii="ＭＳ Ｐ明朝" w:eastAsia="ＭＳ Ｐ明朝" w:hAnsi="ＭＳ Ｐ明朝" w:hint="eastAsia"/>
          <w:b/>
          <w:sz w:val="32"/>
          <w:szCs w:val="32"/>
        </w:rPr>
        <w:t>体外受精・胚移植法実施記録</w:t>
      </w:r>
      <w:r w:rsidRPr="007821CF">
        <w:rPr>
          <w:rFonts w:ascii="ＭＳ Ｐ明朝" w:eastAsia="ＭＳ Ｐ明朝" w:hAnsi="ＭＳ Ｐ明朝" w:hint="eastAsia"/>
          <w:sz w:val="32"/>
          <w:szCs w:val="32"/>
        </w:rPr>
        <w:t xml:space="preserve">】 </w:t>
      </w:r>
      <w:r w:rsidRPr="007821CF">
        <w:rPr>
          <w:rFonts w:ascii="ＭＳ Ｐ明朝" w:eastAsia="ＭＳ Ｐ明朝" w:hAnsi="ＭＳ Ｐ明朝"/>
          <w:sz w:val="32"/>
          <w:szCs w:val="32"/>
        </w:rPr>
        <w:t xml:space="preserve">    </w:t>
      </w:r>
      <w:r w:rsidRPr="007821CF">
        <w:rPr>
          <w:rFonts w:ascii="ＭＳ Ｐ明朝" w:eastAsia="ＭＳ Ｐ明朝" w:hAnsi="ＭＳ Ｐ明朝" w:hint="eastAsia"/>
          <w:szCs w:val="24"/>
          <w:u w:val="single"/>
        </w:rPr>
        <w:t xml:space="preserve">症例番号　　　　　　～　　　　　　</w:t>
      </w:r>
      <w:r w:rsidRPr="007821CF">
        <w:rPr>
          <w:rFonts w:ascii="ＭＳ Ｐ明朝" w:eastAsia="ＭＳ Ｐ明朝" w:hAnsi="ＭＳ Ｐ明朝" w:hint="eastAsia"/>
          <w:sz w:val="32"/>
          <w:szCs w:val="32"/>
        </w:rPr>
        <w:t xml:space="preserve">　</w:t>
      </w:r>
    </w:p>
    <w:p w14:paraId="2750DD4B" w14:textId="77777777" w:rsidR="00DE57B1" w:rsidRPr="007821CF" w:rsidRDefault="00DE57B1" w:rsidP="00DE57B1">
      <w:pPr>
        <w:rPr>
          <w:rFonts w:ascii="ＭＳ Ｐ明朝" w:eastAsia="ＭＳ Ｐ明朝" w:hAnsi="ＭＳ Ｐ明朝"/>
          <w:sz w:val="22"/>
        </w:rPr>
      </w:pPr>
    </w:p>
    <w:p w14:paraId="6446500C" w14:textId="77777777" w:rsidR="00DE57B1" w:rsidRPr="007821CF" w:rsidRDefault="00DE57B1" w:rsidP="00DE57B1">
      <w:pPr>
        <w:rPr>
          <w:rFonts w:ascii="ＭＳ Ｐ明朝" w:eastAsia="ＭＳ Ｐ明朝" w:hAnsi="ＭＳ Ｐ明朝"/>
          <w:sz w:val="22"/>
          <w:u w:val="single"/>
        </w:rPr>
      </w:pPr>
      <w:r w:rsidRPr="007821CF">
        <w:rPr>
          <w:rFonts w:ascii="ＭＳ Ｐ明朝" w:eastAsia="ＭＳ Ｐ明朝" w:hAnsi="ＭＳ Ｐ明朝" w:hint="eastAsia"/>
          <w:sz w:val="22"/>
        </w:rPr>
        <w:t xml:space="preserve">　　　　　　　　　　</w:t>
      </w:r>
      <w:r w:rsidRPr="007821CF">
        <w:rPr>
          <w:rFonts w:ascii="ＭＳ Ｐ明朝" w:eastAsia="ＭＳ Ｐ明朝" w:hAnsi="ＭＳ Ｐ明朝" w:hint="eastAsia"/>
          <w:sz w:val="22"/>
          <w:u w:val="single"/>
        </w:rPr>
        <w:t xml:space="preserve">氏　　　　名　　　　　　　　　　　　　　　　　　　　　　　　　　　 </w:t>
      </w:r>
    </w:p>
    <w:p w14:paraId="7879D956" w14:textId="77777777" w:rsidR="00DE57B1" w:rsidRPr="007821CF" w:rsidRDefault="00DE57B1" w:rsidP="00DE57B1">
      <w:pPr>
        <w:rPr>
          <w:rFonts w:ascii="ＭＳ Ｐ明朝" w:eastAsia="ＭＳ Ｐ明朝" w:hAnsi="ＭＳ Ｐ明朝"/>
          <w:u w:val="single"/>
        </w:rPr>
      </w:pPr>
    </w:p>
    <w:p w14:paraId="7593B78B" w14:textId="77777777" w:rsidR="00DE57B1" w:rsidRPr="007821CF" w:rsidRDefault="00DE57B1" w:rsidP="00DE57B1">
      <w:pPr>
        <w:rPr>
          <w:rFonts w:ascii="ＭＳ Ｐ明朝" w:eastAsia="ＭＳ Ｐ明朝" w:hAnsi="ＭＳ Ｐ明朝"/>
          <w:sz w:val="22"/>
          <w:u w:val="single"/>
        </w:rPr>
      </w:pPr>
      <w:r w:rsidRPr="007821CF">
        <w:rPr>
          <w:rFonts w:ascii="ＭＳ Ｐ明朝" w:eastAsia="ＭＳ Ｐ明朝" w:hAnsi="ＭＳ Ｐ明朝" w:hint="eastAsia"/>
          <w:sz w:val="22"/>
        </w:rPr>
        <w:t xml:space="preserve">　　　　　　　　　　</w:t>
      </w:r>
      <w:r w:rsidRPr="007821CF">
        <w:rPr>
          <w:rFonts w:ascii="ＭＳ Ｐ明朝" w:eastAsia="ＭＳ Ｐ明朝" w:hAnsi="ＭＳ Ｐ明朝" w:hint="eastAsia"/>
          <w:sz w:val="22"/>
          <w:u w:val="single"/>
        </w:rPr>
        <w:t xml:space="preserve">所属施設名　　　　　　　　　　　　　　　　　　　　　　　　　　　</w:t>
      </w:r>
    </w:p>
    <w:tbl>
      <w:tblPr>
        <w:tblpPr w:leftFromText="142" w:rightFromText="142" w:vertAnchor="text" w:horzAnchor="margin" w:tblpXSpec="center" w:tblpY="9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03"/>
        <w:gridCol w:w="1203"/>
        <w:gridCol w:w="1203"/>
        <w:gridCol w:w="1203"/>
        <w:gridCol w:w="1204"/>
        <w:gridCol w:w="1204"/>
        <w:gridCol w:w="1204"/>
        <w:gridCol w:w="1204"/>
      </w:tblGrid>
      <w:tr w:rsidR="001E4F78" w:rsidRPr="007821CF" w14:paraId="54EE2780" w14:textId="77777777" w:rsidTr="00DE57B1">
        <w:trPr>
          <w:trHeight w:val="400"/>
        </w:trPr>
        <w:tc>
          <w:tcPr>
            <w:tcW w:w="625" w:type="pct"/>
            <w:tcBorders>
              <w:bottom w:val="double" w:sz="4" w:space="0" w:color="auto"/>
              <w:tl2br w:val="single" w:sz="4" w:space="0" w:color="auto"/>
            </w:tcBorders>
            <w:vAlign w:val="center"/>
          </w:tcPr>
          <w:p w14:paraId="3EF540B7" w14:textId="77777777" w:rsidR="001E4F78" w:rsidRPr="007821CF" w:rsidRDefault="001E4F78" w:rsidP="001E4F7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bottom w:val="double" w:sz="4" w:space="0" w:color="auto"/>
            </w:tcBorders>
            <w:vAlign w:val="center"/>
          </w:tcPr>
          <w:p w14:paraId="61C071A3" w14:textId="7958FCED" w:rsidR="001E4F78" w:rsidRPr="007821CF" w:rsidRDefault="001E4F78" w:rsidP="001E4F78">
            <w:pPr>
              <w:spacing w:line="200" w:lineRule="exact"/>
              <w:jc w:val="center"/>
              <w:rPr>
                <w:rFonts w:eastAsia="ＭＳ Ｐ明朝"/>
                <w:sz w:val="18"/>
                <w:szCs w:val="18"/>
              </w:rPr>
            </w:pPr>
            <w:r w:rsidRPr="00667388">
              <w:rPr>
                <w:rFonts w:ascii="ＭＳ Ｐ明朝" w:eastAsia="ＭＳ Ｐ明朝" w:hAnsi="ＭＳ Ｐ明朝" w:hint="eastAsia"/>
                <w:sz w:val="18"/>
                <w:szCs w:val="18"/>
              </w:rPr>
              <w:t>カルテ番号</w:t>
            </w:r>
          </w:p>
        </w:tc>
        <w:tc>
          <w:tcPr>
            <w:tcW w:w="625" w:type="pct"/>
            <w:tcBorders>
              <w:bottom w:val="double" w:sz="4" w:space="0" w:color="auto"/>
            </w:tcBorders>
            <w:vAlign w:val="center"/>
          </w:tcPr>
          <w:p w14:paraId="2D34408B" w14:textId="77777777" w:rsidR="001E4F78" w:rsidRPr="00270756" w:rsidRDefault="001E4F78" w:rsidP="001E4F78">
            <w:pPr>
              <w:spacing w:line="200" w:lineRule="exact"/>
              <w:jc w:val="center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270756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採卵</w:t>
            </w:r>
          </w:p>
          <w:p w14:paraId="266C636F" w14:textId="489CEE8F" w:rsidR="001E4F78" w:rsidRPr="007821CF" w:rsidRDefault="001E4F78" w:rsidP="001E4F78">
            <w:pPr>
              <w:spacing w:line="200" w:lineRule="exact"/>
              <w:jc w:val="center"/>
              <w:rPr>
                <w:rFonts w:eastAsia="ＭＳ Ｐ明朝"/>
                <w:sz w:val="18"/>
                <w:szCs w:val="18"/>
              </w:rPr>
            </w:pPr>
            <w:r w:rsidRPr="00270756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年月日</w:t>
            </w:r>
          </w:p>
        </w:tc>
        <w:tc>
          <w:tcPr>
            <w:tcW w:w="625" w:type="pct"/>
            <w:tcBorders>
              <w:bottom w:val="double" w:sz="4" w:space="0" w:color="auto"/>
            </w:tcBorders>
            <w:vAlign w:val="center"/>
          </w:tcPr>
          <w:p w14:paraId="7FFE6A11" w14:textId="77777777" w:rsidR="001E4F78" w:rsidRDefault="001E4F78" w:rsidP="001E4F78">
            <w:pPr>
              <w:spacing w:line="200" w:lineRule="exact"/>
              <w:jc w:val="center"/>
              <w:rPr>
                <w:rFonts w:ascii="ＭＳ Ｐ明朝" w:eastAsia="ＭＳ Ｐ明朝" w:hAnsi="ＭＳ Ｐ明朝"/>
                <w:color w:val="000000"/>
                <w:sz w:val="16"/>
                <w:szCs w:val="16"/>
              </w:rPr>
            </w:pPr>
            <w:r w:rsidRPr="00EA48EC">
              <w:rPr>
                <w:rFonts w:ascii="ＭＳ Ｐ明朝" w:eastAsia="ＭＳ Ｐ明朝" w:hAnsi="ＭＳ Ｐ明朝" w:hint="eastAsia"/>
                <w:color w:val="000000"/>
                <w:sz w:val="16"/>
                <w:szCs w:val="16"/>
              </w:rPr>
              <w:t>体外受精/</w:t>
            </w:r>
          </w:p>
          <w:p w14:paraId="272F733D" w14:textId="5E3803E3" w:rsidR="001E4F78" w:rsidRPr="007821CF" w:rsidRDefault="001E4F78" w:rsidP="001E4F78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EA48EC">
              <w:rPr>
                <w:rFonts w:ascii="ＭＳ Ｐ明朝" w:eastAsia="ＭＳ Ｐ明朝" w:hAnsi="ＭＳ Ｐ明朝" w:hint="eastAsia"/>
                <w:color w:val="000000"/>
                <w:sz w:val="16"/>
                <w:szCs w:val="16"/>
              </w:rPr>
              <w:t>顕微授精</w:t>
            </w:r>
          </w:p>
        </w:tc>
        <w:tc>
          <w:tcPr>
            <w:tcW w:w="625" w:type="pct"/>
            <w:tcBorders>
              <w:bottom w:val="double" w:sz="4" w:space="0" w:color="auto"/>
            </w:tcBorders>
            <w:vAlign w:val="center"/>
          </w:tcPr>
          <w:p w14:paraId="6264C3CC" w14:textId="03556B37" w:rsidR="001E4F78" w:rsidRPr="007821CF" w:rsidRDefault="001E4F78" w:rsidP="001E4F78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  <w:lang w:eastAsia="zh-TW"/>
              </w:rPr>
            </w:pPr>
            <w:r w:rsidRPr="00EA48EC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新鮮/凍結胚移植</w:t>
            </w:r>
          </w:p>
        </w:tc>
        <w:tc>
          <w:tcPr>
            <w:tcW w:w="625" w:type="pct"/>
            <w:tcBorders>
              <w:bottom w:val="double" w:sz="4" w:space="0" w:color="auto"/>
            </w:tcBorders>
            <w:vAlign w:val="center"/>
          </w:tcPr>
          <w:p w14:paraId="11D79B70" w14:textId="77777777" w:rsidR="001E4F78" w:rsidRPr="00270756" w:rsidRDefault="001E4F78" w:rsidP="001E4F78">
            <w:pPr>
              <w:spacing w:line="200" w:lineRule="exact"/>
              <w:jc w:val="center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270756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胚移植</w:t>
            </w:r>
          </w:p>
          <w:p w14:paraId="12FD9BA0" w14:textId="1772D85A" w:rsidR="001E4F78" w:rsidRPr="007821CF" w:rsidRDefault="001E4F78" w:rsidP="001E4F78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70756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年月日</w:t>
            </w:r>
          </w:p>
        </w:tc>
        <w:tc>
          <w:tcPr>
            <w:tcW w:w="625" w:type="pct"/>
            <w:tcBorders>
              <w:bottom w:val="double" w:sz="4" w:space="0" w:color="auto"/>
            </w:tcBorders>
            <w:vAlign w:val="center"/>
          </w:tcPr>
          <w:p w14:paraId="2648115C" w14:textId="35B2DF9C" w:rsidR="001E4F78" w:rsidRPr="007821CF" w:rsidRDefault="001E4F78" w:rsidP="001E4F78">
            <w:pPr>
              <w:spacing w:line="200" w:lineRule="exact"/>
              <w:jc w:val="center"/>
              <w:rPr>
                <w:rFonts w:eastAsia="ＭＳ Ｐ明朝"/>
                <w:sz w:val="18"/>
                <w:szCs w:val="18"/>
              </w:rPr>
            </w:pPr>
            <w:r w:rsidRPr="00270756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臨床妊娠の有無</w:t>
            </w:r>
          </w:p>
        </w:tc>
        <w:tc>
          <w:tcPr>
            <w:tcW w:w="625" w:type="pct"/>
            <w:tcBorders>
              <w:bottom w:val="double" w:sz="4" w:space="0" w:color="auto"/>
            </w:tcBorders>
            <w:vAlign w:val="center"/>
          </w:tcPr>
          <w:p w14:paraId="35CEADCB" w14:textId="6D9E22ED" w:rsidR="001E4F78" w:rsidRPr="007821CF" w:rsidRDefault="001E4F78" w:rsidP="001E4F78">
            <w:pPr>
              <w:spacing w:line="200" w:lineRule="exact"/>
              <w:jc w:val="center"/>
              <w:rPr>
                <w:rFonts w:eastAsia="ＭＳ Ｐ明朝"/>
                <w:sz w:val="18"/>
                <w:szCs w:val="18"/>
              </w:rPr>
            </w:pPr>
            <w:r w:rsidRPr="00667388">
              <w:rPr>
                <w:rFonts w:ascii="ＭＳ Ｐ明朝" w:eastAsia="ＭＳ Ｐ明朝" w:hAnsi="ＭＳ Ｐ明朝" w:hint="eastAsia"/>
                <w:sz w:val="18"/>
                <w:szCs w:val="18"/>
              </w:rPr>
              <w:t>責任医師㊞</w:t>
            </w:r>
          </w:p>
        </w:tc>
      </w:tr>
      <w:tr w:rsidR="007821CF" w:rsidRPr="007821CF" w14:paraId="5AAA607E" w14:textId="77777777" w:rsidTr="00F968A7">
        <w:trPr>
          <w:trHeight w:val="284"/>
        </w:trPr>
        <w:tc>
          <w:tcPr>
            <w:tcW w:w="625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F6E42C6" w14:textId="0D42A662" w:rsidR="00DE57B1" w:rsidRPr="007821CF" w:rsidRDefault="00DE57B1" w:rsidP="00DE57B1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7821CF">
              <w:rPr>
                <w:rFonts w:ascii="ＭＳ Ｐ明朝" w:eastAsia="ＭＳ Ｐ明朝" w:hAnsi="ＭＳ Ｐ明朝" w:hint="eastAsia"/>
                <w:sz w:val="20"/>
              </w:rPr>
              <w:t>１２１</w:t>
            </w:r>
          </w:p>
        </w:tc>
        <w:tc>
          <w:tcPr>
            <w:tcW w:w="625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40487A3" w14:textId="77777777" w:rsidR="00DE57B1" w:rsidRPr="007821CF" w:rsidRDefault="00DE57B1" w:rsidP="00DE57B1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CD44CA9" w14:textId="77777777" w:rsidR="00DE57B1" w:rsidRPr="007821CF" w:rsidRDefault="00DE57B1" w:rsidP="00DE57B1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78DBE13" w14:textId="77777777" w:rsidR="00DE57B1" w:rsidRPr="007821CF" w:rsidRDefault="00DE57B1" w:rsidP="00DE57B1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3C187BD" w14:textId="77777777" w:rsidR="00DE57B1" w:rsidRPr="007821CF" w:rsidRDefault="00DE57B1" w:rsidP="00DE57B1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2813747" w14:textId="77777777" w:rsidR="00DE57B1" w:rsidRPr="007821CF" w:rsidRDefault="00DE57B1" w:rsidP="00DE57B1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2325B90" w14:textId="77777777" w:rsidR="00DE57B1" w:rsidRPr="007821CF" w:rsidRDefault="00DE57B1" w:rsidP="00DE57B1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0EF62B3" w14:textId="77777777" w:rsidR="00DE57B1" w:rsidRPr="007821CF" w:rsidRDefault="00DE57B1" w:rsidP="00DE57B1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7821CF" w:rsidRPr="007821CF" w14:paraId="4C6B7D99" w14:textId="77777777" w:rsidTr="00F968A7">
        <w:trPr>
          <w:trHeight w:val="284"/>
        </w:trPr>
        <w:tc>
          <w:tcPr>
            <w:tcW w:w="625" w:type="pct"/>
            <w:vAlign w:val="center"/>
          </w:tcPr>
          <w:p w14:paraId="5544AF18" w14:textId="7F547E61" w:rsidR="00DE57B1" w:rsidRPr="007821CF" w:rsidRDefault="00DE57B1" w:rsidP="00DE57B1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7821CF">
              <w:rPr>
                <w:rFonts w:ascii="ＭＳ Ｐ明朝" w:eastAsia="ＭＳ Ｐ明朝" w:hAnsi="ＭＳ Ｐ明朝" w:hint="eastAsia"/>
                <w:sz w:val="20"/>
              </w:rPr>
              <w:t>１２２</w:t>
            </w:r>
          </w:p>
        </w:tc>
        <w:tc>
          <w:tcPr>
            <w:tcW w:w="625" w:type="pct"/>
            <w:vAlign w:val="center"/>
          </w:tcPr>
          <w:p w14:paraId="46FE0615" w14:textId="77777777" w:rsidR="00DE57B1" w:rsidRPr="007821CF" w:rsidRDefault="00DE57B1" w:rsidP="00DE57B1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1A3C2FB8" w14:textId="77777777" w:rsidR="00DE57B1" w:rsidRPr="007821CF" w:rsidRDefault="00DE57B1" w:rsidP="00DE57B1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11FF6264" w14:textId="77777777" w:rsidR="00DE57B1" w:rsidRPr="007821CF" w:rsidRDefault="00DE57B1" w:rsidP="00DE57B1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0D6E40D1" w14:textId="77777777" w:rsidR="00DE57B1" w:rsidRPr="007821CF" w:rsidRDefault="00DE57B1" w:rsidP="00DE57B1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59B94507" w14:textId="77777777" w:rsidR="00DE57B1" w:rsidRPr="007821CF" w:rsidRDefault="00DE57B1" w:rsidP="00DE57B1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3399F2BD" w14:textId="77777777" w:rsidR="00DE57B1" w:rsidRPr="007821CF" w:rsidRDefault="00DE57B1" w:rsidP="00DE57B1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3402044B" w14:textId="77777777" w:rsidR="00DE57B1" w:rsidRPr="007821CF" w:rsidRDefault="00DE57B1" w:rsidP="00DE57B1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7821CF" w:rsidRPr="007821CF" w14:paraId="531C88D8" w14:textId="77777777" w:rsidTr="00F968A7">
        <w:trPr>
          <w:trHeight w:val="284"/>
        </w:trPr>
        <w:tc>
          <w:tcPr>
            <w:tcW w:w="625" w:type="pct"/>
            <w:vAlign w:val="center"/>
          </w:tcPr>
          <w:p w14:paraId="52BE33F1" w14:textId="6589C28A" w:rsidR="00DE57B1" w:rsidRPr="007821CF" w:rsidRDefault="00DE57B1" w:rsidP="00DE57B1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7821CF">
              <w:rPr>
                <w:rFonts w:ascii="ＭＳ Ｐ明朝" w:eastAsia="ＭＳ Ｐ明朝" w:hAnsi="ＭＳ Ｐ明朝" w:hint="eastAsia"/>
                <w:sz w:val="20"/>
              </w:rPr>
              <w:t>１２３</w:t>
            </w:r>
          </w:p>
        </w:tc>
        <w:tc>
          <w:tcPr>
            <w:tcW w:w="625" w:type="pct"/>
            <w:vAlign w:val="center"/>
          </w:tcPr>
          <w:p w14:paraId="65DB8AD3" w14:textId="77777777" w:rsidR="00DE57B1" w:rsidRPr="007821CF" w:rsidRDefault="00DE57B1" w:rsidP="00DE57B1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3269BE88" w14:textId="77777777" w:rsidR="00DE57B1" w:rsidRPr="007821CF" w:rsidRDefault="00DE57B1" w:rsidP="00DE57B1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1DBF473E" w14:textId="77777777" w:rsidR="00DE57B1" w:rsidRPr="007821CF" w:rsidRDefault="00DE57B1" w:rsidP="00DE57B1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4E1CD536" w14:textId="77777777" w:rsidR="00DE57B1" w:rsidRPr="007821CF" w:rsidRDefault="00DE57B1" w:rsidP="00DE57B1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432C6198" w14:textId="77777777" w:rsidR="00DE57B1" w:rsidRPr="007821CF" w:rsidRDefault="00DE57B1" w:rsidP="00DE57B1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18A8CA0E" w14:textId="77777777" w:rsidR="00DE57B1" w:rsidRPr="007821CF" w:rsidRDefault="00DE57B1" w:rsidP="00DE57B1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1E5C39A7" w14:textId="77777777" w:rsidR="00DE57B1" w:rsidRPr="007821CF" w:rsidRDefault="00DE57B1" w:rsidP="00DE57B1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7821CF" w:rsidRPr="007821CF" w14:paraId="5EDE8307" w14:textId="77777777" w:rsidTr="00F968A7">
        <w:trPr>
          <w:trHeight w:val="284"/>
        </w:trPr>
        <w:tc>
          <w:tcPr>
            <w:tcW w:w="625" w:type="pct"/>
            <w:vAlign w:val="center"/>
          </w:tcPr>
          <w:p w14:paraId="08BAA3C2" w14:textId="1E31C396" w:rsidR="00DE57B1" w:rsidRPr="007821CF" w:rsidRDefault="00DE57B1" w:rsidP="00DE57B1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7821CF">
              <w:rPr>
                <w:rFonts w:ascii="ＭＳ Ｐ明朝" w:eastAsia="ＭＳ Ｐ明朝" w:hAnsi="ＭＳ Ｐ明朝" w:hint="eastAsia"/>
                <w:sz w:val="20"/>
              </w:rPr>
              <w:t>１２４</w:t>
            </w:r>
          </w:p>
        </w:tc>
        <w:tc>
          <w:tcPr>
            <w:tcW w:w="625" w:type="pct"/>
            <w:vAlign w:val="center"/>
          </w:tcPr>
          <w:p w14:paraId="7B29026B" w14:textId="77777777" w:rsidR="00DE57B1" w:rsidRPr="007821CF" w:rsidRDefault="00DE57B1" w:rsidP="00DE57B1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6F4EC4DE" w14:textId="77777777" w:rsidR="00DE57B1" w:rsidRPr="007821CF" w:rsidRDefault="00DE57B1" w:rsidP="00DE57B1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3BE37E8C" w14:textId="77777777" w:rsidR="00DE57B1" w:rsidRPr="007821CF" w:rsidRDefault="00DE57B1" w:rsidP="00DE57B1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217A8B1E" w14:textId="77777777" w:rsidR="00DE57B1" w:rsidRPr="007821CF" w:rsidRDefault="00DE57B1" w:rsidP="00DE57B1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7537B199" w14:textId="77777777" w:rsidR="00DE57B1" w:rsidRPr="007821CF" w:rsidRDefault="00DE57B1" w:rsidP="00DE57B1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74A52128" w14:textId="77777777" w:rsidR="00DE57B1" w:rsidRPr="007821CF" w:rsidRDefault="00DE57B1" w:rsidP="00DE57B1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7DF5EEFE" w14:textId="77777777" w:rsidR="00DE57B1" w:rsidRPr="007821CF" w:rsidRDefault="00DE57B1" w:rsidP="00DE57B1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7821CF" w:rsidRPr="007821CF" w14:paraId="0F76DBDC" w14:textId="77777777" w:rsidTr="00F968A7">
        <w:trPr>
          <w:trHeight w:val="284"/>
        </w:trPr>
        <w:tc>
          <w:tcPr>
            <w:tcW w:w="625" w:type="pct"/>
            <w:vAlign w:val="center"/>
          </w:tcPr>
          <w:p w14:paraId="19558E05" w14:textId="1F516887" w:rsidR="00DE57B1" w:rsidRPr="007821CF" w:rsidRDefault="00DE57B1" w:rsidP="00DE57B1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7821CF">
              <w:rPr>
                <w:rFonts w:ascii="ＭＳ Ｐ明朝" w:eastAsia="ＭＳ Ｐ明朝" w:hAnsi="ＭＳ Ｐ明朝" w:hint="eastAsia"/>
                <w:sz w:val="20"/>
              </w:rPr>
              <w:t>１２５</w:t>
            </w:r>
          </w:p>
        </w:tc>
        <w:tc>
          <w:tcPr>
            <w:tcW w:w="625" w:type="pct"/>
            <w:vAlign w:val="center"/>
          </w:tcPr>
          <w:p w14:paraId="02360D91" w14:textId="77777777" w:rsidR="00DE57B1" w:rsidRPr="007821CF" w:rsidRDefault="00DE57B1" w:rsidP="00DE57B1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6EB32C8B" w14:textId="77777777" w:rsidR="00DE57B1" w:rsidRPr="007821CF" w:rsidRDefault="00DE57B1" w:rsidP="00DE57B1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6AC0CB87" w14:textId="77777777" w:rsidR="00DE57B1" w:rsidRPr="007821CF" w:rsidRDefault="00DE57B1" w:rsidP="00DE57B1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014CF4B4" w14:textId="77777777" w:rsidR="00DE57B1" w:rsidRPr="007821CF" w:rsidRDefault="00DE57B1" w:rsidP="00DE57B1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00545E22" w14:textId="77777777" w:rsidR="00DE57B1" w:rsidRPr="007821CF" w:rsidRDefault="00DE57B1" w:rsidP="00DE57B1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3FABEF6E" w14:textId="77777777" w:rsidR="00DE57B1" w:rsidRPr="007821CF" w:rsidRDefault="00DE57B1" w:rsidP="00DE57B1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420D3353" w14:textId="77777777" w:rsidR="00DE57B1" w:rsidRPr="007821CF" w:rsidRDefault="00DE57B1" w:rsidP="00DE57B1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7821CF" w:rsidRPr="007821CF" w14:paraId="3AB1B55D" w14:textId="77777777" w:rsidTr="00F968A7">
        <w:trPr>
          <w:trHeight w:val="284"/>
        </w:trPr>
        <w:tc>
          <w:tcPr>
            <w:tcW w:w="625" w:type="pct"/>
            <w:vAlign w:val="center"/>
          </w:tcPr>
          <w:p w14:paraId="5DDD3F31" w14:textId="21FB5F8B" w:rsidR="00DE57B1" w:rsidRPr="007821CF" w:rsidRDefault="00DE57B1" w:rsidP="00DE57B1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7821CF">
              <w:rPr>
                <w:rFonts w:ascii="ＭＳ Ｐ明朝" w:eastAsia="ＭＳ Ｐ明朝" w:hAnsi="ＭＳ Ｐ明朝" w:hint="eastAsia"/>
                <w:sz w:val="20"/>
              </w:rPr>
              <w:t>１２６</w:t>
            </w:r>
          </w:p>
        </w:tc>
        <w:tc>
          <w:tcPr>
            <w:tcW w:w="625" w:type="pct"/>
            <w:vAlign w:val="center"/>
          </w:tcPr>
          <w:p w14:paraId="0BCE2474" w14:textId="77777777" w:rsidR="00DE57B1" w:rsidRPr="007821CF" w:rsidRDefault="00DE57B1" w:rsidP="00DE57B1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7E592DF5" w14:textId="77777777" w:rsidR="00DE57B1" w:rsidRPr="007821CF" w:rsidRDefault="00DE57B1" w:rsidP="00DE57B1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3E451C92" w14:textId="77777777" w:rsidR="00DE57B1" w:rsidRPr="007821CF" w:rsidRDefault="00DE57B1" w:rsidP="00DE57B1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7C65DD95" w14:textId="77777777" w:rsidR="00DE57B1" w:rsidRPr="007821CF" w:rsidRDefault="00DE57B1" w:rsidP="00DE57B1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6AF2A772" w14:textId="77777777" w:rsidR="00DE57B1" w:rsidRPr="007821CF" w:rsidRDefault="00DE57B1" w:rsidP="00DE57B1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7A0EA63D" w14:textId="77777777" w:rsidR="00DE57B1" w:rsidRPr="007821CF" w:rsidRDefault="00DE57B1" w:rsidP="00DE57B1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1F0C6CAC" w14:textId="77777777" w:rsidR="00DE57B1" w:rsidRPr="007821CF" w:rsidRDefault="00DE57B1" w:rsidP="00DE57B1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7821CF" w:rsidRPr="007821CF" w14:paraId="4C21F0FC" w14:textId="77777777" w:rsidTr="00F968A7">
        <w:trPr>
          <w:trHeight w:val="284"/>
        </w:trPr>
        <w:tc>
          <w:tcPr>
            <w:tcW w:w="625" w:type="pct"/>
            <w:vAlign w:val="center"/>
          </w:tcPr>
          <w:p w14:paraId="4E877113" w14:textId="1682F1C4" w:rsidR="00DE57B1" w:rsidRPr="007821CF" w:rsidRDefault="00DE57B1" w:rsidP="00DE57B1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7821CF">
              <w:rPr>
                <w:rFonts w:ascii="ＭＳ Ｐ明朝" w:eastAsia="ＭＳ Ｐ明朝" w:hAnsi="ＭＳ Ｐ明朝" w:hint="eastAsia"/>
                <w:sz w:val="20"/>
              </w:rPr>
              <w:t>１２７</w:t>
            </w:r>
          </w:p>
        </w:tc>
        <w:tc>
          <w:tcPr>
            <w:tcW w:w="625" w:type="pct"/>
            <w:vAlign w:val="center"/>
          </w:tcPr>
          <w:p w14:paraId="3D09B9E6" w14:textId="77777777" w:rsidR="00DE57B1" w:rsidRPr="007821CF" w:rsidRDefault="00DE57B1" w:rsidP="00DE57B1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392D77C9" w14:textId="77777777" w:rsidR="00DE57B1" w:rsidRPr="007821CF" w:rsidRDefault="00DE57B1" w:rsidP="00DE57B1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20591B96" w14:textId="77777777" w:rsidR="00DE57B1" w:rsidRPr="007821CF" w:rsidRDefault="00DE57B1" w:rsidP="00DE57B1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1583FA80" w14:textId="77777777" w:rsidR="00DE57B1" w:rsidRPr="007821CF" w:rsidRDefault="00DE57B1" w:rsidP="00DE57B1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032DAC0A" w14:textId="77777777" w:rsidR="00DE57B1" w:rsidRPr="007821CF" w:rsidRDefault="00DE57B1" w:rsidP="00DE57B1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0A2D9D34" w14:textId="77777777" w:rsidR="00DE57B1" w:rsidRPr="007821CF" w:rsidRDefault="00DE57B1" w:rsidP="00DE57B1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12F495C2" w14:textId="77777777" w:rsidR="00DE57B1" w:rsidRPr="007821CF" w:rsidRDefault="00DE57B1" w:rsidP="00DE57B1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7821CF" w:rsidRPr="007821CF" w14:paraId="4C6DFB26" w14:textId="77777777" w:rsidTr="00F968A7">
        <w:trPr>
          <w:trHeight w:val="284"/>
        </w:trPr>
        <w:tc>
          <w:tcPr>
            <w:tcW w:w="625" w:type="pct"/>
            <w:vAlign w:val="center"/>
          </w:tcPr>
          <w:p w14:paraId="4D26C302" w14:textId="64107741" w:rsidR="00DE57B1" w:rsidRPr="007821CF" w:rsidRDefault="00DE57B1" w:rsidP="00DE57B1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7821CF">
              <w:rPr>
                <w:rFonts w:ascii="ＭＳ Ｐ明朝" w:eastAsia="ＭＳ Ｐ明朝" w:hAnsi="ＭＳ Ｐ明朝" w:hint="eastAsia"/>
                <w:sz w:val="20"/>
              </w:rPr>
              <w:t>１２８</w:t>
            </w:r>
          </w:p>
        </w:tc>
        <w:tc>
          <w:tcPr>
            <w:tcW w:w="625" w:type="pct"/>
            <w:vAlign w:val="center"/>
          </w:tcPr>
          <w:p w14:paraId="63140295" w14:textId="77777777" w:rsidR="00DE57B1" w:rsidRPr="007821CF" w:rsidRDefault="00DE57B1" w:rsidP="00DE57B1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11B40CB0" w14:textId="77777777" w:rsidR="00DE57B1" w:rsidRPr="007821CF" w:rsidRDefault="00DE57B1" w:rsidP="00DE57B1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43576765" w14:textId="77777777" w:rsidR="00DE57B1" w:rsidRPr="007821CF" w:rsidRDefault="00DE57B1" w:rsidP="00DE57B1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0B267505" w14:textId="77777777" w:rsidR="00DE57B1" w:rsidRPr="007821CF" w:rsidRDefault="00DE57B1" w:rsidP="00DE57B1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5D6406CC" w14:textId="77777777" w:rsidR="00DE57B1" w:rsidRPr="007821CF" w:rsidRDefault="00DE57B1" w:rsidP="00DE57B1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6165B2F9" w14:textId="77777777" w:rsidR="00DE57B1" w:rsidRPr="007821CF" w:rsidRDefault="00DE57B1" w:rsidP="00DE57B1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158FE5C2" w14:textId="77777777" w:rsidR="00DE57B1" w:rsidRPr="007821CF" w:rsidRDefault="00DE57B1" w:rsidP="00DE57B1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7821CF" w:rsidRPr="007821CF" w14:paraId="53EEAC16" w14:textId="77777777" w:rsidTr="00F968A7">
        <w:trPr>
          <w:trHeight w:val="284"/>
        </w:trPr>
        <w:tc>
          <w:tcPr>
            <w:tcW w:w="625" w:type="pct"/>
            <w:vAlign w:val="center"/>
          </w:tcPr>
          <w:p w14:paraId="3248B912" w14:textId="51F5163D" w:rsidR="00DE57B1" w:rsidRPr="007821CF" w:rsidRDefault="00DE57B1" w:rsidP="00DE57B1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7821CF">
              <w:rPr>
                <w:rFonts w:ascii="ＭＳ Ｐ明朝" w:eastAsia="ＭＳ Ｐ明朝" w:hAnsi="ＭＳ Ｐ明朝" w:hint="eastAsia"/>
                <w:sz w:val="20"/>
              </w:rPr>
              <w:t>１２９</w:t>
            </w:r>
          </w:p>
        </w:tc>
        <w:tc>
          <w:tcPr>
            <w:tcW w:w="625" w:type="pct"/>
            <w:vAlign w:val="center"/>
          </w:tcPr>
          <w:p w14:paraId="2AF0C055" w14:textId="77777777" w:rsidR="00DE57B1" w:rsidRPr="007821CF" w:rsidRDefault="00DE57B1" w:rsidP="00DE57B1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710F39B8" w14:textId="77777777" w:rsidR="00DE57B1" w:rsidRPr="007821CF" w:rsidRDefault="00DE57B1" w:rsidP="00DE57B1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70263490" w14:textId="77777777" w:rsidR="00DE57B1" w:rsidRPr="007821CF" w:rsidRDefault="00DE57B1" w:rsidP="00DE57B1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04BB67BC" w14:textId="77777777" w:rsidR="00DE57B1" w:rsidRPr="007821CF" w:rsidRDefault="00DE57B1" w:rsidP="00DE57B1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24874EAC" w14:textId="77777777" w:rsidR="00DE57B1" w:rsidRPr="007821CF" w:rsidRDefault="00DE57B1" w:rsidP="00DE57B1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75E1D8E0" w14:textId="77777777" w:rsidR="00DE57B1" w:rsidRPr="007821CF" w:rsidRDefault="00DE57B1" w:rsidP="00DE57B1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7449F2A5" w14:textId="77777777" w:rsidR="00DE57B1" w:rsidRPr="007821CF" w:rsidRDefault="00DE57B1" w:rsidP="00DE57B1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7821CF" w:rsidRPr="007821CF" w14:paraId="361D5336" w14:textId="77777777" w:rsidTr="00F968A7">
        <w:trPr>
          <w:trHeight w:val="284"/>
        </w:trPr>
        <w:tc>
          <w:tcPr>
            <w:tcW w:w="625" w:type="pct"/>
            <w:vAlign w:val="center"/>
          </w:tcPr>
          <w:p w14:paraId="064CA37C" w14:textId="6B16D5E9" w:rsidR="00DE57B1" w:rsidRPr="007821CF" w:rsidRDefault="00DE57B1" w:rsidP="00DE57B1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7821CF">
              <w:rPr>
                <w:rFonts w:ascii="ＭＳ Ｐ明朝" w:eastAsia="ＭＳ Ｐ明朝" w:hAnsi="ＭＳ Ｐ明朝" w:hint="eastAsia"/>
                <w:sz w:val="20"/>
              </w:rPr>
              <w:t>１３０</w:t>
            </w:r>
          </w:p>
        </w:tc>
        <w:tc>
          <w:tcPr>
            <w:tcW w:w="625" w:type="pct"/>
            <w:vAlign w:val="center"/>
          </w:tcPr>
          <w:p w14:paraId="45287735" w14:textId="77777777" w:rsidR="00DE57B1" w:rsidRPr="007821CF" w:rsidRDefault="00DE57B1" w:rsidP="00DE57B1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3C71F7B5" w14:textId="77777777" w:rsidR="00DE57B1" w:rsidRPr="007821CF" w:rsidRDefault="00DE57B1" w:rsidP="00DE57B1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7B38B138" w14:textId="77777777" w:rsidR="00DE57B1" w:rsidRPr="007821CF" w:rsidRDefault="00DE57B1" w:rsidP="00DE57B1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48F3A2B6" w14:textId="77777777" w:rsidR="00DE57B1" w:rsidRPr="007821CF" w:rsidRDefault="00DE57B1" w:rsidP="00DE57B1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45B5F336" w14:textId="77777777" w:rsidR="00DE57B1" w:rsidRPr="007821CF" w:rsidRDefault="00DE57B1" w:rsidP="00DE57B1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70404950" w14:textId="77777777" w:rsidR="00DE57B1" w:rsidRPr="007821CF" w:rsidRDefault="00DE57B1" w:rsidP="00DE57B1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6D497513" w14:textId="77777777" w:rsidR="00DE57B1" w:rsidRPr="007821CF" w:rsidRDefault="00DE57B1" w:rsidP="00DE57B1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7821CF" w:rsidRPr="007821CF" w14:paraId="33BBC5EC" w14:textId="77777777" w:rsidTr="00F968A7">
        <w:trPr>
          <w:trHeight w:val="284"/>
        </w:trPr>
        <w:tc>
          <w:tcPr>
            <w:tcW w:w="625" w:type="pct"/>
            <w:vAlign w:val="center"/>
          </w:tcPr>
          <w:p w14:paraId="1E0E1B75" w14:textId="70DEF3D7" w:rsidR="00DE57B1" w:rsidRPr="007821CF" w:rsidRDefault="00DE57B1" w:rsidP="00DE57B1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7821CF">
              <w:rPr>
                <w:rFonts w:ascii="ＭＳ Ｐ明朝" w:eastAsia="ＭＳ Ｐ明朝" w:hAnsi="ＭＳ Ｐ明朝" w:hint="eastAsia"/>
                <w:sz w:val="20"/>
              </w:rPr>
              <w:t>１３１</w:t>
            </w:r>
          </w:p>
        </w:tc>
        <w:tc>
          <w:tcPr>
            <w:tcW w:w="625" w:type="pct"/>
            <w:vAlign w:val="center"/>
          </w:tcPr>
          <w:p w14:paraId="1E400D01" w14:textId="77777777" w:rsidR="00DE57B1" w:rsidRPr="007821CF" w:rsidRDefault="00DE57B1" w:rsidP="00DE57B1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1A3FAD5E" w14:textId="77777777" w:rsidR="00DE57B1" w:rsidRPr="007821CF" w:rsidRDefault="00DE57B1" w:rsidP="00DE57B1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17EAA600" w14:textId="77777777" w:rsidR="00DE57B1" w:rsidRPr="007821CF" w:rsidRDefault="00DE57B1" w:rsidP="00DE57B1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1FEEFFFB" w14:textId="77777777" w:rsidR="00DE57B1" w:rsidRPr="007821CF" w:rsidRDefault="00DE57B1" w:rsidP="00DE57B1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2EDEF994" w14:textId="77777777" w:rsidR="00DE57B1" w:rsidRPr="007821CF" w:rsidRDefault="00DE57B1" w:rsidP="00DE57B1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3B1981DA" w14:textId="77777777" w:rsidR="00DE57B1" w:rsidRPr="007821CF" w:rsidRDefault="00DE57B1" w:rsidP="00DE57B1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5C974EED" w14:textId="77777777" w:rsidR="00DE57B1" w:rsidRPr="007821CF" w:rsidRDefault="00DE57B1" w:rsidP="00DE57B1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7821CF" w:rsidRPr="007821CF" w14:paraId="20FB62F7" w14:textId="77777777" w:rsidTr="00F968A7">
        <w:trPr>
          <w:trHeight w:val="284"/>
        </w:trPr>
        <w:tc>
          <w:tcPr>
            <w:tcW w:w="625" w:type="pct"/>
            <w:vAlign w:val="center"/>
          </w:tcPr>
          <w:p w14:paraId="45A4B0D2" w14:textId="324D5948" w:rsidR="00DE57B1" w:rsidRPr="007821CF" w:rsidRDefault="00DE57B1" w:rsidP="00DE57B1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7821CF">
              <w:rPr>
                <w:rFonts w:ascii="ＭＳ Ｐ明朝" w:eastAsia="ＭＳ Ｐ明朝" w:hAnsi="ＭＳ Ｐ明朝" w:hint="eastAsia"/>
                <w:sz w:val="20"/>
              </w:rPr>
              <w:t>１３２</w:t>
            </w:r>
          </w:p>
        </w:tc>
        <w:tc>
          <w:tcPr>
            <w:tcW w:w="625" w:type="pct"/>
            <w:vAlign w:val="center"/>
          </w:tcPr>
          <w:p w14:paraId="5A204A12" w14:textId="77777777" w:rsidR="00DE57B1" w:rsidRPr="007821CF" w:rsidRDefault="00DE57B1" w:rsidP="00DE57B1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23C66FF4" w14:textId="77777777" w:rsidR="00DE57B1" w:rsidRPr="007821CF" w:rsidRDefault="00DE57B1" w:rsidP="00DE57B1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0EC1AE33" w14:textId="77777777" w:rsidR="00DE57B1" w:rsidRPr="007821CF" w:rsidRDefault="00DE57B1" w:rsidP="00DE57B1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374483BD" w14:textId="77777777" w:rsidR="00DE57B1" w:rsidRPr="007821CF" w:rsidRDefault="00DE57B1" w:rsidP="00DE57B1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5A7EBFC0" w14:textId="77777777" w:rsidR="00DE57B1" w:rsidRPr="007821CF" w:rsidRDefault="00DE57B1" w:rsidP="00DE57B1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4B8F1DA3" w14:textId="77777777" w:rsidR="00DE57B1" w:rsidRPr="007821CF" w:rsidRDefault="00DE57B1" w:rsidP="00DE57B1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4C70DDD7" w14:textId="77777777" w:rsidR="00DE57B1" w:rsidRPr="007821CF" w:rsidRDefault="00DE57B1" w:rsidP="00DE57B1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7821CF" w:rsidRPr="007821CF" w14:paraId="560F3F51" w14:textId="77777777" w:rsidTr="00F968A7">
        <w:trPr>
          <w:trHeight w:val="284"/>
        </w:trPr>
        <w:tc>
          <w:tcPr>
            <w:tcW w:w="625" w:type="pct"/>
            <w:vAlign w:val="center"/>
          </w:tcPr>
          <w:p w14:paraId="671059BF" w14:textId="76203828" w:rsidR="00DE57B1" w:rsidRPr="007821CF" w:rsidRDefault="00DE57B1" w:rsidP="00DE57B1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7821CF">
              <w:rPr>
                <w:rFonts w:ascii="ＭＳ Ｐ明朝" w:eastAsia="ＭＳ Ｐ明朝" w:hAnsi="ＭＳ Ｐ明朝" w:hint="eastAsia"/>
                <w:sz w:val="20"/>
              </w:rPr>
              <w:t>１３３</w:t>
            </w:r>
          </w:p>
        </w:tc>
        <w:tc>
          <w:tcPr>
            <w:tcW w:w="625" w:type="pct"/>
            <w:vAlign w:val="center"/>
          </w:tcPr>
          <w:p w14:paraId="794FE12E" w14:textId="77777777" w:rsidR="00DE57B1" w:rsidRPr="007821CF" w:rsidRDefault="00DE57B1" w:rsidP="00DE57B1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087E9807" w14:textId="77777777" w:rsidR="00DE57B1" w:rsidRPr="007821CF" w:rsidRDefault="00DE57B1" w:rsidP="00DE57B1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7B9AF0D3" w14:textId="77777777" w:rsidR="00DE57B1" w:rsidRPr="007821CF" w:rsidRDefault="00DE57B1" w:rsidP="00DE57B1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0215B5E8" w14:textId="77777777" w:rsidR="00DE57B1" w:rsidRPr="007821CF" w:rsidRDefault="00DE57B1" w:rsidP="00DE57B1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15F04473" w14:textId="77777777" w:rsidR="00DE57B1" w:rsidRPr="007821CF" w:rsidRDefault="00DE57B1" w:rsidP="00DE57B1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3D7EA7FA" w14:textId="77777777" w:rsidR="00DE57B1" w:rsidRPr="007821CF" w:rsidRDefault="00DE57B1" w:rsidP="00DE57B1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3EFEF524" w14:textId="77777777" w:rsidR="00DE57B1" w:rsidRPr="007821CF" w:rsidRDefault="00DE57B1" w:rsidP="00DE57B1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7821CF" w:rsidRPr="007821CF" w14:paraId="24FEAE9F" w14:textId="77777777" w:rsidTr="00F968A7">
        <w:trPr>
          <w:trHeight w:val="284"/>
        </w:trPr>
        <w:tc>
          <w:tcPr>
            <w:tcW w:w="625" w:type="pct"/>
            <w:vAlign w:val="center"/>
          </w:tcPr>
          <w:p w14:paraId="21FCED14" w14:textId="14AC0D5C" w:rsidR="00DE57B1" w:rsidRPr="007821CF" w:rsidRDefault="00DE57B1" w:rsidP="00DE57B1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7821CF">
              <w:rPr>
                <w:rFonts w:ascii="ＭＳ Ｐ明朝" w:eastAsia="ＭＳ Ｐ明朝" w:hAnsi="ＭＳ Ｐ明朝" w:hint="eastAsia"/>
                <w:sz w:val="20"/>
              </w:rPr>
              <w:t>１３４</w:t>
            </w:r>
          </w:p>
        </w:tc>
        <w:tc>
          <w:tcPr>
            <w:tcW w:w="625" w:type="pct"/>
            <w:vAlign w:val="center"/>
          </w:tcPr>
          <w:p w14:paraId="7F1FEC42" w14:textId="77777777" w:rsidR="00DE57B1" w:rsidRPr="007821CF" w:rsidRDefault="00DE57B1" w:rsidP="00DE57B1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06B79192" w14:textId="77777777" w:rsidR="00DE57B1" w:rsidRPr="007821CF" w:rsidRDefault="00DE57B1" w:rsidP="00DE57B1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4B584F9A" w14:textId="77777777" w:rsidR="00DE57B1" w:rsidRPr="007821CF" w:rsidRDefault="00DE57B1" w:rsidP="00DE57B1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15F29E51" w14:textId="77777777" w:rsidR="00DE57B1" w:rsidRPr="007821CF" w:rsidRDefault="00DE57B1" w:rsidP="00DE57B1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17B034F6" w14:textId="77777777" w:rsidR="00DE57B1" w:rsidRPr="007821CF" w:rsidRDefault="00DE57B1" w:rsidP="00DE57B1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5DEC894C" w14:textId="77777777" w:rsidR="00DE57B1" w:rsidRPr="007821CF" w:rsidRDefault="00DE57B1" w:rsidP="00DE57B1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565C10D5" w14:textId="77777777" w:rsidR="00DE57B1" w:rsidRPr="007821CF" w:rsidRDefault="00DE57B1" w:rsidP="00DE57B1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7821CF" w:rsidRPr="007821CF" w14:paraId="3BBFE4EC" w14:textId="77777777" w:rsidTr="00F968A7">
        <w:trPr>
          <w:trHeight w:val="284"/>
        </w:trPr>
        <w:tc>
          <w:tcPr>
            <w:tcW w:w="625" w:type="pct"/>
            <w:vAlign w:val="center"/>
          </w:tcPr>
          <w:p w14:paraId="597DCB2C" w14:textId="5508342F" w:rsidR="00DE57B1" w:rsidRPr="007821CF" w:rsidRDefault="00DE57B1" w:rsidP="00DE57B1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7821CF">
              <w:rPr>
                <w:rFonts w:ascii="ＭＳ Ｐ明朝" w:eastAsia="ＭＳ Ｐ明朝" w:hAnsi="ＭＳ Ｐ明朝" w:hint="eastAsia"/>
                <w:sz w:val="20"/>
              </w:rPr>
              <w:t>１３５</w:t>
            </w:r>
          </w:p>
        </w:tc>
        <w:tc>
          <w:tcPr>
            <w:tcW w:w="625" w:type="pct"/>
            <w:vAlign w:val="center"/>
          </w:tcPr>
          <w:p w14:paraId="49E846C7" w14:textId="77777777" w:rsidR="00DE57B1" w:rsidRPr="007821CF" w:rsidRDefault="00DE57B1" w:rsidP="00DE57B1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6EF01A6E" w14:textId="77777777" w:rsidR="00DE57B1" w:rsidRPr="007821CF" w:rsidRDefault="00DE57B1" w:rsidP="00DE57B1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0C32DB82" w14:textId="77777777" w:rsidR="00DE57B1" w:rsidRPr="007821CF" w:rsidRDefault="00DE57B1" w:rsidP="00DE57B1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161BD349" w14:textId="77777777" w:rsidR="00DE57B1" w:rsidRPr="007821CF" w:rsidRDefault="00DE57B1" w:rsidP="00DE57B1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44854ED1" w14:textId="77777777" w:rsidR="00DE57B1" w:rsidRPr="007821CF" w:rsidRDefault="00DE57B1" w:rsidP="00DE57B1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492D83B6" w14:textId="77777777" w:rsidR="00DE57B1" w:rsidRPr="007821CF" w:rsidRDefault="00DE57B1" w:rsidP="00DE57B1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7222CA82" w14:textId="77777777" w:rsidR="00DE57B1" w:rsidRPr="007821CF" w:rsidRDefault="00DE57B1" w:rsidP="00DE57B1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7821CF" w:rsidRPr="007821CF" w14:paraId="74BC6898" w14:textId="77777777" w:rsidTr="00F968A7">
        <w:trPr>
          <w:trHeight w:val="284"/>
        </w:trPr>
        <w:tc>
          <w:tcPr>
            <w:tcW w:w="625" w:type="pct"/>
            <w:vAlign w:val="center"/>
          </w:tcPr>
          <w:p w14:paraId="4BBE09C6" w14:textId="0494D97C" w:rsidR="00DE57B1" w:rsidRPr="007821CF" w:rsidRDefault="00DE57B1" w:rsidP="00DE57B1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7821CF">
              <w:rPr>
                <w:rFonts w:ascii="ＭＳ Ｐ明朝" w:eastAsia="ＭＳ Ｐ明朝" w:hAnsi="ＭＳ Ｐ明朝" w:hint="eastAsia"/>
                <w:sz w:val="20"/>
              </w:rPr>
              <w:t>１３６</w:t>
            </w:r>
          </w:p>
        </w:tc>
        <w:tc>
          <w:tcPr>
            <w:tcW w:w="625" w:type="pct"/>
            <w:vAlign w:val="center"/>
          </w:tcPr>
          <w:p w14:paraId="5489DB2D" w14:textId="77777777" w:rsidR="00DE57B1" w:rsidRPr="007821CF" w:rsidRDefault="00DE57B1" w:rsidP="00DE57B1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47AA3CEA" w14:textId="77777777" w:rsidR="00DE57B1" w:rsidRPr="007821CF" w:rsidRDefault="00DE57B1" w:rsidP="00DE57B1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68EFC89A" w14:textId="77777777" w:rsidR="00DE57B1" w:rsidRPr="007821CF" w:rsidRDefault="00DE57B1" w:rsidP="00DE57B1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51EFB5DA" w14:textId="77777777" w:rsidR="00DE57B1" w:rsidRPr="007821CF" w:rsidRDefault="00DE57B1" w:rsidP="00DE57B1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74205A56" w14:textId="77777777" w:rsidR="00DE57B1" w:rsidRPr="007821CF" w:rsidRDefault="00DE57B1" w:rsidP="00DE57B1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183695E6" w14:textId="77777777" w:rsidR="00DE57B1" w:rsidRPr="007821CF" w:rsidRDefault="00DE57B1" w:rsidP="00DE57B1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01214764" w14:textId="77777777" w:rsidR="00DE57B1" w:rsidRPr="007821CF" w:rsidRDefault="00DE57B1" w:rsidP="00DE57B1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7821CF" w:rsidRPr="007821CF" w14:paraId="3A59F6F9" w14:textId="77777777" w:rsidTr="00F968A7">
        <w:trPr>
          <w:trHeight w:val="284"/>
        </w:trPr>
        <w:tc>
          <w:tcPr>
            <w:tcW w:w="625" w:type="pct"/>
            <w:vAlign w:val="center"/>
          </w:tcPr>
          <w:p w14:paraId="7B0581EF" w14:textId="7C89A323" w:rsidR="00DE57B1" w:rsidRPr="007821CF" w:rsidRDefault="00DE57B1" w:rsidP="00DE57B1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7821CF">
              <w:rPr>
                <w:rFonts w:ascii="ＭＳ Ｐ明朝" w:eastAsia="ＭＳ Ｐ明朝" w:hAnsi="ＭＳ Ｐ明朝" w:hint="eastAsia"/>
                <w:sz w:val="20"/>
              </w:rPr>
              <w:t>１３７</w:t>
            </w:r>
          </w:p>
        </w:tc>
        <w:tc>
          <w:tcPr>
            <w:tcW w:w="625" w:type="pct"/>
            <w:vAlign w:val="center"/>
          </w:tcPr>
          <w:p w14:paraId="1D5696CD" w14:textId="77777777" w:rsidR="00DE57B1" w:rsidRPr="007821CF" w:rsidRDefault="00DE57B1" w:rsidP="00DE57B1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1DE3FC62" w14:textId="77777777" w:rsidR="00DE57B1" w:rsidRPr="007821CF" w:rsidRDefault="00DE57B1" w:rsidP="00DE57B1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4E560122" w14:textId="77777777" w:rsidR="00DE57B1" w:rsidRPr="007821CF" w:rsidRDefault="00DE57B1" w:rsidP="00DE57B1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547664C5" w14:textId="77777777" w:rsidR="00DE57B1" w:rsidRPr="007821CF" w:rsidRDefault="00DE57B1" w:rsidP="00DE57B1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5D04B73A" w14:textId="77777777" w:rsidR="00DE57B1" w:rsidRPr="007821CF" w:rsidRDefault="00DE57B1" w:rsidP="00DE57B1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18F607DC" w14:textId="77777777" w:rsidR="00DE57B1" w:rsidRPr="007821CF" w:rsidRDefault="00DE57B1" w:rsidP="00DE57B1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319849F5" w14:textId="77777777" w:rsidR="00DE57B1" w:rsidRPr="007821CF" w:rsidRDefault="00DE57B1" w:rsidP="00DE57B1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7821CF" w:rsidRPr="007821CF" w14:paraId="5D9E2B46" w14:textId="77777777" w:rsidTr="00F968A7">
        <w:trPr>
          <w:trHeight w:val="284"/>
        </w:trPr>
        <w:tc>
          <w:tcPr>
            <w:tcW w:w="625" w:type="pct"/>
            <w:vAlign w:val="center"/>
          </w:tcPr>
          <w:p w14:paraId="2864866D" w14:textId="251C9032" w:rsidR="00DE57B1" w:rsidRPr="007821CF" w:rsidRDefault="00DE57B1" w:rsidP="00DE57B1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7821CF">
              <w:rPr>
                <w:rFonts w:ascii="ＭＳ Ｐ明朝" w:eastAsia="ＭＳ Ｐ明朝" w:hAnsi="ＭＳ Ｐ明朝" w:hint="eastAsia"/>
                <w:sz w:val="20"/>
              </w:rPr>
              <w:t>１３８</w:t>
            </w:r>
          </w:p>
        </w:tc>
        <w:tc>
          <w:tcPr>
            <w:tcW w:w="625" w:type="pct"/>
            <w:vAlign w:val="center"/>
          </w:tcPr>
          <w:p w14:paraId="3385C084" w14:textId="77777777" w:rsidR="00DE57B1" w:rsidRPr="007821CF" w:rsidRDefault="00DE57B1" w:rsidP="00DE57B1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2D375548" w14:textId="77777777" w:rsidR="00DE57B1" w:rsidRPr="007821CF" w:rsidRDefault="00DE57B1" w:rsidP="00DE57B1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3ECF7004" w14:textId="77777777" w:rsidR="00DE57B1" w:rsidRPr="007821CF" w:rsidRDefault="00DE57B1" w:rsidP="00DE57B1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37092085" w14:textId="77777777" w:rsidR="00DE57B1" w:rsidRPr="007821CF" w:rsidRDefault="00DE57B1" w:rsidP="00DE57B1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74316AB3" w14:textId="77777777" w:rsidR="00DE57B1" w:rsidRPr="007821CF" w:rsidRDefault="00DE57B1" w:rsidP="00DE57B1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26D753CF" w14:textId="77777777" w:rsidR="00DE57B1" w:rsidRPr="007821CF" w:rsidRDefault="00DE57B1" w:rsidP="00DE57B1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2DB6EC90" w14:textId="77777777" w:rsidR="00DE57B1" w:rsidRPr="007821CF" w:rsidRDefault="00DE57B1" w:rsidP="00DE57B1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7821CF" w:rsidRPr="007821CF" w14:paraId="6CFCA672" w14:textId="77777777" w:rsidTr="00F968A7">
        <w:trPr>
          <w:trHeight w:val="284"/>
        </w:trPr>
        <w:tc>
          <w:tcPr>
            <w:tcW w:w="625" w:type="pct"/>
            <w:vAlign w:val="center"/>
          </w:tcPr>
          <w:p w14:paraId="17EF09E7" w14:textId="1E63B560" w:rsidR="00DE57B1" w:rsidRPr="007821CF" w:rsidRDefault="00DE57B1" w:rsidP="00DE57B1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7821CF">
              <w:rPr>
                <w:rFonts w:ascii="ＭＳ Ｐ明朝" w:eastAsia="ＭＳ Ｐ明朝" w:hAnsi="ＭＳ Ｐ明朝" w:hint="eastAsia"/>
                <w:sz w:val="20"/>
              </w:rPr>
              <w:t>１３９</w:t>
            </w:r>
          </w:p>
        </w:tc>
        <w:tc>
          <w:tcPr>
            <w:tcW w:w="625" w:type="pct"/>
            <w:vAlign w:val="center"/>
          </w:tcPr>
          <w:p w14:paraId="485BA4DB" w14:textId="77777777" w:rsidR="00DE57B1" w:rsidRPr="007821CF" w:rsidRDefault="00DE57B1" w:rsidP="00DE57B1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7ED03966" w14:textId="77777777" w:rsidR="00DE57B1" w:rsidRPr="007821CF" w:rsidRDefault="00DE57B1" w:rsidP="00DE57B1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15370813" w14:textId="77777777" w:rsidR="00DE57B1" w:rsidRPr="007821CF" w:rsidRDefault="00DE57B1" w:rsidP="00DE57B1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7B3D8ADA" w14:textId="77777777" w:rsidR="00DE57B1" w:rsidRPr="007821CF" w:rsidRDefault="00DE57B1" w:rsidP="00DE57B1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0304D81E" w14:textId="77777777" w:rsidR="00DE57B1" w:rsidRPr="007821CF" w:rsidRDefault="00DE57B1" w:rsidP="00DE57B1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6BE3A161" w14:textId="77777777" w:rsidR="00DE57B1" w:rsidRPr="007821CF" w:rsidRDefault="00DE57B1" w:rsidP="00DE57B1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16B30612" w14:textId="77777777" w:rsidR="00DE57B1" w:rsidRPr="007821CF" w:rsidRDefault="00DE57B1" w:rsidP="00DE57B1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7821CF" w:rsidRPr="007821CF" w14:paraId="03FDE179" w14:textId="77777777" w:rsidTr="00F968A7">
        <w:trPr>
          <w:trHeight w:val="284"/>
        </w:trPr>
        <w:tc>
          <w:tcPr>
            <w:tcW w:w="625" w:type="pct"/>
            <w:vAlign w:val="center"/>
          </w:tcPr>
          <w:p w14:paraId="338A4F50" w14:textId="01389A2B" w:rsidR="00DE57B1" w:rsidRPr="007821CF" w:rsidRDefault="00DE57B1" w:rsidP="00DE57B1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7821CF">
              <w:rPr>
                <w:rFonts w:ascii="ＭＳ Ｐ明朝" w:eastAsia="ＭＳ Ｐ明朝" w:hAnsi="ＭＳ Ｐ明朝" w:hint="eastAsia"/>
                <w:sz w:val="20"/>
              </w:rPr>
              <w:t>１４０</w:t>
            </w:r>
          </w:p>
        </w:tc>
        <w:tc>
          <w:tcPr>
            <w:tcW w:w="625" w:type="pct"/>
            <w:vAlign w:val="center"/>
          </w:tcPr>
          <w:p w14:paraId="5C11791E" w14:textId="77777777" w:rsidR="00DE57B1" w:rsidRPr="007821CF" w:rsidRDefault="00DE57B1" w:rsidP="00DE57B1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25605190" w14:textId="77777777" w:rsidR="00DE57B1" w:rsidRPr="007821CF" w:rsidRDefault="00DE57B1" w:rsidP="00DE57B1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7B25B6BC" w14:textId="77777777" w:rsidR="00DE57B1" w:rsidRPr="007821CF" w:rsidRDefault="00DE57B1" w:rsidP="00DE57B1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70E037B1" w14:textId="77777777" w:rsidR="00DE57B1" w:rsidRPr="007821CF" w:rsidRDefault="00DE57B1" w:rsidP="00DE57B1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64C562A1" w14:textId="77777777" w:rsidR="00DE57B1" w:rsidRPr="007821CF" w:rsidRDefault="00DE57B1" w:rsidP="00DE57B1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0365B8E5" w14:textId="77777777" w:rsidR="00DE57B1" w:rsidRPr="007821CF" w:rsidRDefault="00DE57B1" w:rsidP="00DE57B1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7072ED13" w14:textId="77777777" w:rsidR="00DE57B1" w:rsidRPr="007821CF" w:rsidRDefault="00DE57B1" w:rsidP="00DE57B1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7821CF" w:rsidRPr="007821CF" w14:paraId="2F6E6B06" w14:textId="77777777" w:rsidTr="00F968A7">
        <w:trPr>
          <w:trHeight w:val="284"/>
        </w:trPr>
        <w:tc>
          <w:tcPr>
            <w:tcW w:w="625" w:type="pct"/>
            <w:vAlign w:val="center"/>
          </w:tcPr>
          <w:p w14:paraId="3DBFA444" w14:textId="6C63FA3D" w:rsidR="00DE57B1" w:rsidRPr="007821CF" w:rsidRDefault="00DE57B1" w:rsidP="00DE57B1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7821CF">
              <w:rPr>
                <w:rFonts w:ascii="ＭＳ Ｐ明朝" w:eastAsia="ＭＳ Ｐ明朝" w:hAnsi="ＭＳ Ｐ明朝" w:hint="eastAsia"/>
                <w:sz w:val="20"/>
              </w:rPr>
              <w:t>１４１</w:t>
            </w:r>
          </w:p>
        </w:tc>
        <w:tc>
          <w:tcPr>
            <w:tcW w:w="625" w:type="pct"/>
            <w:vAlign w:val="center"/>
          </w:tcPr>
          <w:p w14:paraId="7C0D9F37" w14:textId="77777777" w:rsidR="00DE57B1" w:rsidRPr="007821CF" w:rsidRDefault="00DE57B1" w:rsidP="00DE57B1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31A1EB01" w14:textId="77777777" w:rsidR="00DE57B1" w:rsidRPr="007821CF" w:rsidRDefault="00DE57B1" w:rsidP="00DE57B1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2BC1601A" w14:textId="77777777" w:rsidR="00DE57B1" w:rsidRPr="007821CF" w:rsidRDefault="00DE57B1" w:rsidP="00DE57B1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34909E03" w14:textId="77777777" w:rsidR="00DE57B1" w:rsidRPr="007821CF" w:rsidRDefault="00DE57B1" w:rsidP="00DE57B1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2B0AA764" w14:textId="77777777" w:rsidR="00DE57B1" w:rsidRPr="007821CF" w:rsidRDefault="00DE57B1" w:rsidP="00DE57B1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52C47A0C" w14:textId="77777777" w:rsidR="00DE57B1" w:rsidRPr="007821CF" w:rsidRDefault="00DE57B1" w:rsidP="00DE57B1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568B0C94" w14:textId="77777777" w:rsidR="00DE57B1" w:rsidRPr="007821CF" w:rsidRDefault="00DE57B1" w:rsidP="00DE57B1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7821CF" w:rsidRPr="007821CF" w14:paraId="3F121293" w14:textId="77777777" w:rsidTr="00F968A7">
        <w:trPr>
          <w:trHeight w:val="284"/>
        </w:trPr>
        <w:tc>
          <w:tcPr>
            <w:tcW w:w="625" w:type="pct"/>
            <w:vAlign w:val="center"/>
          </w:tcPr>
          <w:p w14:paraId="3A0C962E" w14:textId="27A6CC8A" w:rsidR="00DE57B1" w:rsidRPr="007821CF" w:rsidRDefault="00DE57B1" w:rsidP="00DE57B1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7821CF">
              <w:rPr>
                <w:rFonts w:ascii="ＭＳ Ｐ明朝" w:eastAsia="ＭＳ Ｐ明朝" w:hAnsi="ＭＳ Ｐ明朝" w:hint="eastAsia"/>
                <w:sz w:val="20"/>
              </w:rPr>
              <w:t>１４２</w:t>
            </w:r>
          </w:p>
        </w:tc>
        <w:tc>
          <w:tcPr>
            <w:tcW w:w="625" w:type="pct"/>
            <w:vAlign w:val="center"/>
          </w:tcPr>
          <w:p w14:paraId="0FEA23C1" w14:textId="77777777" w:rsidR="00DE57B1" w:rsidRPr="007821CF" w:rsidRDefault="00DE57B1" w:rsidP="00DE57B1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246A49B4" w14:textId="77777777" w:rsidR="00DE57B1" w:rsidRPr="007821CF" w:rsidRDefault="00DE57B1" w:rsidP="00DE57B1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1C9A46C6" w14:textId="77777777" w:rsidR="00DE57B1" w:rsidRPr="007821CF" w:rsidRDefault="00DE57B1" w:rsidP="00DE57B1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6599DF3D" w14:textId="77777777" w:rsidR="00DE57B1" w:rsidRPr="007821CF" w:rsidRDefault="00DE57B1" w:rsidP="00DE57B1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5B1601AC" w14:textId="77777777" w:rsidR="00DE57B1" w:rsidRPr="007821CF" w:rsidRDefault="00DE57B1" w:rsidP="00DE57B1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764B0D81" w14:textId="77777777" w:rsidR="00DE57B1" w:rsidRPr="007821CF" w:rsidRDefault="00DE57B1" w:rsidP="00DE57B1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38520EE4" w14:textId="77777777" w:rsidR="00DE57B1" w:rsidRPr="007821CF" w:rsidRDefault="00DE57B1" w:rsidP="00DE57B1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7821CF" w:rsidRPr="007821CF" w14:paraId="51A99ED4" w14:textId="77777777" w:rsidTr="00F968A7">
        <w:trPr>
          <w:trHeight w:val="284"/>
        </w:trPr>
        <w:tc>
          <w:tcPr>
            <w:tcW w:w="625" w:type="pct"/>
            <w:vAlign w:val="center"/>
          </w:tcPr>
          <w:p w14:paraId="335F71C3" w14:textId="686A16BE" w:rsidR="00DE57B1" w:rsidRPr="007821CF" w:rsidRDefault="00DE57B1" w:rsidP="00DE57B1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7821CF">
              <w:rPr>
                <w:rFonts w:ascii="ＭＳ Ｐ明朝" w:eastAsia="ＭＳ Ｐ明朝" w:hAnsi="ＭＳ Ｐ明朝" w:hint="eastAsia"/>
                <w:sz w:val="20"/>
              </w:rPr>
              <w:t>１４３</w:t>
            </w:r>
          </w:p>
        </w:tc>
        <w:tc>
          <w:tcPr>
            <w:tcW w:w="625" w:type="pct"/>
            <w:vAlign w:val="center"/>
          </w:tcPr>
          <w:p w14:paraId="6F9C0FF1" w14:textId="77777777" w:rsidR="00DE57B1" w:rsidRPr="007821CF" w:rsidRDefault="00DE57B1" w:rsidP="00DE57B1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511C830A" w14:textId="77777777" w:rsidR="00DE57B1" w:rsidRPr="007821CF" w:rsidRDefault="00DE57B1" w:rsidP="00DE57B1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4DDC0574" w14:textId="77777777" w:rsidR="00DE57B1" w:rsidRPr="007821CF" w:rsidRDefault="00DE57B1" w:rsidP="00DE57B1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0CC9FF6C" w14:textId="77777777" w:rsidR="00DE57B1" w:rsidRPr="007821CF" w:rsidRDefault="00DE57B1" w:rsidP="00DE57B1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3C588244" w14:textId="77777777" w:rsidR="00DE57B1" w:rsidRPr="007821CF" w:rsidRDefault="00DE57B1" w:rsidP="00DE57B1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2A8A2EBD" w14:textId="77777777" w:rsidR="00DE57B1" w:rsidRPr="007821CF" w:rsidRDefault="00DE57B1" w:rsidP="00DE57B1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122FDFCE" w14:textId="77777777" w:rsidR="00DE57B1" w:rsidRPr="007821CF" w:rsidRDefault="00DE57B1" w:rsidP="00DE57B1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7821CF" w:rsidRPr="007821CF" w14:paraId="3F0E2D1E" w14:textId="77777777" w:rsidTr="00F968A7">
        <w:trPr>
          <w:trHeight w:val="284"/>
        </w:trPr>
        <w:tc>
          <w:tcPr>
            <w:tcW w:w="625" w:type="pct"/>
            <w:vAlign w:val="center"/>
          </w:tcPr>
          <w:p w14:paraId="733EFF4F" w14:textId="56473907" w:rsidR="00DE57B1" w:rsidRPr="007821CF" w:rsidRDefault="00DE57B1" w:rsidP="00DE57B1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7821CF">
              <w:rPr>
                <w:rFonts w:ascii="ＭＳ Ｐ明朝" w:eastAsia="ＭＳ Ｐ明朝" w:hAnsi="ＭＳ Ｐ明朝" w:hint="eastAsia"/>
                <w:sz w:val="20"/>
              </w:rPr>
              <w:t>１４４</w:t>
            </w:r>
          </w:p>
        </w:tc>
        <w:tc>
          <w:tcPr>
            <w:tcW w:w="625" w:type="pct"/>
            <w:vAlign w:val="center"/>
          </w:tcPr>
          <w:p w14:paraId="52D560CD" w14:textId="77777777" w:rsidR="00DE57B1" w:rsidRPr="007821CF" w:rsidRDefault="00DE57B1" w:rsidP="00DE57B1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5EEF6FEA" w14:textId="77777777" w:rsidR="00DE57B1" w:rsidRPr="007821CF" w:rsidRDefault="00DE57B1" w:rsidP="00DE57B1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22A53CE0" w14:textId="77777777" w:rsidR="00DE57B1" w:rsidRPr="007821CF" w:rsidRDefault="00DE57B1" w:rsidP="00DE57B1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381D2130" w14:textId="77777777" w:rsidR="00DE57B1" w:rsidRPr="007821CF" w:rsidRDefault="00DE57B1" w:rsidP="00DE57B1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508EF0AC" w14:textId="77777777" w:rsidR="00DE57B1" w:rsidRPr="007821CF" w:rsidRDefault="00DE57B1" w:rsidP="00DE57B1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16B3E635" w14:textId="77777777" w:rsidR="00DE57B1" w:rsidRPr="007821CF" w:rsidRDefault="00DE57B1" w:rsidP="00DE57B1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0E932C10" w14:textId="77777777" w:rsidR="00DE57B1" w:rsidRPr="007821CF" w:rsidRDefault="00DE57B1" w:rsidP="00DE57B1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7821CF" w:rsidRPr="007821CF" w14:paraId="3B58A8FD" w14:textId="77777777" w:rsidTr="00F968A7">
        <w:trPr>
          <w:trHeight w:val="284"/>
        </w:trPr>
        <w:tc>
          <w:tcPr>
            <w:tcW w:w="625" w:type="pct"/>
            <w:vAlign w:val="center"/>
          </w:tcPr>
          <w:p w14:paraId="1DE5A06E" w14:textId="5D0FC4F3" w:rsidR="00DE57B1" w:rsidRPr="007821CF" w:rsidRDefault="00DE57B1" w:rsidP="00DE57B1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7821CF">
              <w:rPr>
                <w:rFonts w:ascii="ＭＳ Ｐ明朝" w:eastAsia="ＭＳ Ｐ明朝" w:hAnsi="ＭＳ Ｐ明朝" w:hint="eastAsia"/>
                <w:sz w:val="20"/>
              </w:rPr>
              <w:t>１４５</w:t>
            </w:r>
          </w:p>
        </w:tc>
        <w:tc>
          <w:tcPr>
            <w:tcW w:w="625" w:type="pct"/>
            <w:vAlign w:val="center"/>
          </w:tcPr>
          <w:p w14:paraId="0D486F36" w14:textId="77777777" w:rsidR="00DE57B1" w:rsidRPr="007821CF" w:rsidRDefault="00DE57B1" w:rsidP="00DE57B1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2EDF1687" w14:textId="77777777" w:rsidR="00DE57B1" w:rsidRPr="007821CF" w:rsidRDefault="00DE57B1" w:rsidP="00DE57B1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3F6FFD74" w14:textId="77777777" w:rsidR="00DE57B1" w:rsidRPr="007821CF" w:rsidRDefault="00DE57B1" w:rsidP="00DE57B1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465B1EC3" w14:textId="77777777" w:rsidR="00DE57B1" w:rsidRPr="007821CF" w:rsidRDefault="00DE57B1" w:rsidP="00DE57B1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30B7ED97" w14:textId="77777777" w:rsidR="00DE57B1" w:rsidRPr="007821CF" w:rsidRDefault="00DE57B1" w:rsidP="00DE57B1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1B229007" w14:textId="77777777" w:rsidR="00DE57B1" w:rsidRPr="007821CF" w:rsidRDefault="00DE57B1" w:rsidP="00DE57B1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17FC0BAD" w14:textId="77777777" w:rsidR="00DE57B1" w:rsidRPr="007821CF" w:rsidRDefault="00DE57B1" w:rsidP="00DE57B1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7821CF" w:rsidRPr="007821CF" w14:paraId="72F6B46F" w14:textId="77777777" w:rsidTr="00F968A7">
        <w:trPr>
          <w:trHeight w:val="284"/>
        </w:trPr>
        <w:tc>
          <w:tcPr>
            <w:tcW w:w="625" w:type="pct"/>
            <w:vAlign w:val="center"/>
          </w:tcPr>
          <w:p w14:paraId="5357D424" w14:textId="3D26C871" w:rsidR="00DE57B1" w:rsidRPr="007821CF" w:rsidRDefault="00DE57B1" w:rsidP="00DE57B1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7821CF">
              <w:rPr>
                <w:rFonts w:ascii="ＭＳ Ｐ明朝" w:eastAsia="ＭＳ Ｐ明朝" w:hAnsi="ＭＳ Ｐ明朝" w:hint="eastAsia"/>
                <w:sz w:val="20"/>
              </w:rPr>
              <w:t>１４６</w:t>
            </w:r>
          </w:p>
        </w:tc>
        <w:tc>
          <w:tcPr>
            <w:tcW w:w="625" w:type="pct"/>
            <w:vAlign w:val="center"/>
          </w:tcPr>
          <w:p w14:paraId="6B7247EF" w14:textId="77777777" w:rsidR="00DE57B1" w:rsidRPr="007821CF" w:rsidRDefault="00DE57B1" w:rsidP="00DE57B1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1A3E9A61" w14:textId="77777777" w:rsidR="00DE57B1" w:rsidRPr="007821CF" w:rsidRDefault="00DE57B1" w:rsidP="00DE57B1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6EB54D22" w14:textId="77777777" w:rsidR="00DE57B1" w:rsidRPr="007821CF" w:rsidRDefault="00DE57B1" w:rsidP="00DE57B1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3C5CFFA6" w14:textId="77777777" w:rsidR="00DE57B1" w:rsidRPr="007821CF" w:rsidRDefault="00DE57B1" w:rsidP="00DE57B1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56C8452A" w14:textId="77777777" w:rsidR="00DE57B1" w:rsidRPr="007821CF" w:rsidRDefault="00DE57B1" w:rsidP="00DE57B1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5C124F7F" w14:textId="77777777" w:rsidR="00DE57B1" w:rsidRPr="007821CF" w:rsidRDefault="00DE57B1" w:rsidP="00DE57B1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4580A2EA" w14:textId="77777777" w:rsidR="00DE57B1" w:rsidRPr="007821CF" w:rsidRDefault="00DE57B1" w:rsidP="00DE57B1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7821CF" w:rsidRPr="007821CF" w14:paraId="417B4E1D" w14:textId="77777777" w:rsidTr="00F968A7">
        <w:trPr>
          <w:trHeight w:val="284"/>
        </w:trPr>
        <w:tc>
          <w:tcPr>
            <w:tcW w:w="625" w:type="pct"/>
            <w:vAlign w:val="center"/>
          </w:tcPr>
          <w:p w14:paraId="7D7506D3" w14:textId="3D1C5464" w:rsidR="00DE57B1" w:rsidRPr="007821CF" w:rsidRDefault="00DE57B1" w:rsidP="00DE57B1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7821CF">
              <w:rPr>
                <w:rFonts w:ascii="ＭＳ Ｐ明朝" w:eastAsia="ＭＳ Ｐ明朝" w:hAnsi="ＭＳ Ｐ明朝" w:hint="eastAsia"/>
                <w:sz w:val="20"/>
              </w:rPr>
              <w:t>１４７</w:t>
            </w:r>
          </w:p>
        </w:tc>
        <w:tc>
          <w:tcPr>
            <w:tcW w:w="625" w:type="pct"/>
            <w:vAlign w:val="center"/>
          </w:tcPr>
          <w:p w14:paraId="0D93BA47" w14:textId="77777777" w:rsidR="00DE57B1" w:rsidRPr="007821CF" w:rsidRDefault="00DE57B1" w:rsidP="00DE57B1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775DDF60" w14:textId="77777777" w:rsidR="00DE57B1" w:rsidRPr="007821CF" w:rsidRDefault="00DE57B1" w:rsidP="00DE57B1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674F5ECF" w14:textId="77777777" w:rsidR="00DE57B1" w:rsidRPr="007821CF" w:rsidRDefault="00DE57B1" w:rsidP="00DE57B1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6AF50BA1" w14:textId="77777777" w:rsidR="00DE57B1" w:rsidRPr="007821CF" w:rsidRDefault="00DE57B1" w:rsidP="00DE57B1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55CC16EC" w14:textId="77777777" w:rsidR="00DE57B1" w:rsidRPr="007821CF" w:rsidRDefault="00DE57B1" w:rsidP="00DE57B1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11984A42" w14:textId="77777777" w:rsidR="00DE57B1" w:rsidRPr="007821CF" w:rsidRDefault="00DE57B1" w:rsidP="00DE57B1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1A657662" w14:textId="77777777" w:rsidR="00DE57B1" w:rsidRPr="007821CF" w:rsidRDefault="00DE57B1" w:rsidP="00DE57B1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7821CF" w:rsidRPr="007821CF" w14:paraId="4431F62A" w14:textId="77777777" w:rsidTr="00F968A7">
        <w:trPr>
          <w:trHeight w:val="284"/>
        </w:trPr>
        <w:tc>
          <w:tcPr>
            <w:tcW w:w="625" w:type="pct"/>
            <w:vAlign w:val="center"/>
          </w:tcPr>
          <w:p w14:paraId="32709770" w14:textId="249273B0" w:rsidR="00DE57B1" w:rsidRPr="007821CF" w:rsidRDefault="00DE57B1" w:rsidP="00DE57B1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7821CF">
              <w:rPr>
                <w:rFonts w:ascii="ＭＳ Ｐ明朝" w:eastAsia="ＭＳ Ｐ明朝" w:hAnsi="ＭＳ Ｐ明朝" w:hint="eastAsia"/>
                <w:sz w:val="20"/>
              </w:rPr>
              <w:t>１４８</w:t>
            </w:r>
          </w:p>
        </w:tc>
        <w:tc>
          <w:tcPr>
            <w:tcW w:w="625" w:type="pct"/>
            <w:vAlign w:val="center"/>
          </w:tcPr>
          <w:p w14:paraId="246E628E" w14:textId="77777777" w:rsidR="00DE57B1" w:rsidRPr="007821CF" w:rsidRDefault="00DE57B1" w:rsidP="00DE57B1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39C7A446" w14:textId="77777777" w:rsidR="00DE57B1" w:rsidRPr="007821CF" w:rsidRDefault="00DE57B1" w:rsidP="00DE57B1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3AF5DE3B" w14:textId="77777777" w:rsidR="00DE57B1" w:rsidRPr="007821CF" w:rsidRDefault="00DE57B1" w:rsidP="00DE57B1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055B5E3F" w14:textId="77777777" w:rsidR="00DE57B1" w:rsidRPr="007821CF" w:rsidRDefault="00DE57B1" w:rsidP="00DE57B1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1D3B3E14" w14:textId="77777777" w:rsidR="00DE57B1" w:rsidRPr="007821CF" w:rsidRDefault="00DE57B1" w:rsidP="00DE57B1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04C938AC" w14:textId="77777777" w:rsidR="00DE57B1" w:rsidRPr="007821CF" w:rsidRDefault="00DE57B1" w:rsidP="00DE57B1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368FC2D3" w14:textId="77777777" w:rsidR="00DE57B1" w:rsidRPr="007821CF" w:rsidRDefault="00DE57B1" w:rsidP="00DE57B1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7821CF" w:rsidRPr="007821CF" w14:paraId="5778AF7E" w14:textId="77777777" w:rsidTr="00F968A7">
        <w:trPr>
          <w:trHeight w:val="284"/>
        </w:trPr>
        <w:tc>
          <w:tcPr>
            <w:tcW w:w="625" w:type="pct"/>
            <w:vAlign w:val="center"/>
          </w:tcPr>
          <w:p w14:paraId="4BBD771C" w14:textId="695A0DCA" w:rsidR="00DE57B1" w:rsidRPr="007821CF" w:rsidRDefault="00DE57B1" w:rsidP="00DE57B1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7821CF">
              <w:rPr>
                <w:rFonts w:ascii="ＭＳ Ｐ明朝" w:eastAsia="ＭＳ Ｐ明朝" w:hAnsi="ＭＳ Ｐ明朝" w:hint="eastAsia"/>
                <w:sz w:val="20"/>
              </w:rPr>
              <w:t>１４９</w:t>
            </w:r>
          </w:p>
        </w:tc>
        <w:tc>
          <w:tcPr>
            <w:tcW w:w="625" w:type="pct"/>
            <w:vAlign w:val="center"/>
          </w:tcPr>
          <w:p w14:paraId="3E8F3C72" w14:textId="77777777" w:rsidR="00DE57B1" w:rsidRPr="007821CF" w:rsidRDefault="00DE57B1" w:rsidP="00DE57B1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180EC200" w14:textId="77777777" w:rsidR="00DE57B1" w:rsidRPr="007821CF" w:rsidRDefault="00DE57B1" w:rsidP="00DE57B1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093532A6" w14:textId="77777777" w:rsidR="00DE57B1" w:rsidRPr="007821CF" w:rsidRDefault="00DE57B1" w:rsidP="00DE57B1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58E4CA11" w14:textId="77777777" w:rsidR="00DE57B1" w:rsidRPr="007821CF" w:rsidRDefault="00DE57B1" w:rsidP="00DE57B1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5C28DE1E" w14:textId="77777777" w:rsidR="00DE57B1" w:rsidRPr="007821CF" w:rsidRDefault="00DE57B1" w:rsidP="00DE57B1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26DE0CFA" w14:textId="77777777" w:rsidR="00DE57B1" w:rsidRPr="007821CF" w:rsidRDefault="00DE57B1" w:rsidP="00DE57B1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2FA491C3" w14:textId="77777777" w:rsidR="00DE57B1" w:rsidRPr="007821CF" w:rsidRDefault="00DE57B1" w:rsidP="00DE57B1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7821CF" w:rsidRPr="007821CF" w14:paraId="1168B5F4" w14:textId="77777777" w:rsidTr="00F968A7">
        <w:trPr>
          <w:trHeight w:val="284"/>
        </w:trPr>
        <w:tc>
          <w:tcPr>
            <w:tcW w:w="625" w:type="pct"/>
            <w:vAlign w:val="center"/>
          </w:tcPr>
          <w:p w14:paraId="4BF163D1" w14:textId="4C38943C" w:rsidR="00DE57B1" w:rsidRPr="007821CF" w:rsidRDefault="00DE57B1" w:rsidP="00DE57B1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7821CF">
              <w:rPr>
                <w:rFonts w:ascii="ＭＳ Ｐ明朝" w:eastAsia="ＭＳ Ｐ明朝" w:hAnsi="ＭＳ Ｐ明朝" w:hint="eastAsia"/>
                <w:sz w:val="20"/>
              </w:rPr>
              <w:t>１５０</w:t>
            </w:r>
          </w:p>
        </w:tc>
        <w:tc>
          <w:tcPr>
            <w:tcW w:w="625" w:type="pct"/>
            <w:vAlign w:val="center"/>
          </w:tcPr>
          <w:p w14:paraId="068F2A1D" w14:textId="77777777" w:rsidR="00DE57B1" w:rsidRPr="007821CF" w:rsidRDefault="00DE57B1" w:rsidP="00DE57B1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3D4F3E34" w14:textId="77777777" w:rsidR="00DE57B1" w:rsidRPr="007821CF" w:rsidRDefault="00DE57B1" w:rsidP="00DE57B1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2412160D" w14:textId="77777777" w:rsidR="00DE57B1" w:rsidRPr="007821CF" w:rsidRDefault="00DE57B1" w:rsidP="00DE57B1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64E4BD4C" w14:textId="77777777" w:rsidR="00DE57B1" w:rsidRPr="007821CF" w:rsidRDefault="00DE57B1" w:rsidP="00DE57B1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363EFEE0" w14:textId="77777777" w:rsidR="00DE57B1" w:rsidRPr="007821CF" w:rsidRDefault="00DE57B1" w:rsidP="00DE57B1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29C4B14A" w14:textId="77777777" w:rsidR="00DE57B1" w:rsidRPr="007821CF" w:rsidRDefault="00DE57B1" w:rsidP="00DE57B1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79D23C85" w14:textId="77777777" w:rsidR="00DE57B1" w:rsidRPr="007821CF" w:rsidRDefault="00DE57B1" w:rsidP="00DE57B1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7821CF" w:rsidRPr="007821CF" w14:paraId="004742BB" w14:textId="77777777" w:rsidTr="00DE57B1">
        <w:trPr>
          <w:trHeight w:val="284"/>
        </w:trPr>
        <w:tc>
          <w:tcPr>
            <w:tcW w:w="625" w:type="pct"/>
            <w:vAlign w:val="center"/>
          </w:tcPr>
          <w:p w14:paraId="7918FA06" w14:textId="37FF6149" w:rsidR="00DE57B1" w:rsidRPr="007821CF" w:rsidRDefault="00DE57B1" w:rsidP="00DE57B1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7821CF">
              <w:rPr>
                <w:rFonts w:ascii="ＭＳ Ｐ明朝" w:eastAsia="ＭＳ Ｐ明朝" w:hAnsi="ＭＳ Ｐ明朝" w:hint="eastAsia"/>
                <w:sz w:val="20"/>
              </w:rPr>
              <w:t>１５１</w:t>
            </w:r>
          </w:p>
        </w:tc>
        <w:tc>
          <w:tcPr>
            <w:tcW w:w="625" w:type="pct"/>
            <w:vAlign w:val="center"/>
          </w:tcPr>
          <w:p w14:paraId="4E3CB4B6" w14:textId="77777777" w:rsidR="00DE57B1" w:rsidRPr="007821CF" w:rsidRDefault="00DE57B1" w:rsidP="00DE57B1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09ED7FC4" w14:textId="77777777" w:rsidR="00DE57B1" w:rsidRPr="007821CF" w:rsidRDefault="00DE57B1" w:rsidP="00DE57B1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774B26EA" w14:textId="77777777" w:rsidR="00DE57B1" w:rsidRPr="007821CF" w:rsidRDefault="00DE57B1" w:rsidP="00DE57B1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1920DF5D" w14:textId="77777777" w:rsidR="00DE57B1" w:rsidRPr="007821CF" w:rsidRDefault="00DE57B1" w:rsidP="00DE57B1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1D25AC1C" w14:textId="77777777" w:rsidR="00DE57B1" w:rsidRPr="007821CF" w:rsidRDefault="00DE57B1" w:rsidP="00DE57B1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49485FED" w14:textId="77777777" w:rsidR="00DE57B1" w:rsidRPr="007821CF" w:rsidRDefault="00DE57B1" w:rsidP="00DE57B1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7894D1F3" w14:textId="77777777" w:rsidR="00DE57B1" w:rsidRPr="007821CF" w:rsidRDefault="00DE57B1" w:rsidP="00DE57B1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7821CF" w:rsidRPr="007821CF" w14:paraId="21E69D2C" w14:textId="77777777" w:rsidTr="00DE57B1">
        <w:trPr>
          <w:trHeight w:val="284"/>
        </w:trPr>
        <w:tc>
          <w:tcPr>
            <w:tcW w:w="625" w:type="pct"/>
            <w:vAlign w:val="center"/>
          </w:tcPr>
          <w:p w14:paraId="48D79F54" w14:textId="5C709F5E" w:rsidR="00DE57B1" w:rsidRPr="007821CF" w:rsidRDefault="00DE57B1" w:rsidP="00DE57B1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7821CF">
              <w:rPr>
                <w:rFonts w:ascii="ＭＳ Ｐ明朝" w:eastAsia="ＭＳ Ｐ明朝" w:hAnsi="ＭＳ Ｐ明朝" w:hint="eastAsia"/>
                <w:sz w:val="20"/>
              </w:rPr>
              <w:t>１５２</w:t>
            </w:r>
          </w:p>
        </w:tc>
        <w:tc>
          <w:tcPr>
            <w:tcW w:w="625" w:type="pct"/>
            <w:vAlign w:val="center"/>
          </w:tcPr>
          <w:p w14:paraId="1308377B" w14:textId="77777777" w:rsidR="00DE57B1" w:rsidRPr="007821CF" w:rsidRDefault="00DE57B1" w:rsidP="00DE57B1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3D452301" w14:textId="77777777" w:rsidR="00DE57B1" w:rsidRPr="007821CF" w:rsidRDefault="00DE57B1" w:rsidP="00DE57B1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205CB57B" w14:textId="77777777" w:rsidR="00DE57B1" w:rsidRPr="007821CF" w:rsidRDefault="00DE57B1" w:rsidP="00DE57B1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1FAAFA8A" w14:textId="77777777" w:rsidR="00DE57B1" w:rsidRPr="007821CF" w:rsidRDefault="00DE57B1" w:rsidP="00DE57B1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7D5A4537" w14:textId="77777777" w:rsidR="00DE57B1" w:rsidRPr="007821CF" w:rsidRDefault="00DE57B1" w:rsidP="00DE57B1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0B1E3AF5" w14:textId="77777777" w:rsidR="00DE57B1" w:rsidRPr="007821CF" w:rsidRDefault="00DE57B1" w:rsidP="00DE57B1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21C872BE" w14:textId="77777777" w:rsidR="00DE57B1" w:rsidRPr="007821CF" w:rsidRDefault="00DE57B1" w:rsidP="00DE57B1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7821CF" w:rsidRPr="007821CF" w14:paraId="774837B0" w14:textId="77777777" w:rsidTr="00DE57B1">
        <w:trPr>
          <w:trHeight w:val="284"/>
        </w:trPr>
        <w:tc>
          <w:tcPr>
            <w:tcW w:w="625" w:type="pct"/>
            <w:vAlign w:val="center"/>
          </w:tcPr>
          <w:p w14:paraId="272852AA" w14:textId="50958AF1" w:rsidR="00DE57B1" w:rsidRPr="007821CF" w:rsidRDefault="00DE57B1" w:rsidP="00DE57B1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7821CF">
              <w:rPr>
                <w:rFonts w:ascii="ＭＳ Ｐ明朝" w:eastAsia="ＭＳ Ｐ明朝" w:hAnsi="ＭＳ Ｐ明朝" w:hint="eastAsia"/>
                <w:sz w:val="20"/>
              </w:rPr>
              <w:t>１５３</w:t>
            </w:r>
          </w:p>
        </w:tc>
        <w:tc>
          <w:tcPr>
            <w:tcW w:w="625" w:type="pct"/>
            <w:vAlign w:val="center"/>
          </w:tcPr>
          <w:p w14:paraId="50F807A4" w14:textId="77777777" w:rsidR="00DE57B1" w:rsidRPr="007821CF" w:rsidRDefault="00DE57B1" w:rsidP="00DE57B1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564A0E25" w14:textId="77777777" w:rsidR="00DE57B1" w:rsidRPr="007821CF" w:rsidRDefault="00DE57B1" w:rsidP="00DE57B1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720D8D09" w14:textId="77777777" w:rsidR="00DE57B1" w:rsidRPr="007821CF" w:rsidRDefault="00DE57B1" w:rsidP="00DE57B1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0CE88C2E" w14:textId="77777777" w:rsidR="00DE57B1" w:rsidRPr="007821CF" w:rsidRDefault="00DE57B1" w:rsidP="00DE57B1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50568891" w14:textId="77777777" w:rsidR="00DE57B1" w:rsidRPr="007821CF" w:rsidRDefault="00DE57B1" w:rsidP="00DE57B1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22C203EF" w14:textId="77777777" w:rsidR="00DE57B1" w:rsidRPr="007821CF" w:rsidRDefault="00DE57B1" w:rsidP="00DE57B1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081DB8D3" w14:textId="77777777" w:rsidR="00DE57B1" w:rsidRPr="007821CF" w:rsidRDefault="00DE57B1" w:rsidP="00DE57B1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7821CF" w:rsidRPr="007821CF" w14:paraId="2DB9F9E9" w14:textId="77777777" w:rsidTr="00DE57B1">
        <w:trPr>
          <w:trHeight w:val="284"/>
        </w:trPr>
        <w:tc>
          <w:tcPr>
            <w:tcW w:w="625" w:type="pct"/>
            <w:vAlign w:val="center"/>
          </w:tcPr>
          <w:p w14:paraId="288D4E41" w14:textId="620BEC4F" w:rsidR="00DE57B1" w:rsidRPr="007821CF" w:rsidRDefault="00DE57B1" w:rsidP="00DE57B1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7821CF">
              <w:rPr>
                <w:rFonts w:ascii="ＭＳ Ｐ明朝" w:eastAsia="ＭＳ Ｐ明朝" w:hAnsi="ＭＳ Ｐ明朝" w:hint="eastAsia"/>
                <w:sz w:val="20"/>
              </w:rPr>
              <w:t>１５４</w:t>
            </w:r>
          </w:p>
        </w:tc>
        <w:tc>
          <w:tcPr>
            <w:tcW w:w="625" w:type="pct"/>
            <w:vAlign w:val="center"/>
          </w:tcPr>
          <w:p w14:paraId="4FFFDC11" w14:textId="77777777" w:rsidR="00DE57B1" w:rsidRPr="007821CF" w:rsidRDefault="00DE57B1" w:rsidP="00DE57B1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25AA6AD1" w14:textId="77777777" w:rsidR="00DE57B1" w:rsidRPr="007821CF" w:rsidRDefault="00DE57B1" w:rsidP="00DE57B1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15D0AA52" w14:textId="77777777" w:rsidR="00DE57B1" w:rsidRPr="007821CF" w:rsidRDefault="00DE57B1" w:rsidP="00DE57B1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0122CFD4" w14:textId="77777777" w:rsidR="00DE57B1" w:rsidRPr="007821CF" w:rsidRDefault="00DE57B1" w:rsidP="00DE57B1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2F8BA8CC" w14:textId="77777777" w:rsidR="00DE57B1" w:rsidRPr="007821CF" w:rsidRDefault="00DE57B1" w:rsidP="00DE57B1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1BD7571B" w14:textId="77777777" w:rsidR="00DE57B1" w:rsidRPr="007821CF" w:rsidRDefault="00DE57B1" w:rsidP="00DE57B1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2F35603E" w14:textId="77777777" w:rsidR="00DE57B1" w:rsidRPr="007821CF" w:rsidRDefault="00DE57B1" w:rsidP="00DE57B1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7821CF" w:rsidRPr="007821CF" w14:paraId="1E19390F" w14:textId="77777777" w:rsidTr="00DE57B1">
        <w:trPr>
          <w:trHeight w:val="284"/>
        </w:trPr>
        <w:tc>
          <w:tcPr>
            <w:tcW w:w="625" w:type="pct"/>
            <w:vAlign w:val="center"/>
          </w:tcPr>
          <w:p w14:paraId="52B5377F" w14:textId="7DF94BF3" w:rsidR="00DE57B1" w:rsidRPr="007821CF" w:rsidRDefault="00DE57B1" w:rsidP="00DE57B1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7821CF">
              <w:rPr>
                <w:rFonts w:ascii="ＭＳ Ｐ明朝" w:eastAsia="ＭＳ Ｐ明朝" w:hAnsi="ＭＳ Ｐ明朝" w:hint="eastAsia"/>
                <w:sz w:val="20"/>
              </w:rPr>
              <w:t>１５５</w:t>
            </w:r>
          </w:p>
        </w:tc>
        <w:tc>
          <w:tcPr>
            <w:tcW w:w="625" w:type="pct"/>
            <w:vAlign w:val="center"/>
          </w:tcPr>
          <w:p w14:paraId="0D1EEF26" w14:textId="77777777" w:rsidR="00DE57B1" w:rsidRPr="007821CF" w:rsidRDefault="00DE57B1" w:rsidP="00DE57B1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76C94517" w14:textId="77777777" w:rsidR="00DE57B1" w:rsidRPr="007821CF" w:rsidRDefault="00DE57B1" w:rsidP="00DE57B1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226C7DB7" w14:textId="77777777" w:rsidR="00DE57B1" w:rsidRPr="007821CF" w:rsidRDefault="00DE57B1" w:rsidP="00DE57B1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371FA0C9" w14:textId="77777777" w:rsidR="00DE57B1" w:rsidRPr="007821CF" w:rsidRDefault="00DE57B1" w:rsidP="00DE57B1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5368078D" w14:textId="77777777" w:rsidR="00DE57B1" w:rsidRPr="007821CF" w:rsidRDefault="00DE57B1" w:rsidP="00DE57B1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58F67F77" w14:textId="77777777" w:rsidR="00DE57B1" w:rsidRPr="007821CF" w:rsidRDefault="00DE57B1" w:rsidP="00DE57B1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0384F0DE" w14:textId="77777777" w:rsidR="00DE57B1" w:rsidRPr="007821CF" w:rsidRDefault="00DE57B1" w:rsidP="00DE57B1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7821CF" w:rsidRPr="007821CF" w14:paraId="7A70F58E" w14:textId="77777777" w:rsidTr="00DE57B1">
        <w:trPr>
          <w:trHeight w:val="284"/>
        </w:trPr>
        <w:tc>
          <w:tcPr>
            <w:tcW w:w="625" w:type="pct"/>
            <w:vAlign w:val="center"/>
          </w:tcPr>
          <w:p w14:paraId="48AEC812" w14:textId="3D4E1565" w:rsidR="00DE57B1" w:rsidRPr="007821CF" w:rsidRDefault="00DE57B1" w:rsidP="00DE57B1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7821CF">
              <w:rPr>
                <w:rFonts w:ascii="ＭＳ Ｐ明朝" w:eastAsia="ＭＳ Ｐ明朝" w:hAnsi="ＭＳ Ｐ明朝" w:hint="eastAsia"/>
                <w:sz w:val="20"/>
              </w:rPr>
              <w:t>１５６</w:t>
            </w:r>
          </w:p>
        </w:tc>
        <w:tc>
          <w:tcPr>
            <w:tcW w:w="625" w:type="pct"/>
            <w:vAlign w:val="center"/>
          </w:tcPr>
          <w:p w14:paraId="743E2949" w14:textId="77777777" w:rsidR="00DE57B1" w:rsidRPr="007821CF" w:rsidRDefault="00DE57B1" w:rsidP="00DE57B1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0FC2D20E" w14:textId="77777777" w:rsidR="00DE57B1" w:rsidRPr="007821CF" w:rsidRDefault="00DE57B1" w:rsidP="00DE57B1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4001125E" w14:textId="77777777" w:rsidR="00DE57B1" w:rsidRPr="007821CF" w:rsidRDefault="00DE57B1" w:rsidP="00DE57B1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042A6B3B" w14:textId="77777777" w:rsidR="00DE57B1" w:rsidRPr="007821CF" w:rsidRDefault="00DE57B1" w:rsidP="00DE57B1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6A606A0F" w14:textId="77777777" w:rsidR="00DE57B1" w:rsidRPr="007821CF" w:rsidRDefault="00DE57B1" w:rsidP="00DE57B1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0FD1A110" w14:textId="77777777" w:rsidR="00DE57B1" w:rsidRPr="007821CF" w:rsidRDefault="00DE57B1" w:rsidP="00DE57B1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781C8D98" w14:textId="77777777" w:rsidR="00DE57B1" w:rsidRPr="007821CF" w:rsidRDefault="00DE57B1" w:rsidP="00DE57B1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7821CF" w:rsidRPr="007821CF" w14:paraId="0BC0BAE4" w14:textId="77777777" w:rsidTr="00DE57B1">
        <w:trPr>
          <w:trHeight w:val="284"/>
        </w:trPr>
        <w:tc>
          <w:tcPr>
            <w:tcW w:w="625" w:type="pct"/>
            <w:vAlign w:val="center"/>
          </w:tcPr>
          <w:p w14:paraId="5A8933CF" w14:textId="0DA5E60A" w:rsidR="00DE57B1" w:rsidRPr="007821CF" w:rsidRDefault="00DE57B1" w:rsidP="00DE57B1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7821CF">
              <w:rPr>
                <w:rFonts w:ascii="ＭＳ Ｐ明朝" w:eastAsia="ＭＳ Ｐ明朝" w:hAnsi="ＭＳ Ｐ明朝" w:hint="eastAsia"/>
                <w:sz w:val="20"/>
              </w:rPr>
              <w:t>１５７</w:t>
            </w:r>
          </w:p>
        </w:tc>
        <w:tc>
          <w:tcPr>
            <w:tcW w:w="625" w:type="pct"/>
            <w:vAlign w:val="center"/>
          </w:tcPr>
          <w:p w14:paraId="5C956357" w14:textId="77777777" w:rsidR="00DE57B1" w:rsidRPr="007821CF" w:rsidRDefault="00DE57B1" w:rsidP="00DE57B1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6A10E3F5" w14:textId="77777777" w:rsidR="00DE57B1" w:rsidRPr="007821CF" w:rsidRDefault="00DE57B1" w:rsidP="00DE57B1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250628AA" w14:textId="77777777" w:rsidR="00DE57B1" w:rsidRPr="007821CF" w:rsidRDefault="00DE57B1" w:rsidP="00DE57B1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7852C27E" w14:textId="77777777" w:rsidR="00DE57B1" w:rsidRPr="007821CF" w:rsidRDefault="00DE57B1" w:rsidP="00DE57B1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19FC5995" w14:textId="77777777" w:rsidR="00DE57B1" w:rsidRPr="007821CF" w:rsidRDefault="00DE57B1" w:rsidP="00DE57B1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01055BB6" w14:textId="77777777" w:rsidR="00DE57B1" w:rsidRPr="007821CF" w:rsidRDefault="00DE57B1" w:rsidP="00DE57B1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459BF988" w14:textId="77777777" w:rsidR="00DE57B1" w:rsidRPr="007821CF" w:rsidRDefault="00DE57B1" w:rsidP="00DE57B1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7821CF" w:rsidRPr="007821CF" w14:paraId="138BDE38" w14:textId="77777777" w:rsidTr="00DE57B1">
        <w:trPr>
          <w:trHeight w:val="284"/>
        </w:trPr>
        <w:tc>
          <w:tcPr>
            <w:tcW w:w="625" w:type="pct"/>
            <w:vAlign w:val="center"/>
          </w:tcPr>
          <w:p w14:paraId="7BCE6BA8" w14:textId="585C4F83" w:rsidR="00DE57B1" w:rsidRPr="007821CF" w:rsidRDefault="00DE57B1" w:rsidP="00DE57B1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7821CF">
              <w:rPr>
                <w:rFonts w:ascii="ＭＳ Ｐ明朝" w:eastAsia="ＭＳ Ｐ明朝" w:hAnsi="ＭＳ Ｐ明朝" w:hint="eastAsia"/>
                <w:sz w:val="20"/>
              </w:rPr>
              <w:t>１５８</w:t>
            </w:r>
          </w:p>
        </w:tc>
        <w:tc>
          <w:tcPr>
            <w:tcW w:w="625" w:type="pct"/>
            <w:vAlign w:val="center"/>
          </w:tcPr>
          <w:p w14:paraId="3904FA07" w14:textId="77777777" w:rsidR="00DE57B1" w:rsidRPr="007821CF" w:rsidRDefault="00DE57B1" w:rsidP="00DE57B1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0EF8AAE6" w14:textId="77777777" w:rsidR="00DE57B1" w:rsidRPr="007821CF" w:rsidRDefault="00DE57B1" w:rsidP="00DE57B1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74C0F08D" w14:textId="77777777" w:rsidR="00DE57B1" w:rsidRPr="007821CF" w:rsidRDefault="00DE57B1" w:rsidP="00DE57B1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28D93780" w14:textId="77777777" w:rsidR="00DE57B1" w:rsidRPr="007821CF" w:rsidRDefault="00DE57B1" w:rsidP="00DE57B1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30330118" w14:textId="77777777" w:rsidR="00DE57B1" w:rsidRPr="007821CF" w:rsidRDefault="00DE57B1" w:rsidP="00DE57B1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2FBDB629" w14:textId="77777777" w:rsidR="00DE57B1" w:rsidRPr="007821CF" w:rsidRDefault="00DE57B1" w:rsidP="00DE57B1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1C01FE77" w14:textId="77777777" w:rsidR="00DE57B1" w:rsidRPr="007821CF" w:rsidRDefault="00DE57B1" w:rsidP="00DE57B1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7821CF" w:rsidRPr="007821CF" w14:paraId="7EA0C033" w14:textId="77777777" w:rsidTr="00DE57B1">
        <w:trPr>
          <w:trHeight w:val="284"/>
        </w:trPr>
        <w:tc>
          <w:tcPr>
            <w:tcW w:w="625" w:type="pct"/>
            <w:vAlign w:val="center"/>
          </w:tcPr>
          <w:p w14:paraId="77D8CCA7" w14:textId="4362DC51" w:rsidR="00DE57B1" w:rsidRPr="007821CF" w:rsidRDefault="00DE57B1" w:rsidP="00DE57B1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7821CF">
              <w:rPr>
                <w:rFonts w:ascii="ＭＳ Ｐ明朝" w:eastAsia="ＭＳ Ｐ明朝" w:hAnsi="ＭＳ Ｐ明朝" w:hint="eastAsia"/>
                <w:sz w:val="20"/>
              </w:rPr>
              <w:t>１５９</w:t>
            </w:r>
          </w:p>
        </w:tc>
        <w:tc>
          <w:tcPr>
            <w:tcW w:w="625" w:type="pct"/>
            <w:vAlign w:val="center"/>
          </w:tcPr>
          <w:p w14:paraId="5330195B" w14:textId="77777777" w:rsidR="00DE57B1" w:rsidRPr="007821CF" w:rsidRDefault="00DE57B1" w:rsidP="00DE57B1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7749871B" w14:textId="77777777" w:rsidR="00DE57B1" w:rsidRPr="007821CF" w:rsidRDefault="00DE57B1" w:rsidP="00DE57B1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5AD108D9" w14:textId="77777777" w:rsidR="00DE57B1" w:rsidRPr="007821CF" w:rsidRDefault="00DE57B1" w:rsidP="00DE57B1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204D585B" w14:textId="77777777" w:rsidR="00DE57B1" w:rsidRPr="007821CF" w:rsidRDefault="00DE57B1" w:rsidP="00DE57B1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524367A2" w14:textId="77777777" w:rsidR="00DE57B1" w:rsidRPr="007821CF" w:rsidRDefault="00DE57B1" w:rsidP="00DE57B1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7EEBA41D" w14:textId="77777777" w:rsidR="00DE57B1" w:rsidRPr="007821CF" w:rsidRDefault="00DE57B1" w:rsidP="00DE57B1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3103ECD0" w14:textId="77777777" w:rsidR="00DE57B1" w:rsidRPr="007821CF" w:rsidRDefault="00DE57B1" w:rsidP="00DE57B1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7821CF" w:rsidRPr="007821CF" w14:paraId="21D7ED1A" w14:textId="77777777" w:rsidTr="00DE57B1">
        <w:trPr>
          <w:trHeight w:val="284"/>
        </w:trPr>
        <w:tc>
          <w:tcPr>
            <w:tcW w:w="625" w:type="pct"/>
            <w:vAlign w:val="center"/>
          </w:tcPr>
          <w:p w14:paraId="77FA6028" w14:textId="33AC5164" w:rsidR="00DE57B1" w:rsidRPr="007821CF" w:rsidRDefault="00DE57B1" w:rsidP="00DE57B1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7821CF">
              <w:rPr>
                <w:rFonts w:ascii="ＭＳ Ｐ明朝" w:eastAsia="ＭＳ Ｐ明朝" w:hAnsi="ＭＳ Ｐ明朝" w:hint="eastAsia"/>
                <w:sz w:val="20"/>
              </w:rPr>
              <w:t>１６０</w:t>
            </w:r>
          </w:p>
        </w:tc>
        <w:tc>
          <w:tcPr>
            <w:tcW w:w="625" w:type="pct"/>
            <w:vAlign w:val="center"/>
          </w:tcPr>
          <w:p w14:paraId="5B47D3A5" w14:textId="77777777" w:rsidR="00DE57B1" w:rsidRPr="007821CF" w:rsidRDefault="00DE57B1" w:rsidP="00DE57B1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6D8F372E" w14:textId="77777777" w:rsidR="00DE57B1" w:rsidRPr="007821CF" w:rsidRDefault="00DE57B1" w:rsidP="00DE57B1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2A44E28A" w14:textId="77777777" w:rsidR="00DE57B1" w:rsidRPr="007821CF" w:rsidRDefault="00DE57B1" w:rsidP="00DE57B1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2FB3814E" w14:textId="77777777" w:rsidR="00DE57B1" w:rsidRPr="007821CF" w:rsidRDefault="00DE57B1" w:rsidP="00DE57B1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14745785" w14:textId="77777777" w:rsidR="00DE57B1" w:rsidRPr="007821CF" w:rsidRDefault="00DE57B1" w:rsidP="00DE57B1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4E4E360C" w14:textId="77777777" w:rsidR="00DE57B1" w:rsidRPr="007821CF" w:rsidRDefault="00DE57B1" w:rsidP="00DE57B1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297C550F" w14:textId="77777777" w:rsidR="00DE57B1" w:rsidRPr="007821CF" w:rsidRDefault="00DE57B1" w:rsidP="00DE57B1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</w:tbl>
    <w:p w14:paraId="1CB419CE" w14:textId="77777777" w:rsidR="00F325A8" w:rsidRPr="007821CF" w:rsidRDefault="00DE57B1" w:rsidP="00F325A8">
      <w:pPr>
        <w:jc w:val="center"/>
        <w:rPr>
          <w:rFonts w:ascii="ＭＳ Ｐ明朝" w:eastAsia="ＭＳ Ｐ明朝" w:hAnsi="ＭＳ Ｐ明朝"/>
          <w:sz w:val="32"/>
          <w:szCs w:val="32"/>
        </w:rPr>
      </w:pPr>
      <w:r w:rsidRPr="007821CF">
        <w:rPr>
          <w:rFonts w:ascii="Yu Gothic" w:eastAsia="Yu Gothic" w:hAnsi="Courier New" w:cs="Courier New" w:hint="eastAsia"/>
          <w:sz w:val="18"/>
          <w:szCs w:val="18"/>
        </w:rPr>
        <w:t>＊個人情報の観点から、カルテ番号は下</w:t>
      </w:r>
      <w:r w:rsidRPr="007821CF">
        <w:rPr>
          <w:rFonts w:ascii="Yu Gothic" w:eastAsia="Yu Gothic" w:hAnsi="Yu Gothic" w:hint="eastAsia"/>
          <w:kern w:val="0"/>
          <w:sz w:val="18"/>
          <w:szCs w:val="18"/>
        </w:rPr>
        <w:t>2桁を記載してください。</w:t>
      </w:r>
      <w:r w:rsidR="00F325A8" w:rsidRPr="007821CF">
        <w:rPr>
          <w:rFonts w:ascii="Yu Gothic" w:eastAsia="Yu Gothic" w:hAnsi="Yu Gothic"/>
          <w:kern w:val="0"/>
          <w:sz w:val="18"/>
          <w:szCs w:val="18"/>
        </w:rPr>
        <w:br w:type="page"/>
      </w:r>
      <w:r w:rsidR="00F325A8" w:rsidRPr="007821CF">
        <w:rPr>
          <w:rFonts w:ascii="ＭＳ Ｐ明朝" w:eastAsia="ＭＳ Ｐ明朝" w:hAnsi="ＭＳ Ｐ明朝" w:hint="eastAsia"/>
          <w:sz w:val="32"/>
          <w:szCs w:val="32"/>
        </w:rPr>
        <w:lastRenderedPageBreak/>
        <w:t>【</w:t>
      </w:r>
      <w:r w:rsidR="00F325A8" w:rsidRPr="007821CF">
        <w:rPr>
          <w:rFonts w:ascii="ＭＳ Ｐ明朝" w:eastAsia="ＭＳ Ｐ明朝" w:hAnsi="ＭＳ Ｐ明朝" w:hint="eastAsia"/>
          <w:b/>
          <w:sz w:val="32"/>
          <w:szCs w:val="32"/>
        </w:rPr>
        <w:t>体外受精・胚移植法実施記録</w:t>
      </w:r>
      <w:r w:rsidR="00F325A8" w:rsidRPr="007821CF">
        <w:rPr>
          <w:rFonts w:ascii="ＭＳ Ｐ明朝" w:eastAsia="ＭＳ Ｐ明朝" w:hAnsi="ＭＳ Ｐ明朝" w:hint="eastAsia"/>
          <w:sz w:val="32"/>
          <w:szCs w:val="32"/>
        </w:rPr>
        <w:t xml:space="preserve">】 </w:t>
      </w:r>
      <w:r w:rsidR="00F325A8" w:rsidRPr="007821CF">
        <w:rPr>
          <w:rFonts w:ascii="ＭＳ Ｐ明朝" w:eastAsia="ＭＳ Ｐ明朝" w:hAnsi="ＭＳ Ｐ明朝"/>
          <w:sz w:val="32"/>
          <w:szCs w:val="32"/>
        </w:rPr>
        <w:t xml:space="preserve">    </w:t>
      </w:r>
      <w:r w:rsidR="00F325A8" w:rsidRPr="007821CF">
        <w:rPr>
          <w:rFonts w:ascii="ＭＳ Ｐ明朝" w:eastAsia="ＭＳ Ｐ明朝" w:hAnsi="ＭＳ Ｐ明朝" w:hint="eastAsia"/>
          <w:szCs w:val="24"/>
          <w:u w:val="single"/>
        </w:rPr>
        <w:t xml:space="preserve">症例番号　　　　　　～　　　　　　</w:t>
      </w:r>
      <w:r w:rsidR="00F325A8" w:rsidRPr="007821CF">
        <w:rPr>
          <w:rFonts w:ascii="ＭＳ Ｐ明朝" w:eastAsia="ＭＳ Ｐ明朝" w:hAnsi="ＭＳ Ｐ明朝" w:hint="eastAsia"/>
          <w:sz w:val="32"/>
          <w:szCs w:val="32"/>
        </w:rPr>
        <w:t xml:space="preserve">　</w:t>
      </w:r>
    </w:p>
    <w:p w14:paraId="444EA5BD" w14:textId="77777777" w:rsidR="00F325A8" w:rsidRPr="007821CF" w:rsidRDefault="00F325A8" w:rsidP="00F325A8">
      <w:pPr>
        <w:rPr>
          <w:rFonts w:ascii="ＭＳ Ｐ明朝" w:eastAsia="ＭＳ Ｐ明朝" w:hAnsi="ＭＳ Ｐ明朝"/>
          <w:sz w:val="22"/>
        </w:rPr>
      </w:pPr>
    </w:p>
    <w:p w14:paraId="18391C74" w14:textId="77777777" w:rsidR="00F325A8" w:rsidRPr="007821CF" w:rsidRDefault="00F325A8" w:rsidP="00F325A8">
      <w:pPr>
        <w:rPr>
          <w:rFonts w:ascii="ＭＳ Ｐ明朝" w:eastAsia="ＭＳ Ｐ明朝" w:hAnsi="ＭＳ Ｐ明朝"/>
          <w:sz w:val="22"/>
          <w:u w:val="single"/>
        </w:rPr>
      </w:pPr>
      <w:r w:rsidRPr="007821CF">
        <w:rPr>
          <w:rFonts w:ascii="ＭＳ Ｐ明朝" w:eastAsia="ＭＳ Ｐ明朝" w:hAnsi="ＭＳ Ｐ明朝" w:hint="eastAsia"/>
          <w:sz w:val="22"/>
        </w:rPr>
        <w:t xml:space="preserve">　　　　　　　　　　</w:t>
      </w:r>
      <w:r w:rsidRPr="007821CF">
        <w:rPr>
          <w:rFonts w:ascii="ＭＳ Ｐ明朝" w:eastAsia="ＭＳ Ｐ明朝" w:hAnsi="ＭＳ Ｐ明朝" w:hint="eastAsia"/>
          <w:sz w:val="22"/>
          <w:u w:val="single"/>
        </w:rPr>
        <w:t xml:space="preserve">氏　　　　名　　　　　　　　　　　　　　　　　　　　　　　　　　　 </w:t>
      </w:r>
    </w:p>
    <w:p w14:paraId="62054AFB" w14:textId="77777777" w:rsidR="00F325A8" w:rsidRPr="007821CF" w:rsidRDefault="00F325A8" w:rsidP="00F325A8">
      <w:pPr>
        <w:rPr>
          <w:rFonts w:ascii="ＭＳ Ｐ明朝" w:eastAsia="ＭＳ Ｐ明朝" w:hAnsi="ＭＳ Ｐ明朝"/>
          <w:u w:val="single"/>
        </w:rPr>
      </w:pPr>
    </w:p>
    <w:p w14:paraId="001A6BE9" w14:textId="77777777" w:rsidR="00F325A8" w:rsidRPr="007821CF" w:rsidRDefault="00F325A8" w:rsidP="00F325A8">
      <w:pPr>
        <w:rPr>
          <w:rFonts w:ascii="ＭＳ Ｐ明朝" w:eastAsia="ＭＳ Ｐ明朝" w:hAnsi="ＭＳ Ｐ明朝"/>
          <w:sz w:val="22"/>
          <w:u w:val="single"/>
        </w:rPr>
      </w:pPr>
      <w:r w:rsidRPr="007821CF">
        <w:rPr>
          <w:rFonts w:ascii="ＭＳ Ｐ明朝" w:eastAsia="ＭＳ Ｐ明朝" w:hAnsi="ＭＳ Ｐ明朝" w:hint="eastAsia"/>
          <w:sz w:val="22"/>
        </w:rPr>
        <w:t xml:space="preserve">　　　　　　　　　　</w:t>
      </w:r>
      <w:r w:rsidRPr="007821CF">
        <w:rPr>
          <w:rFonts w:ascii="ＭＳ Ｐ明朝" w:eastAsia="ＭＳ Ｐ明朝" w:hAnsi="ＭＳ Ｐ明朝" w:hint="eastAsia"/>
          <w:sz w:val="22"/>
          <w:u w:val="single"/>
        </w:rPr>
        <w:t xml:space="preserve">所属施設名　　　　　　　　　　　　　　　　　　　　　　　　　　　</w:t>
      </w:r>
    </w:p>
    <w:tbl>
      <w:tblPr>
        <w:tblpPr w:leftFromText="142" w:rightFromText="142" w:vertAnchor="text" w:horzAnchor="margin" w:tblpXSpec="center" w:tblpY="9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03"/>
        <w:gridCol w:w="1203"/>
        <w:gridCol w:w="1203"/>
        <w:gridCol w:w="1203"/>
        <w:gridCol w:w="1204"/>
        <w:gridCol w:w="1204"/>
        <w:gridCol w:w="1204"/>
        <w:gridCol w:w="1204"/>
      </w:tblGrid>
      <w:tr w:rsidR="001E4F78" w:rsidRPr="007821CF" w14:paraId="4404870F" w14:textId="77777777" w:rsidTr="00E233F3">
        <w:trPr>
          <w:trHeight w:val="400"/>
        </w:trPr>
        <w:tc>
          <w:tcPr>
            <w:tcW w:w="625" w:type="pct"/>
            <w:tcBorders>
              <w:bottom w:val="double" w:sz="4" w:space="0" w:color="auto"/>
              <w:tl2br w:val="single" w:sz="4" w:space="0" w:color="auto"/>
            </w:tcBorders>
            <w:vAlign w:val="center"/>
          </w:tcPr>
          <w:p w14:paraId="10AA6C44" w14:textId="77777777" w:rsidR="001E4F78" w:rsidRPr="007821CF" w:rsidRDefault="001E4F78" w:rsidP="001E4F7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bottom w:val="double" w:sz="4" w:space="0" w:color="auto"/>
            </w:tcBorders>
            <w:vAlign w:val="center"/>
          </w:tcPr>
          <w:p w14:paraId="75081D08" w14:textId="19105CE2" w:rsidR="001E4F78" w:rsidRPr="007821CF" w:rsidRDefault="001E4F78" w:rsidP="001E4F78">
            <w:pPr>
              <w:spacing w:line="200" w:lineRule="exact"/>
              <w:jc w:val="center"/>
              <w:rPr>
                <w:rFonts w:eastAsia="ＭＳ Ｐ明朝"/>
                <w:sz w:val="18"/>
                <w:szCs w:val="18"/>
              </w:rPr>
            </w:pPr>
            <w:r w:rsidRPr="00667388">
              <w:rPr>
                <w:rFonts w:ascii="ＭＳ Ｐ明朝" w:eastAsia="ＭＳ Ｐ明朝" w:hAnsi="ＭＳ Ｐ明朝" w:hint="eastAsia"/>
                <w:sz w:val="18"/>
                <w:szCs w:val="18"/>
              </w:rPr>
              <w:t>カルテ番号</w:t>
            </w:r>
          </w:p>
        </w:tc>
        <w:tc>
          <w:tcPr>
            <w:tcW w:w="625" w:type="pct"/>
            <w:tcBorders>
              <w:bottom w:val="double" w:sz="4" w:space="0" w:color="auto"/>
            </w:tcBorders>
            <w:vAlign w:val="center"/>
          </w:tcPr>
          <w:p w14:paraId="4EECB3AC" w14:textId="77777777" w:rsidR="001E4F78" w:rsidRPr="00270756" w:rsidRDefault="001E4F78" w:rsidP="001E4F78">
            <w:pPr>
              <w:spacing w:line="200" w:lineRule="exact"/>
              <w:jc w:val="center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270756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採卵</w:t>
            </w:r>
          </w:p>
          <w:p w14:paraId="0BE396E2" w14:textId="69B5AD77" w:rsidR="001E4F78" w:rsidRPr="007821CF" w:rsidRDefault="001E4F78" w:rsidP="001E4F78">
            <w:pPr>
              <w:spacing w:line="200" w:lineRule="exact"/>
              <w:jc w:val="center"/>
              <w:rPr>
                <w:rFonts w:eastAsia="ＭＳ Ｐ明朝"/>
                <w:sz w:val="18"/>
                <w:szCs w:val="18"/>
              </w:rPr>
            </w:pPr>
            <w:r w:rsidRPr="00270756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年月日</w:t>
            </w:r>
          </w:p>
        </w:tc>
        <w:tc>
          <w:tcPr>
            <w:tcW w:w="625" w:type="pct"/>
            <w:tcBorders>
              <w:bottom w:val="double" w:sz="4" w:space="0" w:color="auto"/>
            </w:tcBorders>
            <w:vAlign w:val="center"/>
          </w:tcPr>
          <w:p w14:paraId="3A781F14" w14:textId="77777777" w:rsidR="001E4F78" w:rsidRDefault="001E4F78" w:rsidP="001E4F78">
            <w:pPr>
              <w:spacing w:line="200" w:lineRule="exact"/>
              <w:jc w:val="center"/>
              <w:rPr>
                <w:rFonts w:ascii="ＭＳ Ｐ明朝" w:eastAsia="ＭＳ Ｐ明朝" w:hAnsi="ＭＳ Ｐ明朝"/>
                <w:color w:val="000000"/>
                <w:sz w:val="16"/>
                <w:szCs w:val="16"/>
              </w:rPr>
            </w:pPr>
            <w:r w:rsidRPr="00EA48EC">
              <w:rPr>
                <w:rFonts w:ascii="ＭＳ Ｐ明朝" w:eastAsia="ＭＳ Ｐ明朝" w:hAnsi="ＭＳ Ｐ明朝" w:hint="eastAsia"/>
                <w:color w:val="000000"/>
                <w:sz w:val="16"/>
                <w:szCs w:val="16"/>
              </w:rPr>
              <w:t>体外受精/</w:t>
            </w:r>
          </w:p>
          <w:p w14:paraId="35200C5B" w14:textId="2D4D08ED" w:rsidR="001E4F78" w:rsidRPr="007821CF" w:rsidRDefault="001E4F78" w:rsidP="001E4F78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EA48EC">
              <w:rPr>
                <w:rFonts w:ascii="ＭＳ Ｐ明朝" w:eastAsia="ＭＳ Ｐ明朝" w:hAnsi="ＭＳ Ｐ明朝" w:hint="eastAsia"/>
                <w:color w:val="000000"/>
                <w:sz w:val="16"/>
                <w:szCs w:val="16"/>
              </w:rPr>
              <w:t>顕微授精</w:t>
            </w:r>
          </w:p>
        </w:tc>
        <w:tc>
          <w:tcPr>
            <w:tcW w:w="625" w:type="pct"/>
            <w:tcBorders>
              <w:bottom w:val="double" w:sz="4" w:space="0" w:color="auto"/>
            </w:tcBorders>
            <w:vAlign w:val="center"/>
          </w:tcPr>
          <w:p w14:paraId="2986D800" w14:textId="0DDAA911" w:rsidR="001E4F78" w:rsidRPr="007821CF" w:rsidRDefault="001E4F78" w:rsidP="001E4F78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  <w:lang w:eastAsia="zh-TW"/>
              </w:rPr>
            </w:pPr>
            <w:r w:rsidRPr="00EA48EC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新鮮/凍結胚移植</w:t>
            </w:r>
          </w:p>
        </w:tc>
        <w:tc>
          <w:tcPr>
            <w:tcW w:w="625" w:type="pct"/>
            <w:tcBorders>
              <w:bottom w:val="double" w:sz="4" w:space="0" w:color="auto"/>
            </w:tcBorders>
            <w:vAlign w:val="center"/>
          </w:tcPr>
          <w:p w14:paraId="1AA29F27" w14:textId="77777777" w:rsidR="001E4F78" w:rsidRPr="00270756" w:rsidRDefault="001E4F78" w:rsidP="001E4F78">
            <w:pPr>
              <w:spacing w:line="200" w:lineRule="exact"/>
              <w:jc w:val="center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270756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胚移植</w:t>
            </w:r>
          </w:p>
          <w:p w14:paraId="2523B0C6" w14:textId="6BC04FD7" w:rsidR="001E4F78" w:rsidRPr="007821CF" w:rsidRDefault="001E4F78" w:rsidP="001E4F78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70756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年月日</w:t>
            </w:r>
          </w:p>
        </w:tc>
        <w:tc>
          <w:tcPr>
            <w:tcW w:w="625" w:type="pct"/>
            <w:tcBorders>
              <w:bottom w:val="double" w:sz="4" w:space="0" w:color="auto"/>
            </w:tcBorders>
            <w:vAlign w:val="center"/>
          </w:tcPr>
          <w:p w14:paraId="654165A8" w14:textId="3463BBD3" w:rsidR="001E4F78" w:rsidRPr="007821CF" w:rsidRDefault="001E4F78" w:rsidP="001E4F78">
            <w:pPr>
              <w:spacing w:line="200" w:lineRule="exact"/>
              <w:jc w:val="center"/>
              <w:rPr>
                <w:rFonts w:eastAsia="ＭＳ Ｐ明朝"/>
                <w:sz w:val="18"/>
                <w:szCs w:val="18"/>
              </w:rPr>
            </w:pPr>
            <w:r w:rsidRPr="00270756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臨床妊娠の有無</w:t>
            </w:r>
          </w:p>
        </w:tc>
        <w:tc>
          <w:tcPr>
            <w:tcW w:w="625" w:type="pct"/>
            <w:tcBorders>
              <w:bottom w:val="double" w:sz="4" w:space="0" w:color="auto"/>
            </w:tcBorders>
            <w:vAlign w:val="center"/>
          </w:tcPr>
          <w:p w14:paraId="18E5D40C" w14:textId="5DB33017" w:rsidR="001E4F78" w:rsidRPr="007821CF" w:rsidRDefault="001E4F78" w:rsidP="001E4F78">
            <w:pPr>
              <w:spacing w:line="200" w:lineRule="exact"/>
              <w:jc w:val="center"/>
              <w:rPr>
                <w:rFonts w:eastAsia="ＭＳ Ｐ明朝"/>
                <w:sz w:val="18"/>
                <w:szCs w:val="18"/>
              </w:rPr>
            </w:pPr>
            <w:r w:rsidRPr="00667388">
              <w:rPr>
                <w:rFonts w:ascii="ＭＳ Ｐ明朝" w:eastAsia="ＭＳ Ｐ明朝" w:hAnsi="ＭＳ Ｐ明朝" w:hint="eastAsia"/>
                <w:sz w:val="18"/>
                <w:szCs w:val="18"/>
              </w:rPr>
              <w:t>責任医師㊞</w:t>
            </w:r>
          </w:p>
        </w:tc>
      </w:tr>
      <w:tr w:rsidR="00F325A8" w:rsidRPr="00604BC4" w14:paraId="5678CB59" w14:textId="77777777" w:rsidTr="00F968A7">
        <w:trPr>
          <w:trHeight w:val="284"/>
        </w:trPr>
        <w:tc>
          <w:tcPr>
            <w:tcW w:w="625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CBE14DA" w14:textId="256D8CA8" w:rsidR="00F325A8" w:rsidRPr="00F325A8" w:rsidRDefault="00F325A8" w:rsidP="00F325A8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F325A8">
              <w:rPr>
                <w:rFonts w:ascii="ＭＳ Ｐ明朝" w:eastAsia="ＭＳ Ｐ明朝" w:hAnsi="ＭＳ Ｐ明朝" w:hint="eastAsia"/>
                <w:sz w:val="20"/>
              </w:rPr>
              <w:t>１６１</w:t>
            </w:r>
          </w:p>
        </w:tc>
        <w:tc>
          <w:tcPr>
            <w:tcW w:w="625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332D733" w14:textId="77777777" w:rsidR="00F325A8" w:rsidRPr="00604BC4" w:rsidRDefault="00F325A8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076777F" w14:textId="77777777" w:rsidR="00F325A8" w:rsidRPr="00270756" w:rsidRDefault="00F325A8" w:rsidP="00F325A8">
            <w:pPr>
              <w:spacing w:line="200" w:lineRule="exact"/>
              <w:jc w:val="center"/>
              <w:rPr>
                <w:rFonts w:eastAsia="ＭＳ Ｐ明朝"/>
                <w:color w:val="000000"/>
                <w:sz w:val="22"/>
              </w:rPr>
            </w:pPr>
          </w:p>
        </w:tc>
        <w:tc>
          <w:tcPr>
            <w:tcW w:w="625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BD33747" w14:textId="77777777" w:rsidR="00F325A8" w:rsidRPr="00270756" w:rsidRDefault="00F325A8" w:rsidP="00F325A8">
            <w:pPr>
              <w:spacing w:line="200" w:lineRule="exact"/>
              <w:jc w:val="center"/>
              <w:rPr>
                <w:rFonts w:eastAsia="ＭＳ Ｐ明朝"/>
                <w:color w:val="000000"/>
                <w:sz w:val="22"/>
              </w:rPr>
            </w:pPr>
          </w:p>
        </w:tc>
        <w:tc>
          <w:tcPr>
            <w:tcW w:w="625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0FC6740" w14:textId="77777777" w:rsidR="00F325A8" w:rsidRPr="00270756" w:rsidRDefault="00F325A8" w:rsidP="00F325A8">
            <w:pPr>
              <w:spacing w:line="200" w:lineRule="exact"/>
              <w:jc w:val="center"/>
              <w:rPr>
                <w:rFonts w:eastAsia="ＭＳ Ｐ明朝"/>
                <w:color w:val="000000"/>
                <w:sz w:val="22"/>
              </w:rPr>
            </w:pPr>
          </w:p>
        </w:tc>
        <w:tc>
          <w:tcPr>
            <w:tcW w:w="625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E11CE87" w14:textId="77777777" w:rsidR="00F325A8" w:rsidRPr="00270756" w:rsidRDefault="00F325A8" w:rsidP="00F325A8">
            <w:pPr>
              <w:spacing w:line="200" w:lineRule="exact"/>
              <w:jc w:val="center"/>
              <w:rPr>
                <w:rFonts w:eastAsia="ＭＳ Ｐ明朝"/>
                <w:color w:val="000000"/>
                <w:sz w:val="22"/>
              </w:rPr>
            </w:pPr>
          </w:p>
        </w:tc>
        <w:tc>
          <w:tcPr>
            <w:tcW w:w="625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C2CE76F" w14:textId="77777777" w:rsidR="00F325A8" w:rsidRPr="00270756" w:rsidRDefault="00F325A8" w:rsidP="00F325A8">
            <w:pPr>
              <w:spacing w:line="200" w:lineRule="exact"/>
              <w:jc w:val="center"/>
              <w:rPr>
                <w:rFonts w:eastAsia="ＭＳ Ｐ明朝"/>
                <w:color w:val="000000"/>
                <w:sz w:val="22"/>
              </w:rPr>
            </w:pPr>
          </w:p>
        </w:tc>
        <w:tc>
          <w:tcPr>
            <w:tcW w:w="625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1B777B8" w14:textId="77777777" w:rsidR="00F325A8" w:rsidRPr="00604BC4" w:rsidRDefault="00F325A8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F325A8" w:rsidRPr="00604BC4" w14:paraId="7DAEE35A" w14:textId="77777777" w:rsidTr="00F968A7">
        <w:trPr>
          <w:trHeight w:val="284"/>
        </w:trPr>
        <w:tc>
          <w:tcPr>
            <w:tcW w:w="625" w:type="pct"/>
            <w:vAlign w:val="center"/>
          </w:tcPr>
          <w:p w14:paraId="731DF8AF" w14:textId="52CE875E" w:rsidR="00F325A8" w:rsidRPr="00F325A8" w:rsidRDefault="00F325A8" w:rsidP="00F325A8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F325A8">
              <w:rPr>
                <w:rFonts w:ascii="ＭＳ Ｐ明朝" w:eastAsia="ＭＳ Ｐ明朝" w:hAnsi="ＭＳ Ｐ明朝" w:hint="eastAsia"/>
                <w:sz w:val="20"/>
              </w:rPr>
              <w:t>１６２</w:t>
            </w:r>
          </w:p>
        </w:tc>
        <w:tc>
          <w:tcPr>
            <w:tcW w:w="625" w:type="pct"/>
            <w:vAlign w:val="center"/>
          </w:tcPr>
          <w:p w14:paraId="5FDA4C3B" w14:textId="77777777" w:rsidR="00F325A8" w:rsidRPr="00604BC4" w:rsidRDefault="00F325A8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54AB5A9C" w14:textId="77777777" w:rsidR="00F325A8" w:rsidRPr="00604BC4" w:rsidRDefault="00F325A8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4CBFF115" w14:textId="77777777" w:rsidR="00F325A8" w:rsidRPr="00604BC4" w:rsidRDefault="00F325A8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7A90875F" w14:textId="77777777" w:rsidR="00F325A8" w:rsidRPr="00604BC4" w:rsidRDefault="00F325A8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15A63210" w14:textId="77777777" w:rsidR="00F325A8" w:rsidRPr="00604BC4" w:rsidRDefault="00F325A8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23DB4EAE" w14:textId="77777777" w:rsidR="00F325A8" w:rsidRPr="00604BC4" w:rsidRDefault="00F325A8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2F662BE6" w14:textId="77777777" w:rsidR="00F325A8" w:rsidRPr="00604BC4" w:rsidRDefault="00F325A8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F325A8" w:rsidRPr="00604BC4" w14:paraId="28F7B346" w14:textId="77777777" w:rsidTr="00F968A7">
        <w:trPr>
          <w:trHeight w:val="284"/>
        </w:trPr>
        <w:tc>
          <w:tcPr>
            <w:tcW w:w="625" w:type="pct"/>
            <w:vAlign w:val="center"/>
          </w:tcPr>
          <w:p w14:paraId="3954FADE" w14:textId="296857AC" w:rsidR="00F325A8" w:rsidRPr="00F325A8" w:rsidRDefault="00F325A8" w:rsidP="00F325A8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F325A8">
              <w:rPr>
                <w:rFonts w:ascii="ＭＳ Ｐ明朝" w:eastAsia="ＭＳ Ｐ明朝" w:hAnsi="ＭＳ Ｐ明朝" w:hint="eastAsia"/>
                <w:sz w:val="20"/>
              </w:rPr>
              <w:t>１６３</w:t>
            </w:r>
          </w:p>
        </w:tc>
        <w:tc>
          <w:tcPr>
            <w:tcW w:w="625" w:type="pct"/>
            <w:vAlign w:val="center"/>
          </w:tcPr>
          <w:p w14:paraId="0C28E434" w14:textId="77777777" w:rsidR="00F325A8" w:rsidRPr="00604BC4" w:rsidRDefault="00F325A8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17C7524B" w14:textId="77777777" w:rsidR="00F325A8" w:rsidRPr="00604BC4" w:rsidRDefault="00F325A8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54ACD1F3" w14:textId="77777777" w:rsidR="00F325A8" w:rsidRPr="00604BC4" w:rsidRDefault="00F325A8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04FF34CB" w14:textId="77777777" w:rsidR="00F325A8" w:rsidRPr="00604BC4" w:rsidRDefault="00F325A8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4D98F73C" w14:textId="77777777" w:rsidR="00F325A8" w:rsidRPr="00604BC4" w:rsidRDefault="00F325A8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00518813" w14:textId="77777777" w:rsidR="00F325A8" w:rsidRPr="00604BC4" w:rsidRDefault="00F325A8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52DDFB1F" w14:textId="77777777" w:rsidR="00F325A8" w:rsidRPr="00604BC4" w:rsidRDefault="00F325A8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F325A8" w:rsidRPr="00604BC4" w14:paraId="56003781" w14:textId="77777777" w:rsidTr="00F968A7">
        <w:trPr>
          <w:trHeight w:val="284"/>
        </w:trPr>
        <w:tc>
          <w:tcPr>
            <w:tcW w:w="625" w:type="pct"/>
            <w:vAlign w:val="center"/>
          </w:tcPr>
          <w:p w14:paraId="41A55295" w14:textId="24655ABA" w:rsidR="00F325A8" w:rsidRPr="00F325A8" w:rsidRDefault="00F325A8" w:rsidP="00F325A8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F325A8">
              <w:rPr>
                <w:rFonts w:ascii="ＭＳ Ｐ明朝" w:eastAsia="ＭＳ Ｐ明朝" w:hAnsi="ＭＳ Ｐ明朝" w:hint="eastAsia"/>
                <w:sz w:val="20"/>
              </w:rPr>
              <w:t>１６４</w:t>
            </w:r>
          </w:p>
        </w:tc>
        <w:tc>
          <w:tcPr>
            <w:tcW w:w="625" w:type="pct"/>
            <w:vAlign w:val="center"/>
          </w:tcPr>
          <w:p w14:paraId="7E5DE2E9" w14:textId="77777777" w:rsidR="00F325A8" w:rsidRPr="00604BC4" w:rsidRDefault="00F325A8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72D6FB1A" w14:textId="77777777" w:rsidR="00F325A8" w:rsidRPr="00604BC4" w:rsidRDefault="00F325A8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3C6C1B64" w14:textId="77777777" w:rsidR="00F325A8" w:rsidRPr="00604BC4" w:rsidRDefault="00F325A8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1A63AA6A" w14:textId="77777777" w:rsidR="00F325A8" w:rsidRPr="00604BC4" w:rsidRDefault="00F325A8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7C8D6B3D" w14:textId="77777777" w:rsidR="00F325A8" w:rsidRPr="00604BC4" w:rsidRDefault="00F325A8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5857EEFB" w14:textId="77777777" w:rsidR="00F325A8" w:rsidRPr="00604BC4" w:rsidRDefault="00F325A8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4077FBB5" w14:textId="77777777" w:rsidR="00F325A8" w:rsidRPr="00604BC4" w:rsidRDefault="00F325A8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F325A8" w:rsidRPr="00604BC4" w14:paraId="75169C7B" w14:textId="77777777" w:rsidTr="00F968A7">
        <w:trPr>
          <w:trHeight w:val="284"/>
        </w:trPr>
        <w:tc>
          <w:tcPr>
            <w:tcW w:w="625" w:type="pct"/>
            <w:vAlign w:val="center"/>
          </w:tcPr>
          <w:p w14:paraId="615E2727" w14:textId="1032BA87" w:rsidR="00F325A8" w:rsidRPr="00F325A8" w:rsidRDefault="00F325A8" w:rsidP="00F325A8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F325A8">
              <w:rPr>
                <w:rFonts w:ascii="ＭＳ Ｐ明朝" w:eastAsia="ＭＳ Ｐ明朝" w:hAnsi="ＭＳ Ｐ明朝" w:hint="eastAsia"/>
                <w:sz w:val="20"/>
              </w:rPr>
              <w:t>１６５</w:t>
            </w:r>
          </w:p>
        </w:tc>
        <w:tc>
          <w:tcPr>
            <w:tcW w:w="625" w:type="pct"/>
            <w:vAlign w:val="center"/>
          </w:tcPr>
          <w:p w14:paraId="7410F475" w14:textId="77777777" w:rsidR="00F325A8" w:rsidRPr="00604BC4" w:rsidRDefault="00F325A8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497F1EEB" w14:textId="77777777" w:rsidR="00F325A8" w:rsidRPr="00604BC4" w:rsidRDefault="00F325A8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2CD2054C" w14:textId="77777777" w:rsidR="00F325A8" w:rsidRPr="00604BC4" w:rsidRDefault="00F325A8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10220BFB" w14:textId="77777777" w:rsidR="00F325A8" w:rsidRPr="00604BC4" w:rsidRDefault="00F325A8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053247B9" w14:textId="77777777" w:rsidR="00F325A8" w:rsidRPr="00604BC4" w:rsidRDefault="00F325A8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74F625C6" w14:textId="77777777" w:rsidR="00F325A8" w:rsidRPr="00604BC4" w:rsidRDefault="00F325A8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22140528" w14:textId="77777777" w:rsidR="00F325A8" w:rsidRPr="00604BC4" w:rsidRDefault="00F325A8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F325A8" w:rsidRPr="00604BC4" w14:paraId="6A528E9E" w14:textId="77777777" w:rsidTr="00F968A7">
        <w:trPr>
          <w:trHeight w:val="284"/>
        </w:trPr>
        <w:tc>
          <w:tcPr>
            <w:tcW w:w="625" w:type="pct"/>
            <w:vAlign w:val="center"/>
          </w:tcPr>
          <w:p w14:paraId="7F7E096D" w14:textId="4CB92728" w:rsidR="00F325A8" w:rsidRPr="00F325A8" w:rsidRDefault="00F325A8" w:rsidP="00F325A8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F325A8">
              <w:rPr>
                <w:rFonts w:ascii="ＭＳ Ｐ明朝" w:eastAsia="ＭＳ Ｐ明朝" w:hAnsi="ＭＳ Ｐ明朝" w:hint="eastAsia"/>
                <w:sz w:val="20"/>
              </w:rPr>
              <w:t>１６６</w:t>
            </w:r>
          </w:p>
        </w:tc>
        <w:tc>
          <w:tcPr>
            <w:tcW w:w="625" w:type="pct"/>
            <w:vAlign w:val="center"/>
          </w:tcPr>
          <w:p w14:paraId="213C866C" w14:textId="77777777" w:rsidR="00F325A8" w:rsidRPr="00604BC4" w:rsidRDefault="00F325A8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29FD9F66" w14:textId="77777777" w:rsidR="00F325A8" w:rsidRPr="00604BC4" w:rsidRDefault="00F325A8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01D8CE72" w14:textId="77777777" w:rsidR="00F325A8" w:rsidRPr="00604BC4" w:rsidRDefault="00F325A8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75749C57" w14:textId="77777777" w:rsidR="00F325A8" w:rsidRPr="00604BC4" w:rsidRDefault="00F325A8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159EA6E7" w14:textId="77777777" w:rsidR="00F325A8" w:rsidRPr="00604BC4" w:rsidRDefault="00F325A8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0275A8B0" w14:textId="77777777" w:rsidR="00F325A8" w:rsidRPr="00604BC4" w:rsidRDefault="00F325A8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76D52753" w14:textId="77777777" w:rsidR="00F325A8" w:rsidRPr="00604BC4" w:rsidRDefault="00F325A8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F325A8" w:rsidRPr="00604BC4" w14:paraId="76768387" w14:textId="77777777" w:rsidTr="00F968A7">
        <w:trPr>
          <w:trHeight w:val="284"/>
        </w:trPr>
        <w:tc>
          <w:tcPr>
            <w:tcW w:w="625" w:type="pct"/>
            <w:vAlign w:val="center"/>
          </w:tcPr>
          <w:p w14:paraId="7C3630B7" w14:textId="4744CD21" w:rsidR="00F325A8" w:rsidRPr="00F325A8" w:rsidRDefault="00F325A8" w:rsidP="00F325A8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F325A8">
              <w:rPr>
                <w:rFonts w:ascii="ＭＳ Ｐ明朝" w:eastAsia="ＭＳ Ｐ明朝" w:hAnsi="ＭＳ Ｐ明朝" w:hint="eastAsia"/>
                <w:sz w:val="20"/>
              </w:rPr>
              <w:t>１６７</w:t>
            </w:r>
          </w:p>
        </w:tc>
        <w:tc>
          <w:tcPr>
            <w:tcW w:w="625" w:type="pct"/>
            <w:vAlign w:val="center"/>
          </w:tcPr>
          <w:p w14:paraId="45F7DD35" w14:textId="77777777" w:rsidR="00F325A8" w:rsidRPr="00604BC4" w:rsidRDefault="00F325A8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50EE167D" w14:textId="77777777" w:rsidR="00F325A8" w:rsidRPr="00604BC4" w:rsidRDefault="00F325A8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58E1AA40" w14:textId="77777777" w:rsidR="00F325A8" w:rsidRPr="00604BC4" w:rsidRDefault="00F325A8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644D4838" w14:textId="77777777" w:rsidR="00F325A8" w:rsidRPr="00604BC4" w:rsidRDefault="00F325A8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03D86690" w14:textId="77777777" w:rsidR="00F325A8" w:rsidRPr="00604BC4" w:rsidRDefault="00F325A8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1FE34A1A" w14:textId="77777777" w:rsidR="00F325A8" w:rsidRPr="00604BC4" w:rsidRDefault="00F325A8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6D9E8C3A" w14:textId="77777777" w:rsidR="00F325A8" w:rsidRPr="00604BC4" w:rsidRDefault="00F325A8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F325A8" w:rsidRPr="00604BC4" w14:paraId="3ACC3D2E" w14:textId="77777777" w:rsidTr="00F968A7">
        <w:trPr>
          <w:trHeight w:val="284"/>
        </w:trPr>
        <w:tc>
          <w:tcPr>
            <w:tcW w:w="625" w:type="pct"/>
            <w:vAlign w:val="center"/>
          </w:tcPr>
          <w:p w14:paraId="3BA0D8FD" w14:textId="482ECA2C" w:rsidR="00F325A8" w:rsidRPr="00F325A8" w:rsidRDefault="00F325A8" w:rsidP="00F325A8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F325A8">
              <w:rPr>
                <w:rFonts w:ascii="ＭＳ Ｐ明朝" w:eastAsia="ＭＳ Ｐ明朝" w:hAnsi="ＭＳ Ｐ明朝" w:hint="eastAsia"/>
                <w:sz w:val="20"/>
              </w:rPr>
              <w:t>１６８</w:t>
            </w:r>
          </w:p>
        </w:tc>
        <w:tc>
          <w:tcPr>
            <w:tcW w:w="625" w:type="pct"/>
            <w:vAlign w:val="center"/>
          </w:tcPr>
          <w:p w14:paraId="24B140FF" w14:textId="77777777" w:rsidR="00F325A8" w:rsidRPr="00604BC4" w:rsidRDefault="00F325A8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3F173D5F" w14:textId="77777777" w:rsidR="00F325A8" w:rsidRPr="00604BC4" w:rsidRDefault="00F325A8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799A2AF8" w14:textId="77777777" w:rsidR="00F325A8" w:rsidRPr="00604BC4" w:rsidRDefault="00F325A8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2A6F548C" w14:textId="77777777" w:rsidR="00F325A8" w:rsidRPr="00604BC4" w:rsidRDefault="00F325A8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0C0B3A6E" w14:textId="77777777" w:rsidR="00F325A8" w:rsidRPr="00604BC4" w:rsidRDefault="00F325A8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25CD50F3" w14:textId="77777777" w:rsidR="00F325A8" w:rsidRPr="00604BC4" w:rsidRDefault="00F325A8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50A73C97" w14:textId="77777777" w:rsidR="00F325A8" w:rsidRPr="00604BC4" w:rsidRDefault="00F325A8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F325A8" w:rsidRPr="00604BC4" w14:paraId="14F21937" w14:textId="77777777" w:rsidTr="00F968A7">
        <w:trPr>
          <w:trHeight w:val="284"/>
        </w:trPr>
        <w:tc>
          <w:tcPr>
            <w:tcW w:w="625" w:type="pct"/>
            <w:vAlign w:val="center"/>
          </w:tcPr>
          <w:p w14:paraId="4853DCC3" w14:textId="3F57748D" w:rsidR="00F325A8" w:rsidRPr="00F325A8" w:rsidRDefault="00F325A8" w:rsidP="00F325A8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F325A8">
              <w:rPr>
                <w:rFonts w:ascii="ＭＳ Ｐ明朝" w:eastAsia="ＭＳ Ｐ明朝" w:hAnsi="ＭＳ Ｐ明朝" w:hint="eastAsia"/>
                <w:sz w:val="20"/>
              </w:rPr>
              <w:t>１６９</w:t>
            </w:r>
          </w:p>
        </w:tc>
        <w:tc>
          <w:tcPr>
            <w:tcW w:w="625" w:type="pct"/>
            <w:vAlign w:val="center"/>
          </w:tcPr>
          <w:p w14:paraId="5448F084" w14:textId="77777777" w:rsidR="00F325A8" w:rsidRPr="00604BC4" w:rsidRDefault="00F325A8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0D3FE354" w14:textId="77777777" w:rsidR="00F325A8" w:rsidRPr="00604BC4" w:rsidRDefault="00F325A8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6700CC27" w14:textId="77777777" w:rsidR="00F325A8" w:rsidRPr="00604BC4" w:rsidRDefault="00F325A8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24A4EEAD" w14:textId="77777777" w:rsidR="00F325A8" w:rsidRPr="00604BC4" w:rsidRDefault="00F325A8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66653C03" w14:textId="77777777" w:rsidR="00F325A8" w:rsidRPr="00604BC4" w:rsidRDefault="00F325A8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54BC1EC6" w14:textId="77777777" w:rsidR="00F325A8" w:rsidRPr="00604BC4" w:rsidRDefault="00F325A8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4FF56A0B" w14:textId="77777777" w:rsidR="00F325A8" w:rsidRPr="00604BC4" w:rsidRDefault="00F325A8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F325A8" w:rsidRPr="00604BC4" w14:paraId="67F37E92" w14:textId="77777777" w:rsidTr="00F968A7">
        <w:trPr>
          <w:trHeight w:val="284"/>
        </w:trPr>
        <w:tc>
          <w:tcPr>
            <w:tcW w:w="625" w:type="pct"/>
            <w:vAlign w:val="center"/>
          </w:tcPr>
          <w:p w14:paraId="26BE1811" w14:textId="5B7E68E5" w:rsidR="00F325A8" w:rsidRPr="00F325A8" w:rsidRDefault="00F325A8" w:rsidP="00F325A8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F325A8">
              <w:rPr>
                <w:rFonts w:ascii="ＭＳ Ｐ明朝" w:eastAsia="ＭＳ Ｐ明朝" w:hAnsi="ＭＳ Ｐ明朝" w:hint="eastAsia"/>
                <w:sz w:val="20"/>
              </w:rPr>
              <w:t>１７０</w:t>
            </w:r>
          </w:p>
        </w:tc>
        <w:tc>
          <w:tcPr>
            <w:tcW w:w="625" w:type="pct"/>
            <w:vAlign w:val="center"/>
          </w:tcPr>
          <w:p w14:paraId="65AE09C8" w14:textId="77777777" w:rsidR="00F325A8" w:rsidRPr="00604BC4" w:rsidRDefault="00F325A8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60BA340B" w14:textId="77777777" w:rsidR="00F325A8" w:rsidRPr="00604BC4" w:rsidRDefault="00F325A8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626B6389" w14:textId="77777777" w:rsidR="00F325A8" w:rsidRPr="00604BC4" w:rsidRDefault="00F325A8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4CD65AEE" w14:textId="77777777" w:rsidR="00F325A8" w:rsidRPr="00604BC4" w:rsidRDefault="00F325A8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566B4655" w14:textId="77777777" w:rsidR="00F325A8" w:rsidRPr="00604BC4" w:rsidRDefault="00F325A8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6C761DF7" w14:textId="77777777" w:rsidR="00F325A8" w:rsidRPr="00604BC4" w:rsidRDefault="00F325A8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0A688CF0" w14:textId="77777777" w:rsidR="00F325A8" w:rsidRPr="00604BC4" w:rsidRDefault="00F325A8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F325A8" w:rsidRPr="00604BC4" w14:paraId="52D32912" w14:textId="77777777" w:rsidTr="00F968A7">
        <w:trPr>
          <w:trHeight w:val="284"/>
        </w:trPr>
        <w:tc>
          <w:tcPr>
            <w:tcW w:w="625" w:type="pct"/>
            <w:vAlign w:val="center"/>
          </w:tcPr>
          <w:p w14:paraId="034B8767" w14:textId="3EC7F27D" w:rsidR="00F325A8" w:rsidRPr="00F325A8" w:rsidRDefault="00F325A8" w:rsidP="00F325A8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F325A8">
              <w:rPr>
                <w:rFonts w:ascii="ＭＳ Ｐ明朝" w:eastAsia="ＭＳ Ｐ明朝" w:hAnsi="ＭＳ Ｐ明朝" w:hint="eastAsia"/>
                <w:sz w:val="20"/>
              </w:rPr>
              <w:t>１７１</w:t>
            </w:r>
          </w:p>
        </w:tc>
        <w:tc>
          <w:tcPr>
            <w:tcW w:w="625" w:type="pct"/>
            <w:vAlign w:val="center"/>
          </w:tcPr>
          <w:p w14:paraId="03961E2A" w14:textId="77777777" w:rsidR="00F325A8" w:rsidRPr="00604BC4" w:rsidRDefault="00F325A8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310FD706" w14:textId="77777777" w:rsidR="00F325A8" w:rsidRPr="00604BC4" w:rsidRDefault="00F325A8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47B8E0A1" w14:textId="77777777" w:rsidR="00F325A8" w:rsidRPr="00604BC4" w:rsidRDefault="00F325A8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1A8E5AD1" w14:textId="77777777" w:rsidR="00F325A8" w:rsidRPr="00604BC4" w:rsidRDefault="00F325A8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623EC94F" w14:textId="77777777" w:rsidR="00F325A8" w:rsidRPr="00604BC4" w:rsidRDefault="00F325A8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1DBDBD2F" w14:textId="77777777" w:rsidR="00F325A8" w:rsidRPr="00604BC4" w:rsidRDefault="00F325A8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130F739E" w14:textId="77777777" w:rsidR="00F325A8" w:rsidRPr="00604BC4" w:rsidRDefault="00F325A8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F325A8" w:rsidRPr="00604BC4" w14:paraId="41E36C07" w14:textId="77777777" w:rsidTr="00F968A7">
        <w:trPr>
          <w:trHeight w:val="284"/>
        </w:trPr>
        <w:tc>
          <w:tcPr>
            <w:tcW w:w="625" w:type="pct"/>
            <w:vAlign w:val="center"/>
          </w:tcPr>
          <w:p w14:paraId="09DB8BFB" w14:textId="1D2F0218" w:rsidR="00F325A8" w:rsidRPr="00F325A8" w:rsidRDefault="00F325A8" w:rsidP="00F325A8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F325A8">
              <w:rPr>
                <w:rFonts w:ascii="ＭＳ Ｐ明朝" w:eastAsia="ＭＳ Ｐ明朝" w:hAnsi="ＭＳ Ｐ明朝" w:hint="eastAsia"/>
                <w:sz w:val="20"/>
              </w:rPr>
              <w:t>１７２</w:t>
            </w:r>
          </w:p>
        </w:tc>
        <w:tc>
          <w:tcPr>
            <w:tcW w:w="625" w:type="pct"/>
            <w:vAlign w:val="center"/>
          </w:tcPr>
          <w:p w14:paraId="4695DA00" w14:textId="77777777" w:rsidR="00F325A8" w:rsidRPr="00604BC4" w:rsidRDefault="00F325A8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7DD90637" w14:textId="77777777" w:rsidR="00F325A8" w:rsidRPr="00604BC4" w:rsidRDefault="00F325A8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09D0727B" w14:textId="77777777" w:rsidR="00F325A8" w:rsidRPr="00604BC4" w:rsidRDefault="00F325A8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1CC48DF6" w14:textId="77777777" w:rsidR="00F325A8" w:rsidRPr="00604BC4" w:rsidRDefault="00F325A8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3B86CF77" w14:textId="77777777" w:rsidR="00F325A8" w:rsidRPr="00604BC4" w:rsidRDefault="00F325A8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3DD1CB71" w14:textId="77777777" w:rsidR="00F325A8" w:rsidRPr="00604BC4" w:rsidRDefault="00F325A8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34768545" w14:textId="77777777" w:rsidR="00F325A8" w:rsidRPr="00604BC4" w:rsidRDefault="00F325A8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F325A8" w:rsidRPr="00604BC4" w14:paraId="33994837" w14:textId="77777777" w:rsidTr="00F968A7">
        <w:trPr>
          <w:trHeight w:val="284"/>
        </w:trPr>
        <w:tc>
          <w:tcPr>
            <w:tcW w:w="625" w:type="pct"/>
            <w:vAlign w:val="center"/>
          </w:tcPr>
          <w:p w14:paraId="4CB418B7" w14:textId="7C678742" w:rsidR="00F325A8" w:rsidRPr="00F325A8" w:rsidRDefault="00F325A8" w:rsidP="00F325A8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F325A8">
              <w:rPr>
                <w:rFonts w:ascii="ＭＳ Ｐ明朝" w:eastAsia="ＭＳ Ｐ明朝" w:hAnsi="ＭＳ Ｐ明朝" w:hint="eastAsia"/>
                <w:sz w:val="20"/>
              </w:rPr>
              <w:t>１７３</w:t>
            </w:r>
          </w:p>
        </w:tc>
        <w:tc>
          <w:tcPr>
            <w:tcW w:w="625" w:type="pct"/>
            <w:vAlign w:val="center"/>
          </w:tcPr>
          <w:p w14:paraId="34250BF5" w14:textId="77777777" w:rsidR="00F325A8" w:rsidRPr="00604BC4" w:rsidRDefault="00F325A8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0C4889ED" w14:textId="77777777" w:rsidR="00F325A8" w:rsidRPr="00604BC4" w:rsidRDefault="00F325A8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55E00D5B" w14:textId="77777777" w:rsidR="00F325A8" w:rsidRPr="00604BC4" w:rsidRDefault="00F325A8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0F6D481C" w14:textId="77777777" w:rsidR="00F325A8" w:rsidRPr="00604BC4" w:rsidRDefault="00F325A8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6E740ACC" w14:textId="77777777" w:rsidR="00F325A8" w:rsidRPr="00604BC4" w:rsidRDefault="00F325A8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74CF2FE3" w14:textId="77777777" w:rsidR="00F325A8" w:rsidRPr="00604BC4" w:rsidRDefault="00F325A8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4B6D1A5D" w14:textId="77777777" w:rsidR="00F325A8" w:rsidRPr="00604BC4" w:rsidRDefault="00F325A8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F325A8" w:rsidRPr="00604BC4" w14:paraId="4B75A1AB" w14:textId="77777777" w:rsidTr="00F968A7">
        <w:trPr>
          <w:trHeight w:val="284"/>
        </w:trPr>
        <w:tc>
          <w:tcPr>
            <w:tcW w:w="625" w:type="pct"/>
            <w:vAlign w:val="center"/>
          </w:tcPr>
          <w:p w14:paraId="1A742513" w14:textId="2B36A038" w:rsidR="00F325A8" w:rsidRPr="00F325A8" w:rsidRDefault="00F325A8" w:rsidP="00F325A8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F325A8">
              <w:rPr>
                <w:rFonts w:ascii="ＭＳ Ｐ明朝" w:eastAsia="ＭＳ Ｐ明朝" w:hAnsi="ＭＳ Ｐ明朝" w:hint="eastAsia"/>
                <w:sz w:val="20"/>
              </w:rPr>
              <w:t>１７４</w:t>
            </w:r>
          </w:p>
        </w:tc>
        <w:tc>
          <w:tcPr>
            <w:tcW w:w="625" w:type="pct"/>
            <w:vAlign w:val="center"/>
          </w:tcPr>
          <w:p w14:paraId="74BEFB21" w14:textId="77777777" w:rsidR="00F325A8" w:rsidRPr="00604BC4" w:rsidRDefault="00F325A8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5DB507CA" w14:textId="77777777" w:rsidR="00F325A8" w:rsidRPr="00604BC4" w:rsidRDefault="00F325A8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04F8B251" w14:textId="77777777" w:rsidR="00F325A8" w:rsidRPr="00604BC4" w:rsidRDefault="00F325A8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53DD9069" w14:textId="77777777" w:rsidR="00F325A8" w:rsidRPr="00604BC4" w:rsidRDefault="00F325A8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75F9F4D1" w14:textId="77777777" w:rsidR="00F325A8" w:rsidRPr="00604BC4" w:rsidRDefault="00F325A8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1131EC9E" w14:textId="77777777" w:rsidR="00F325A8" w:rsidRPr="00604BC4" w:rsidRDefault="00F325A8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434F1216" w14:textId="77777777" w:rsidR="00F325A8" w:rsidRPr="00604BC4" w:rsidRDefault="00F325A8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F325A8" w:rsidRPr="00604BC4" w14:paraId="489CB1FA" w14:textId="77777777" w:rsidTr="00F968A7">
        <w:trPr>
          <w:trHeight w:val="284"/>
        </w:trPr>
        <w:tc>
          <w:tcPr>
            <w:tcW w:w="625" w:type="pct"/>
            <w:vAlign w:val="center"/>
          </w:tcPr>
          <w:p w14:paraId="7AC8087D" w14:textId="3B731DB4" w:rsidR="00F325A8" w:rsidRPr="00F325A8" w:rsidRDefault="00F325A8" w:rsidP="00F325A8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F325A8">
              <w:rPr>
                <w:rFonts w:ascii="ＭＳ Ｐ明朝" w:eastAsia="ＭＳ Ｐ明朝" w:hAnsi="ＭＳ Ｐ明朝" w:hint="eastAsia"/>
                <w:sz w:val="20"/>
              </w:rPr>
              <w:t>１７５</w:t>
            </w:r>
          </w:p>
        </w:tc>
        <w:tc>
          <w:tcPr>
            <w:tcW w:w="625" w:type="pct"/>
            <w:vAlign w:val="center"/>
          </w:tcPr>
          <w:p w14:paraId="66FAAEC6" w14:textId="77777777" w:rsidR="00F325A8" w:rsidRPr="00604BC4" w:rsidRDefault="00F325A8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3A0FDC70" w14:textId="77777777" w:rsidR="00F325A8" w:rsidRPr="00604BC4" w:rsidRDefault="00F325A8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0D888DDB" w14:textId="77777777" w:rsidR="00F325A8" w:rsidRPr="00604BC4" w:rsidRDefault="00F325A8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4AB6C3E1" w14:textId="77777777" w:rsidR="00F325A8" w:rsidRPr="00604BC4" w:rsidRDefault="00F325A8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608566DA" w14:textId="77777777" w:rsidR="00F325A8" w:rsidRPr="00604BC4" w:rsidRDefault="00F325A8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78C7AA69" w14:textId="77777777" w:rsidR="00F325A8" w:rsidRPr="00604BC4" w:rsidRDefault="00F325A8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1EE16998" w14:textId="77777777" w:rsidR="00F325A8" w:rsidRPr="00604BC4" w:rsidRDefault="00F325A8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F325A8" w:rsidRPr="00604BC4" w14:paraId="130EE298" w14:textId="77777777" w:rsidTr="00F968A7">
        <w:trPr>
          <w:trHeight w:val="284"/>
        </w:trPr>
        <w:tc>
          <w:tcPr>
            <w:tcW w:w="625" w:type="pct"/>
            <w:vAlign w:val="center"/>
          </w:tcPr>
          <w:p w14:paraId="3E64A1C8" w14:textId="2D82026D" w:rsidR="00F325A8" w:rsidRPr="00F325A8" w:rsidRDefault="00F325A8" w:rsidP="00F325A8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F325A8">
              <w:rPr>
                <w:rFonts w:ascii="ＭＳ Ｐ明朝" w:eastAsia="ＭＳ Ｐ明朝" w:hAnsi="ＭＳ Ｐ明朝" w:hint="eastAsia"/>
                <w:sz w:val="20"/>
              </w:rPr>
              <w:t>１７６</w:t>
            </w:r>
          </w:p>
        </w:tc>
        <w:tc>
          <w:tcPr>
            <w:tcW w:w="625" w:type="pct"/>
            <w:vAlign w:val="center"/>
          </w:tcPr>
          <w:p w14:paraId="359F46F4" w14:textId="77777777" w:rsidR="00F325A8" w:rsidRPr="00604BC4" w:rsidRDefault="00F325A8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3A71DB8D" w14:textId="77777777" w:rsidR="00F325A8" w:rsidRPr="00604BC4" w:rsidRDefault="00F325A8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3D00930E" w14:textId="77777777" w:rsidR="00F325A8" w:rsidRPr="00604BC4" w:rsidRDefault="00F325A8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5A1649F7" w14:textId="77777777" w:rsidR="00F325A8" w:rsidRPr="00604BC4" w:rsidRDefault="00F325A8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24206651" w14:textId="77777777" w:rsidR="00F325A8" w:rsidRPr="00604BC4" w:rsidRDefault="00F325A8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0A020640" w14:textId="77777777" w:rsidR="00F325A8" w:rsidRPr="00604BC4" w:rsidRDefault="00F325A8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0AB66A0B" w14:textId="77777777" w:rsidR="00F325A8" w:rsidRPr="00604BC4" w:rsidRDefault="00F325A8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F325A8" w:rsidRPr="00604BC4" w14:paraId="17333813" w14:textId="77777777" w:rsidTr="00F968A7">
        <w:trPr>
          <w:trHeight w:val="284"/>
        </w:trPr>
        <w:tc>
          <w:tcPr>
            <w:tcW w:w="625" w:type="pct"/>
            <w:vAlign w:val="center"/>
          </w:tcPr>
          <w:p w14:paraId="3D179658" w14:textId="7E8CDBDD" w:rsidR="00F325A8" w:rsidRPr="00F325A8" w:rsidRDefault="00F325A8" w:rsidP="00F325A8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F325A8">
              <w:rPr>
                <w:rFonts w:ascii="ＭＳ Ｐ明朝" w:eastAsia="ＭＳ Ｐ明朝" w:hAnsi="ＭＳ Ｐ明朝" w:hint="eastAsia"/>
                <w:sz w:val="20"/>
              </w:rPr>
              <w:t>１７７</w:t>
            </w:r>
          </w:p>
        </w:tc>
        <w:tc>
          <w:tcPr>
            <w:tcW w:w="625" w:type="pct"/>
            <w:vAlign w:val="center"/>
          </w:tcPr>
          <w:p w14:paraId="4CEF7F7E" w14:textId="77777777" w:rsidR="00F325A8" w:rsidRPr="00604BC4" w:rsidRDefault="00F325A8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1AFAD03B" w14:textId="77777777" w:rsidR="00F325A8" w:rsidRPr="00604BC4" w:rsidRDefault="00F325A8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2313178A" w14:textId="77777777" w:rsidR="00F325A8" w:rsidRPr="00604BC4" w:rsidRDefault="00F325A8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2E7AD423" w14:textId="77777777" w:rsidR="00F325A8" w:rsidRPr="00604BC4" w:rsidRDefault="00F325A8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392915BC" w14:textId="77777777" w:rsidR="00F325A8" w:rsidRPr="00604BC4" w:rsidRDefault="00F325A8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7833B106" w14:textId="77777777" w:rsidR="00F325A8" w:rsidRPr="00604BC4" w:rsidRDefault="00F325A8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721B2A50" w14:textId="77777777" w:rsidR="00F325A8" w:rsidRPr="00604BC4" w:rsidRDefault="00F325A8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F325A8" w:rsidRPr="00604BC4" w14:paraId="6490D109" w14:textId="77777777" w:rsidTr="00F968A7">
        <w:trPr>
          <w:trHeight w:val="284"/>
        </w:trPr>
        <w:tc>
          <w:tcPr>
            <w:tcW w:w="625" w:type="pct"/>
            <w:vAlign w:val="center"/>
          </w:tcPr>
          <w:p w14:paraId="22FAF1DE" w14:textId="131FA036" w:rsidR="00F325A8" w:rsidRPr="00F325A8" w:rsidRDefault="00F325A8" w:rsidP="00F325A8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F325A8">
              <w:rPr>
                <w:rFonts w:ascii="ＭＳ Ｐ明朝" w:eastAsia="ＭＳ Ｐ明朝" w:hAnsi="ＭＳ Ｐ明朝" w:hint="eastAsia"/>
                <w:sz w:val="20"/>
              </w:rPr>
              <w:t>１７８</w:t>
            </w:r>
          </w:p>
        </w:tc>
        <w:tc>
          <w:tcPr>
            <w:tcW w:w="625" w:type="pct"/>
            <w:vAlign w:val="center"/>
          </w:tcPr>
          <w:p w14:paraId="101D97A2" w14:textId="77777777" w:rsidR="00F325A8" w:rsidRPr="00604BC4" w:rsidRDefault="00F325A8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5A4EEE5A" w14:textId="77777777" w:rsidR="00F325A8" w:rsidRPr="00604BC4" w:rsidRDefault="00F325A8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211ADDFF" w14:textId="77777777" w:rsidR="00F325A8" w:rsidRPr="00604BC4" w:rsidRDefault="00F325A8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1EC33750" w14:textId="77777777" w:rsidR="00F325A8" w:rsidRPr="00604BC4" w:rsidRDefault="00F325A8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422DA9F7" w14:textId="77777777" w:rsidR="00F325A8" w:rsidRPr="00604BC4" w:rsidRDefault="00F325A8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6CDE4185" w14:textId="77777777" w:rsidR="00F325A8" w:rsidRPr="00604BC4" w:rsidRDefault="00F325A8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25846E86" w14:textId="77777777" w:rsidR="00F325A8" w:rsidRPr="00604BC4" w:rsidRDefault="00F325A8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F325A8" w:rsidRPr="00604BC4" w14:paraId="26117FC6" w14:textId="77777777" w:rsidTr="00F968A7">
        <w:trPr>
          <w:trHeight w:val="284"/>
        </w:trPr>
        <w:tc>
          <w:tcPr>
            <w:tcW w:w="625" w:type="pct"/>
            <w:vAlign w:val="center"/>
          </w:tcPr>
          <w:p w14:paraId="22B0359D" w14:textId="4607FA21" w:rsidR="00F325A8" w:rsidRPr="00F325A8" w:rsidRDefault="00F325A8" w:rsidP="00F325A8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F325A8">
              <w:rPr>
                <w:rFonts w:ascii="ＭＳ Ｐ明朝" w:eastAsia="ＭＳ Ｐ明朝" w:hAnsi="ＭＳ Ｐ明朝" w:hint="eastAsia"/>
                <w:sz w:val="20"/>
              </w:rPr>
              <w:t>１７９</w:t>
            </w:r>
          </w:p>
        </w:tc>
        <w:tc>
          <w:tcPr>
            <w:tcW w:w="625" w:type="pct"/>
            <w:vAlign w:val="center"/>
          </w:tcPr>
          <w:p w14:paraId="5D059EBA" w14:textId="77777777" w:rsidR="00F325A8" w:rsidRPr="00604BC4" w:rsidRDefault="00F325A8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3BA7257B" w14:textId="77777777" w:rsidR="00F325A8" w:rsidRPr="00604BC4" w:rsidRDefault="00F325A8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1655A658" w14:textId="77777777" w:rsidR="00F325A8" w:rsidRPr="00604BC4" w:rsidRDefault="00F325A8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6EDB3C75" w14:textId="77777777" w:rsidR="00F325A8" w:rsidRPr="00604BC4" w:rsidRDefault="00F325A8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6BAB4113" w14:textId="77777777" w:rsidR="00F325A8" w:rsidRPr="00604BC4" w:rsidRDefault="00F325A8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23EC5763" w14:textId="77777777" w:rsidR="00F325A8" w:rsidRPr="00604BC4" w:rsidRDefault="00F325A8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3CE13094" w14:textId="77777777" w:rsidR="00F325A8" w:rsidRPr="00604BC4" w:rsidRDefault="00F325A8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F325A8" w:rsidRPr="00604BC4" w14:paraId="4328D32E" w14:textId="77777777" w:rsidTr="00F968A7">
        <w:trPr>
          <w:trHeight w:val="284"/>
        </w:trPr>
        <w:tc>
          <w:tcPr>
            <w:tcW w:w="625" w:type="pct"/>
            <w:vAlign w:val="center"/>
          </w:tcPr>
          <w:p w14:paraId="085F98E3" w14:textId="7C668AFE" w:rsidR="00F325A8" w:rsidRPr="00F325A8" w:rsidRDefault="00F325A8" w:rsidP="00F325A8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F325A8">
              <w:rPr>
                <w:rFonts w:ascii="ＭＳ Ｐ明朝" w:eastAsia="ＭＳ Ｐ明朝" w:hAnsi="ＭＳ Ｐ明朝" w:hint="eastAsia"/>
                <w:sz w:val="20"/>
              </w:rPr>
              <w:t>１８０</w:t>
            </w:r>
          </w:p>
        </w:tc>
        <w:tc>
          <w:tcPr>
            <w:tcW w:w="625" w:type="pct"/>
            <w:vAlign w:val="center"/>
          </w:tcPr>
          <w:p w14:paraId="5678FAA7" w14:textId="77777777" w:rsidR="00F325A8" w:rsidRPr="00604BC4" w:rsidRDefault="00F325A8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7A34CFBA" w14:textId="77777777" w:rsidR="00F325A8" w:rsidRPr="00604BC4" w:rsidRDefault="00F325A8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57120476" w14:textId="77777777" w:rsidR="00F325A8" w:rsidRPr="00604BC4" w:rsidRDefault="00F325A8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6942004D" w14:textId="77777777" w:rsidR="00F325A8" w:rsidRPr="00604BC4" w:rsidRDefault="00F325A8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24127738" w14:textId="77777777" w:rsidR="00F325A8" w:rsidRPr="00604BC4" w:rsidRDefault="00F325A8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737472BC" w14:textId="77777777" w:rsidR="00F325A8" w:rsidRPr="00604BC4" w:rsidRDefault="00F325A8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55629CDE" w14:textId="77777777" w:rsidR="00F325A8" w:rsidRPr="00604BC4" w:rsidRDefault="00F325A8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F325A8" w:rsidRPr="00604BC4" w14:paraId="56FB12DC" w14:textId="77777777" w:rsidTr="00F968A7">
        <w:trPr>
          <w:trHeight w:val="284"/>
        </w:trPr>
        <w:tc>
          <w:tcPr>
            <w:tcW w:w="625" w:type="pct"/>
            <w:vAlign w:val="center"/>
          </w:tcPr>
          <w:p w14:paraId="103A6015" w14:textId="664B1142" w:rsidR="00F325A8" w:rsidRPr="00F325A8" w:rsidRDefault="00F325A8" w:rsidP="00F325A8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F325A8">
              <w:rPr>
                <w:rFonts w:ascii="ＭＳ Ｐ明朝" w:eastAsia="ＭＳ Ｐ明朝" w:hAnsi="ＭＳ Ｐ明朝" w:hint="eastAsia"/>
                <w:sz w:val="20"/>
              </w:rPr>
              <w:t>１８１</w:t>
            </w:r>
          </w:p>
        </w:tc>
        <w:tc>
          <w:tcPr>
            <w:tcW w:w="625" w:type="pct"/>
            <w:vAlign w:val="center"/>
          </w:tcPr>
          <w:p w14:paraId="2A84CD56" w14:textId="77777777" w:rsidR="00F325A8" w:rsidRPr="00604BC4" w:rsidRDefault="00F325A8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43C62F90" w14:textId="77777777" w:rsidR="00F325A8" w:rsidRPr="00604BC4" w:rsidRDefault="00F325A8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251B808E" w14:textId="77777777" w:rsidR="00F325A8" w:rsidRPr="00604BC4" w:rsidRDefault="00F325A8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2B1F87E0" w14:textId="77777777" w:rsidR="00F325A8" w:rsidRPr="00604BC4" w:rsidRDefault="00F325A8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73AC705E" w14:textId="77777777" w:rsidR="00F325A8" w:rsidRPr="00604BC4" w:rsidRDefault="00F325A8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395FB7BE" w14:textId="77777777" w:rsidR="00F325A8" w:rsidRPr="00604BC4" w:rsidRDefault="00F325A8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2818B596" w14:textId="77777777" w:rsidR="00F325A8" w:rsidRPr="00604BC4" w:rsidRDefault="00F325A8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F325A8" w:rsidRPr="00604BC4" w14:paraId="7373DB7D" w14:textId="77777777" w:rsidTr="00F968A7">
        <w:trPr>
          <w:trHeight w:val="284"/>
        </w:trPr>
        <w:tc>
          <w:tcPr>
            <w:tcW w:w="625" w:type="pct"/>
            <w:vAlign w:val="center"/>
          </w:tcPr>
          <w:p w14:paraId="790F53D1" w14:textId="3EB4FD31" w:rsidR="00F325A8" w:rsidRPr="00F325A8" w:rsidRDefault="00F325A8" w:rsidP="00F325A8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F325A8">
              <w:rPr>
                <w:rFonts w:ascii="ＭＳ Ｐ明朝" w:eastAsia="ＭＳ Ｐ明朝" w:hAnsi="ＭＳ Ｐ明朝" w:hint="eastAsia"/>
                <w:sz w:val="20"/>
              </w:rPr>
              <w:t>１８２</w:t>
            </w:r>
          </w:p>
        </w:tc>
        <w:tc>
          <w:tcPr>
            <w:tcW w:w="625" w:type="pct"/>
            <w:vAlign w:val="center"/>
          </w:tcPr>
          <w:p w14:paraId="5C0F6738" w14:textId="77777777" w:rsidR="00F325A8" w:rsidRPr="00604BC4" w:rsidRDefault="00F325A8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55F7B791" w14:textId="77777777" w:rsidR="00F325A8" w:rsidRPr="00604BC4" w:rsidRDefault="00F325A8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1B4A28EB" w14:textId="77777777" w:rsidR="00F325A8" w:rsidRPr="00604BC4" w:rsidRDefault="00F325A8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071080CA" w14:textId="77777777" w:rsidR="00F325A8" w:rsidRPr="00604BC4" w:rsidRDefault="00F325A8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1F296874" w14:textId="77777777" w:rsidR="00F325A8" w:rsidRPr="00604BC4" w:rsidRDefault="00F325A8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1298DDEB" w14:textId="77777777" w:rsidR="00F325A8" w:rsidRPr="00604BC4" w:rsidRDefault="00F325A8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0D86478E" w14:textId="77777777" w:rsidR="00F325A8" w:rsidRPr="00604BC4" w:rsidRDefault="00F325A8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F325A8" w:rsidRPr="00604BC4" w14:paraId="797DFA74" w14:textId="77777777" w:rsidTr="00F968A7">
        <w:trPr>
          <w:trHeight w:val="284"/>
        </w:trPr>
        <w:tc>
          <w:tcPr>
            <w:tcW w:w="625" w:type="pct"/>
            <w:vAlign w:val="center"/>
          </w:tcPr>
          <w:p w14:paraId="3EB8407F" w14:textId="0EAD76DE" w:rsidR="00F325A8" w:rsidRPr="00F325A8" w:rsidRDefault="00F325A8" w:rsidP="00F325A8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F325A8">
              <w:rPr>
                <w:rFonts w:ascii="ＭＳ Ｐ明朝" w:eastAsia="ＭＳ Ｐ明朝" w:hAnsi="ＭＳ Ｐ明朝" w:hint="eastAsia"/>
                <w:sz w:val="20"/>
              </w:rPr>
              <w:t>１８３</w:t>
            </w:r>
          </w:p>
        </w:tc>
        <w:tc>
          <w:tcPr>
            <w:tcW w:w="625" w:type="pct"/>
            <w:vAlign w:val="center"/>
          </w:tcPr>
          <w:p w14:paraId="3D8F2C2B" w14:textId="77777777" w:rsidR="00F325A8" w:rsidRPr="00604BC4" w:rsidRDefault="00F325A8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389E33E8" w14:textId="77777777" w:rsidR="00F325A8" w:rsidRPr="00604BC4" w:rsidRDefault="00F325A8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283A0D4B" w14:textId="77777777" w:rsidR="00F325A8" w:rsidRPr="00604BC4" w:rsidRDefault="00F325A8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561CD10F" w14:textId="77777777" w:rsidR="00F325A8" w:rsidRPr="00604BC4" w:rsidRDefault="00F325A8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2A8D0BFC" w14:textId="77777777" w:rsidR="00F325A8" w:rsidRPr="00604BC4" w:rsidRDefault="00F325A8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00118CBB" w14:textId="77777777" w:rsidR="00F325A8" w:rsidRPr="00604BC4" w:rsidRDefault="00F325A8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3C508EAB" w14:textId="77777777" w:rsidR="00F325A8" w:rsidRPr="00604BC4" w:rsidRDefault="00F325A8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F325A8" w:rsidRPr="00604BC4" w14:paraId="2CFDBFA2" w14:textId="77777777" w:rsidTr="00F968A7">
        <w:trPr>
          <w:trHeight w:val="284"/>
        </w:trPr>
        <w:tc>
          <w:tcPr>
            <w:tcW w:w="625" w:type="pct"/>
            <w:vAlign w:val="center"/>
          </w:tcPr>
          <w:p w14:paraId="70FE34CA" w14:textId="6BF8D169" w:rsidR="00F325A8" w:rsidRPr="00F325A8" w:rsidRDefault="00F325A8" w:rsidP="00F325A8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F325A8">
              <w:rPr>
                <w:rFonts w:ascii="ＭＳ Ｐ明朝" w:eastAsia="ＭＳ Ｐ明朝" w:hAnsi="ＭＳ Ｐ明朝" w:hint="eastAsia"/>
                <w:sz w:val="20"/>
              </w:rPr>
              <w:t>１８４</w:t>
            </w:r>
          </w:p>
        </w:tc>
        <w:tc>
          <w:tcPr>
            <w:tcW w:w="625" w:type="pct"/>
            <w:vAlign w:val="center"/>
          </w:tcPr>
          <w:p w14:paraId="633C24F0" w14:textId="77777777" w:rsidR="00F325A8" w:rsidRPr="00604BC4" w:rsidRDefault="00F325A8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1561F943" w14:textId="77777777" w:rsidR="00F325A8" w:rsidRPr="00604BC4" w:rsidRDefault="00F325A8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6AA42C4B" w14:textId="77777777" w:rsidR="00F325A8" w:rsidRPr="00604BC4" w:rsidRDefault="00F325A8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374438DA" w14:textId="77777777" w:rsidR="00F325A8" w:rsidRPr="00604BC4" w:rsidRDefault="00F325A8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4F45C37C" w14:textId="77777777" w:rsidR="00F325A8" w:rsidRPr="00604BC4" w:rsidRDefault="00F325A8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4269400B" w14:textId="77777777" w:rsidR="00F325A8" w:rsidRPr="00604BC4" w:rsidRDefault="00F325A8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5ACAB139" w14:textId="77777777" w:rsidR="00F325A8" w:rsidRPr="00604BC4" w:rsidRDefault="00F325A8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F325A8" w:rsidRPr="00604BC4" w14:paraId="12D74F6A" w14:textId="77777777" w:rsidTr="00F968A7">
        <w:trPr>
          <w:trHeight w:val="284"/>
        </w:trPr>
        <w:tc>
          <w:tcPr>
            <w:tcW w:w="625" w:type="pct"/>
            <w:vAlign w:val="center"/>
          </w:tcPr>
          <w:p w14:paraId="1DAD8138" w14:textId="1C69D7B4" w:rsidR="00F325A8" w:rsidRPr="00F325A8" w:rsidRDefault="00F325A8" w:rsidP="00F325A8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F325A8">
              <w:rPr>
                <w:rFonts w:ascii="ＭＳ Ｐ明朝" w:eastAsia="ＭＳ Ｐ明朝" w:hAnsi="ＭＳ Ｐ明朝" w:hint="eastAsia"/>
                <w:sz w:val="20"/>
              </w:rPr>
              <w:t>１８５</w:t>
            </w:r>
          </w:p>
        </w:tc>
        <w:tc>
          <w:tcPr>
            <w:tcW w:w="625" w:type="pct"/>
            <w:vAlign w:val="center"/>
          </w:tcPr>
          <w:p w14:paraId="2443133E" w14:textId="77777777" w:rsidR="00F325A8" w:rsidRPr="00604BC4" w:rsidRDefault="00F325A8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3C45F975" w14:textId="77777777" w:rsidR="00F325A8" w:rsidRPr="00604BC4" w:rsidRDefault="00F325A8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637FBF5D" w14:textId="77777777" w:rsidR="00F325A8" w:rsidRPr="00604BC4" w:rsidRDefault="00F325A8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36DD4607" w14:textId="77777777" w:rsidR="00F325A8" w:rsidRPr="00604BC4" w:rsidRDefault="00F325A8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61D43BF4" w14:textId="77777777" w:rsidR="00F325A8" w:rsidRPr="00604BC4" w:rsidRDefault="00F325A8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260CEF6F" w14:textId="77777777" w:rsidR="00F325A8" w:rsidRPr="00604BC4" w:rsidRDefault="00F325A8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594A4F76" w14:textId="77777777" w:rsidR="00F325A8" w:rsidRPr="00604BC4" w:rsidRDefault="00F325A8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F325A8" w:rsidRPr="00604BC4" w14:paraId="3641B3D4" w14:textId="77777777" w:rsidTr="00F968A7">
        <w:trPr>
          <w:trHeight w:val="284"/>
        </w:trPr>
        <w:tc>
          <w:tcPr>
            <w:tcW w:w="625" w:type="pct"/>
            <w:vAlign w:val="center"/>
          </w:tcPr>
          <w:p w14:paraId="690E5E69" w14:textId="3BF0D369" w:rsidR="00F325A8" w:rsidRPr="00F325A8" w:rsidRDefault="00F325A8" w:rsidP="00F325A8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F325A8">
              <w:rPr>
                <w:rFonts w:ascii="ＭＳ Ｐ明朝" w:eastAsia="ＭＳ Ｐ明朝" w:hAnsi="ＭＳ Ｐ明朝" w:hint="eastAsia"/>
                <w:sz w:val="20"/>
              </w:rPr>
              <w:t>１８６</w:t>
            </w:r>
          </w:p>
        </w:tc>
        <w:tc>
          <w:tcPr>
            <w:tcW w:w="625" w:type="pct"/>
            <w:vAlign w:val="center"/>
          </w:tcPr>
          <w:p w14:paraId="6748D83B" w14:textId="77777777" w:rsidR="00F325A8" w:rsidRPr="00604BC4" w:rsidRDefault="00F325A8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709C3376" w14:textId="77777777" w:rsidR="00F325A8" w:rsidRPr="00604BC4" w:rsidRDefault="00F325A8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336F2284" w14:textId="77777777" w:rsidR="00F325A8" w:rsidRPr="00604BC4" w:rsidRDefault="00F325A8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498BE41D" w14:textId="77777777" w:rsidR="00F325A8" w:rsidRPr="00604BC4" w:rsidRDefault="00F325A8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16BB154A" w14:textId="77777777" w:rsidR="00F325A8" w:rsidRPr="00604BC4" w:rsidRDefault="00F325A8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222C68D0" w14:textId="77777777" w:rsidR="00F325A8" w:rsidRPr="00604BC4" w:rsidRDefault="00F325A8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1CBDBE7E" w14:textId="77777777" w:rsidR="00F325A8" w:rsidRPr="00604BC4" w:rsidRDefault="00F325A8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F325A8" w:rsidRPr="00604BC4" w14:paraId="6DB31EDC" w14:textId="77777777" w:rsidTr="00F968A7">
        <w:trPr>
          <w:trHeight w:val="284"/>
        </w:trPr>
        <w:tc>
          <w:tcPr>
            <w:tcW w:w="625" w:type="pct"/>
            <w:vAlign w:val="center"/>
          </w:tcPr>
          <w:p w14:paraId="119C8D82" w14:textId="7AB7CAEA" w:rsidR="00F325A8" w:rsidRPr="00F325A8" w:rsidRDefault="00F325A8" w:rsidP="00F325A8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F325A8">
              <w:rPr>
                <w:rFonts w:ascii="ＭＳ Ｐ明朝" w:eastAsia="ＭＳ Ｐ明朝" w:hAnsi="ＭＳ Ｐ明朝" w:hint="eastAsia"/>
                <w:sz w:val="20"/>
              </w:rPr>
              <w:t>１８７</w:t>
            </w:r>
          </w:p>
        </w:tc>
        <w:tc>
          <w:tcPr>
            <w:tcW w:w="625" w:type="pct"/>
            <w:vAlign w:val="center"/>
          </w:tcPr>
          <w:p w14:paraId="3DED5E43" w14:textId="77777777" w:rsidR="00F325A8" w:rsidRPr="00604BC4" w:rsidRDefault="00F325A8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5646065B" w14:textId="77777777" w:rsidR="00F325A8" w:rsidRPr="00604BC4" w:rsidRDefault="00F325A8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576EBEFA" w14:textId="77777777" w:rsidR="00F325A8" w:rsidRPr="00604BC4" w:rsidRDefault="00F325A8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4EA16891" w14:textId="77777777" w:rsidR="00F325A8" w:rsidRPr="00604BC4" w:rsidRDefault="00F325A8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21356429" w14:textId="77777777" w:rsidR="00F325A8" w:rsidRPr="00604BC4" w:rsidRDefault="00F325A8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18503870" w14:textId="77777777" w:rsidR="00F325A8" w:rsidRPr="00604BC4" w:rsidRDefault="00F325A8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5891D55C" w14:textId="77777777" w:rsidR="00F325A8" w:rsidRPr="00604BC4" w:rsidRDefault="00F325A8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F325A8" w:rsidRPr="00604BC4" w14:paraId="5A0C6B15" w14:textId="77777777" w:rsidTr="00F968A7">
        <w:trPr>
          <w:trHeight w:val="284"/>
        </w:trPr>
        <w:tc>
          <w:tcPr>
            <w:tcW w:w="625" w:type="pct"/>
            <w:vAlign w:val="center"/>
          </w:tcPr>
          <w:p w14:paraId="0BB3C21B" w14:textId="5EC2CD76" w:rsidR="00F325A8" w:rsidRPr="00F325A8" w:rsidRDefault="00F325A8" w:rsidP="00F325A8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F325A8">
              <w:rPr>
                <w:rFonts w:ascii="ＭＳ Ｐ明朝" w:eastAsia="ＭＳ Ｐ明朝" w:hAnsi="ＭＳ Ｐ明朝" w:hint="eastAsia"/>
                <w:sz w:val="20"/>
              </w:rPr>
              <w:t>１８８</w:t>
            </w:r>
          </w:p>
        </w:tc>
        <w:tc>
          <w:tcPr>
            <w:tcW w:w="625" w:type="pct"/>
            <w:vAlign w:val="center"/>
          </w:tcPr>
          <w:p w14:paraId="0A2A33BE" w14:textId="77777777" w:rsidR="00F325A8" w:rsidRPr="00604BC4" w:rsidRDefault="00F325A8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100FC0C4" w14:textId="77777777" w:rsidR="00F325A8" w:rsidRPr="00604BC4" w:rsidRDefault="00F325A8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4762D048" w14:textId="77777777" w:rsidR="00F325A8" w:rsidRPr="00604BC4" w:rsidRDefault="00F325A8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34DD3306" w14:textId="77777777" w:rsidR="00F325A8" w:rsidRPr="00604BC4" w:rsidRDefault="00F325A8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24FB30FE" w14:textId="77777777" w:rsidR="00F325A8" w:rsidRPr="00604BC4" w:rsidRDefault="00F325A8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53934282" w14:textId="77777777" w:rsidR="00F325A8" w:rsidRPr="00604BC4" w:rsidRDefault="00F325A8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536B64F2" w14:textId="77777777" w:rsidR="00F325A8" w:rsidRPr="00604BC4" w:rsidRDefault="00F325A8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F325A8" w:rsidRPr="00604BC4" w14:paraId="4C9F1057" w14:textId="77777777" w:rsidTr="00F968A7">
        <w:trPr>
          <w:trHeight w:val="284"/>
        </w:trPr>
        <w:tc>
          <w:tcPr>
            <w:tcW w:w="625" w:type="pct"/>
            <w:vAlign w:val="center"/>
          </w:tcPr>
          <w:p w14:paraId="2974F64C" w14:textId="2DCE93F9" w:rsidR="00F325A8" w:rsidRPr="00F325A8" w:rsidRDefault="00F325A8" w:rsidP="00F325A8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F325A8">
              <w:rPr>
                <w:rFonts w:ascii="ＭＳ Ｐ明朝" w:eastAsia="ＭＳ Ｐ明朝" w:hAnsi="ＭＳ Ｐ明朝" w:hint="eastAsia"/>
                <w:sz w:val="20"/>
              </w:rPr>
              <w:t>１８９</w:t>
            </w:r>
          </w:p>
        </w:tc>
        <w:tc>
          <w:tcPr>
            <w:tcW w:w="625" w:type="pct"/>
            <w:vAlign w:val="center"/>
          </w:tcPr>
          <w:p w14:paraId="07198A25" w14:textId="77777777" w:rsidR="00F325A8" w:rsidRPr="00604BC4" w:rsidRDefault="00F325A8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79D55A52" w14:textId="77777777" w:rsidR="00F325A8" w:rsidRPr="00604BC4" w:rsidRDefault="00F325A8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08F6F46D" w14:textId="77777777" w:rsidR="00F325A8" w:rsidRPr="00604BC4" w:rsidRDefault="00F325A8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050BBE29" w14:textId="77777777" w:rsidR="00F325A8" w:rsidRPr="00604BC4" w:rsidRDefault="00F325A8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2E8AE617" w14:textId="77777777" w:rsidR="00F325A8" w:rsidRPr="00604BC4" w:rsidRDefault="00F325A8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21A9C6DD" w14:textId="77777777" w:rsidR="00F325A8" w:rsidRPr="00604BC4" w:rsidRDefault="00F325A8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093EE335" w14:textId="77777777" w:rsidR="00F325A8" w:rsidRPr="00604BC4" w:rsidRDefault="00F325A8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F325A8" w:rsidRPr="00604BC4" w14:paraId="5453E89D" w14:textId="77777777" w:rsidTr="00F968A7">
        <w:trPr>
          <w:trHeight w:val="284"/>
        </w:trPr>
        <w:tc>
          <w:tcPr>
            <w:tcW w:w="625" w:type="pct"/>
            <w:vAlign w:val="center"/>
          </w:tcPr>
          <w:p w14:paraId="0D42BA44" w14:textId="120A0788" w:rsidR="00F325A8" w:rsidRPr="00F325A8" w:rsidRDefault="00F325A8" w:rsidP="00F325A8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F325A8">
              <w:rPr>
                <w:rFonts w:ascii="ＭＳ Ｐ明朝" w:eastAsia="ＭＳ Ｐ明朝" w:hAnsi="ＭＳ Ｐ明朝" w:hint="eastAsia"/>
                <w:sz w:val="20"/>
              </w:rPr>
              <w:t>１９０</w:t>
            </w:r>
          </w:p>
        </w:tc>
        <w:tc>
          <w:tcPr>
            <w:tcW w:w="625" w:type="pct"/>
            <w:vAlign w:val="center"/>
          </w:tcPr>
          <w:p w14:paraId="53F08251" w14:textId="77777777" w:rsidR="00F325A8" w:rsidRPr="00604BC4" w:rsidRDefault="00F325A8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4CC43F6E" w14:textId="77777777" w:rsidR="00F325A8" w:rsidRPr="00604BC4" w:rsidRDefault="00F325A8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1FC24F48" w14:textId="77777777" w:rsidR="00F325A8" w:rsidRPr="00604BC4" w:rsidRDefault="00F325A8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7C683B58" w14:textId="77777777" w:rsidR="00F325A8" w:rsidRPr="00604BC4" w:rsidRDefault="00F325A8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45B99608" w14:textId="77777777" w:rsidR="00F325A8" w:rsidRPr="00604BC4" w:rsidRDefault="00F325A8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7BBD7C81" w14:textId="77777777" w:rsidR="00F325A8" w:rsidRPr="00604BC4" w:rsidRDefault="00F325A8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2F5E6BA2" w14:textId="77777777" w:rsidR="00F325A8" w:rsidRPr="00604BC4" w:rsidRDefault="00F325A8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F325A8" w:rsidRPr="00604BC4" w14:paraId="40DC43AD" w14:textId="77777777" w:rsidTr="00F325A8">
        <w:trPr>
          <w:trHeight w:val="284"/>
        </w:trPr>
        <w:tc>
          <w:tcPr>
            <w:tcW w:w="625" w:type="pct"/>
            <w:vAlign w:val="center"/>
          </w:tcPr>
          <w:p w14:paraId="320FA2CE" w14:textId="28C837B1" w:rsidR="00F325A8" w:rsidRPr="00F325A8" w:rsidRDefault="00F325A8" w:rsidP="00F325A8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F325A8">
              <w:rPr>
                <w:rFonts w:ascii="ＭＳ Ｐ明朝" w:eastAsia="ＭＳ Ｐ明朝" w:hAnsi="ＭＳ Ｐ明朝" w:hint="eastAsia"/>
                <w:sz w:val="20"/>
              </w:rPr>
              <w:t>１９１</w:t>
            </w:r>
          </w:p>
        </w:tc>
        <w:tc>
          <w:tcPr>
            <w:tcW w:w="625" w:type="pct"/>
            <w:vAlign w:val="center"/>
          </w:tcPr>
          <w:p w14:paraId="1CE59586" w14:textId="77777777" w:rsidR="00F325A8" w:rsidRPr="00604BC4" w:rsidRDefault="00F325A8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2EA6039B" w14:textId="77777777" w:rsidR="00F325A8" w:rsidRPr="00604BC4" w:rsidRDefault="00F325A8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31E5278D" w14:textId="77777777" w:rsidR="00F325A8" w:rsidRPr="00604BC4" w:rsidRDefault="00F325A8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3F2B28AF" w14:textId="77777777" w:rsidR="00F325A8" w:rsidRPr="00604BC4" w:rsidRDefault="00F325A8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75C4A0F4" w14:textId="77777777" w:rsidR="00F325A8" w:rsidRPr="00604BC4" w:rsidRDefault="00F325A8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135FB99D" w14:textId="77777777" w:rsidR="00F325A8" w:rsidRPr="00604BC4" w:rsidRDefault="00F325A8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5A607102" w14:textId="77777777" w:rsidR="00F325A8" w:rsidRPr="00604BC4" w:rsidRDefault="00F325A8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F325A8" w:rsidRPr="00604BC4" w14:paraId="62D554B0" w14:textId="77777777" w:rsidTr="00F325A8">
        <w:trPr>
          <w:trHeight w:val="284"/>
        </w:trPr>
        <w:tc>
          <w:tcPr>
            <w:tcW w:w="625" w:type="pct"/>
            <w:vAlign w:val="center"/>
          </w:tcPr>
          <w:p w14:paraId="5D1D178B" w14:textId="2A160350" w:rsidR="00F325A8" w:rsidRPr="00F325A8" w:rsidRDefault="00F325A8" w:rsidP="00F325A8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F325A8">
              <w:rPr>
                <w:rFonts w:ascii="ＭＳ Ｐ明朝" w:eastAsia="ＭＳ Ｐ明朝" w:hAnsi="ＭＳ Ｐ明朝" w:hint="eastAsia"/>
                <w:sz w:val="20"/>
              </w:rPr>
              <w:t>１９２</w:t>
            </w:r>
          </w:p>
        </w:tc>
        <w:tc>
          <w:tcPr>
            <w:tcW w:w="625" w:type="pct"/>
            <w:vAlign w:val="center"/>
          </w:tcPr>
          <w:p w14:paraId="401D0537" w14:textId="77777777" w:rsidR="00F325A8" w:rsidRPr="00604BC4" w:rsidRDefault="00F325A8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345DE107" w14:textId="77777777" w:rsidR="00F325A8" w:rsidRPr="00604BC4" w:rsidRDefault="00F325A8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108E9F6A" w14:textId="77777777" w:rsidR="00F325A8" w:rsidRPr="00604BC4" w:rsidRDefault="00F325A8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4A865F21" w14:textId="77777777" w:rsidR="00F325A8" w:rsidRPr="00604BC4" w:rsidRDefault="00F325A8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1FFC429E" w14:textId="77777777" w:rsidR="00F325A8" w:rsidRPr="00604BC4" w:rsidRDefault="00F325A8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2B9461C5" w14:textId="77777777" w:rsidR="00F325A8" w:rsidRPr="00604BC4" w:rsidRDefault="00F325A8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76778925" w14:textId="77777777" w:rsidR="00F325A8" w:rsidRPr="00604BC4" w:rsidRDefault="00F325A8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F325A8" w:rsidRPr="00604BC4" w14:paraId="740604EA" w14:textId="77777777" w:rsidTr="00F325A8">
        <w:trPr>
          <w:trHeight w:val="284"/>
        </w:trPr>
        <w:tc>
          <w:tcPr>
            <w:tcW w:w="625" w:type="pct"/>
            <w:vAlign w:val="center"/>
          </w:tcPr>
          <w:p w14:paraId="2D1ED4B5" w14:textId="266B02CA" w:rsidR="00F325A8" w:rsidRPr="00F325A8" w:rsidRDefault="00F325A8" w:rsidP="00F325A8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F325A8">
              <w:rPr>
                <w:rFonts w:ascii="ＭＳ Ｐ明朝" w:eastAsia="ＭＳ Ｐ明朝" w:hAnsi="ＭＳ Ｐ明朝" w:hint="eastAsia"/>
                <w:sz w:val="20"/>
              </w:rPr>
              <w:t>１９３</w:t>
            </w:r>
          </w:p>
        </w:tc>
        <w:tc>
          <w:tcPr>
            <w:tcW w:w="625" w:type="pct"/>
            <w:vAlign w:val="center"/>
          </w:tcPr>
          <w:p w14:paraId="12D2E565" w14:textId="77777777" w:rsidR="00F325A8" w:rsidRPr="00604BC4" w:rsidRDefault="00F325A8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3FB70BAA" w14:textId="77777777" w:rsidR="00F325A8" w:rsidRPr="00604BC4" w:rsidRDefault="00F325A8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6C474688" w14:textId="77777777" w:rsidR="00F325A8" w:rsidRPr="00604BC4" w:rsidRDefault="00F325A8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0569BE14" w14:textId="77777777" w:rsidR="00F325A8" w:rsidRPr="00604BC4" w:rsidRDefault="00F325A8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44ADC3AE" w14:textId="77777777" w:rsidR="00F325A8" w:rsidRPr="00604BC4" w:rsidRDefault="00F325A8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5938CFD0" w14:textId="77777777" w:rsidR="00F325A8" w:rsidRPr="00604BC4" w:rsidRDefault="00F325A8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73894416" w14:textId="77777777" w:rsidR="00F325A8" w:rsidRPr="00604BC4" w:rsidRDefault="00F325A8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F325A8" w:rsidRPr="00604BC4" w14:paraId="0451BF15" w14:textId="77777777" w:rsidTr="00F325A8">
        <w:trPr>
          <w:trHeight w:val="284"/>
        </w:trPr>
        <w:tc>
          <w:tcPr>
            <w:tcW w:w="625" w:type="pct"/>
            <w:vAlign w:val="center"/>
          </w:tcPr>
          <w:p w14:paraId="25F767D7" w14:textId="04FB5DDF" w:rsidR="00F325A8" w:rsidRPr="00F325A8" w:rsidRDefault="00F325A8" w:rsidP="00F325A8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F325A8">
              <w:rPr>
                <w:rFonts w:ascii="ＭＳ Ｐ明朝" w:eastAsia="ＭＳ Ｐ明朝" w:hAnsi="ＭＳ Ｐ明朝" w:hint="eastAsia"/>
                <w:sz w:val="20"/>
              </w:rPr>
              <w:t>１９４</w:t>
            </w:r>
          </w:p>
        </w:tc>
        <w:tc>
          <w:tcPr>
            <w:tcW w:w="625" w:type="pct"/>
            <w:vAlign w:val="center"/>
          </w:tcPr>
          <w:p w14:paraId="1F576D10" w14:textId="77777777" w:rsidR="00F325A8" w:rsidRPr="00604BC4" w:rsidRDefault="00F325A8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77FFBD00" w14:textId="77777777" w:rsidR="00F325A8" w:rsidRPr="00604BC4" w:rsidRDefault="00F325A8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2902A010" w14:textId="77777777" w:rsidR="00F325A8" w:rsidRPr="00604BC4" w:rsidRDefault="00F325A8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64C3516A" w14:textId="77777777" w:rsidR="00F325A8" w:rsidRPr="00604BC4" w:rsidRDefault="00F325A8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341733EA" w14:textId="77777777" w:rsidR="00F325A8" w:rsidRPr="00604BC4" w:rsidRDefault="00F325A8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792F5AC4" w14:textId="77777777" w:rsidR="00F325A8" w:rsidRPr="00604BC4" w:rsidRDefault="00F325A8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28BA0B57" w14:textId="77777777" w:rsidR="00F325A8" w:rsidRPr="00604BC4" w:rsidRDefault="00F325A8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F325A8" w:rsidRPr="00604BC4" w14:paraId="3DB295F2" w14:textId="77777777" w:rsidTr="00F325A8">
        <w:trPr>
          <w:trHeight w:val="284"/>
        </w:trPr>
        <w:tc>
          <w:tcPr>
            <w:tcW w:w="625" w:type="pct"/>
            <w:vAlign w:val="center"/>
          </w:tcPr>
          <w:p w14:paraId="4F1C3E21" w14:textId="3308FBB4" w:rsidR="00F325A8" w:rsidRPr="00F325A8" w:rsidRDefault="00F325A8" w:rsidP="00F325A8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F325A8">
              <w:rPr>
                <w:rFonts w:ascii="ＭＳ Ｐ明朝" w:eastAsia="ＭＳ Ｐ明朝" w:hAnsi="ＭＳ Ｐ明朝" w:hint="eastAsia"/>
                <w:sz w:val="20"/>
              </w:rPr>
              <w:t>１９５</w:t>
            </w:r>
          </w:p>
        </w:tc>
        <w:tc>
          <w:tcPr>
            <w:tcW w:w="625" w:type="pct"/>
            <w:vAlign w:val="center"/>
          </w:tcPr>
          <w:p w14:paraId="098845FE" w14:textId="77777777" w:rsidR="00F325A8" w:rsidRPr="00604BC4" w:rsidRDefault="00F325A8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4BF1D81F" w14:textId="77777777" w:rsidR="00F325A8" w:rsidRPr="00604BC4" w:rsidRDefault="00F325A8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17FCF59B" w14:textId="77777777" w:rsidR="00F325A8" w:rsidRPr="00604BC4" w:rsidRDefault="00F325A8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5E66F4B4" w14:textId="77777777" w:rsidR="00F325A8" w:rsidRPr="00604BC4" w:rsidRDefault="00F325A8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2EC67C7A" w14:textId="77777777" w:rsidR="00F325A8" w:rsidRPr="00604BC4" w:rsidRDefault="00F325A8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0FA21B0E" w14:textId="77777777" w:rsidR="00F325A8" w:rsidRPr="00604BC4" w:rsidRDefault="00F325A8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58F4AD8B" w14:textId="77777777" w:rsidR="00F325A8" w:rsidRPr="00604BC4" w:rsidRDefault="00F325A8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F325A8" w:rsidRPr="00604BC4" w14:paraId="16443A60" w14:textId="77777777" w:rsidTr="00F325A8">
        <w:trPr>
          <w:trHeight w:val="284"/>
        </w:trPr>
        <w:tc>
          <w:tcPr>
            <w:tcW w:w="625" w:type="pct"/>
            <w:vAlign w:val="center"/>
          </w:tcPr>
          <w:p w14:paraId="072F46B3" w14:textId="5A35A35D" w:rsidR="00F325A8" w:rsidRPr="00F325A8" w:rsidRDefault="00F325A8" w:rsidP="00F325A8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F325A8">
              <w:rPr>
                <w:rFonts w:ascii="ＭＳ Ｐ明朝" w:eastAsia="ＭＳ Ｐ明朝" w:hAnsi="ＭＳ Ｐ明朝" w:hint="eastAsia"/>
                <w:sz w:val="20"/>
              </w:rPr>
              <w:t>１９６</w:t>
            </w:r>
          </w:p>
        </w:tc>
        <w:tc>
          <w:tcPr>
            <w:tcW w:w="625" w:type="pct"/>
            <w:vAlign w:val="center"/>
          </w:tcPr>
          <w:p w14:paraId="3BB7F614" w14:textId="77777777" w:rsidR="00F325A8" w:rsidRPr="00604BC4" w:rsidRDefault="00F325A8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1B6827D2" w14:textId="77777777" w:rsidR="00F325A8" w:rsidRPr="00604BC4" w:rsidRDefault="00F325A8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05CC72DE" w14:textId="77777777" w:rsidR="00F325A8" w:rsidRPr="00604BC4" w:rsidRDefault="00F325A8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0F5F5E62" w14:textId="77777777" w:rsidR="00F325A8" w:rsidRPr="00604BC4" w:rsidRDefault="00F325A8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58B47DC3" w14:textId="77777777" w:rsidR="00F325A8" w:rsidRPr="00604BC4" w:rsidRDefault="00F325A8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1F498978" w14:textId="77777777" w:rsidR="00F325A8" w:rsidRPr="00604BC4" w:rsidRDefault="00F325A8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632B7C16" w14:textId="77777777" w:rsidR="00F325A8" w:rsidRPr="00604BC4" w:rsidRDefault="00F325A8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F325A8" w:rsidRPr="00604BC4" w14:paraId="73C92FE0" w14:textId="77777777" w:rsidTr="00F325A8">
        <w:trPr>
          <w:trHeight w:val="284"/>
        </w:trPr>
        <w:tc>
          <w:tcPr>
            <w:tcW w:w="625" w:type="pct"/>
            <w:vAlign w:val="center"/>
          </w:tcPr>
          <w:p w14:paraId="52803B4F" w14:textId="7954BE58" w:rsidR="00F325A8" w:rsidRPr="00F325A8" w:rsidRDefault="00F325A8" w:rsidP="00F325A8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F325A8">
              <w:rPr>
                <w:rFonts w:ascii="ＭＳ Ｐ明朝" w:eastAsia="ＭＳ Ｐ明朝" w:hAnsi="ＭＳ Ｐ明朝" w:hint="eastAsia"/>
                <w:sz w:val="20"/>
              </w:rPr>
              <w:t>１９７</w:t>
            </w:r>
          </w:p>
        </w:tc>
        <w:tc>
          <w:tcPr>
            <w:tcW w:w="625" w:type="pct"/>
            <w:vAlign w:val="center"/>
          </w:tcPr>
          <w:p w14:paraId="1C7015A6" w14:textId="77777777" w:rsidR="00F325A8" w:rsidRPr="00604BC4" w:rsidRDefault="00F325A8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12FB53E1" w14:textId="77777777" w:rsidR="00F325A8" w:rsidRPr="00604BC4" w:rsidRDefault="00F325A8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4ECD98A8" w14:textId="77777777" w:rsidR="00F325A8" w:rsidRPr="00604BC4" w:rsidRDefault="00F325A8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40664E88" w14:textId="77777777" w:rsidR="00F325A8" w:rsidRPr="00604BC4" w:rsidRDefault="00F325A8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2FDF87A8" w14:textId="77777777" w:rsidR="00F325A8" w:rsidRPr="00604BC4" w:rsidRDefault="00F325A8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2D64001D" w14:textId="77777777" w:rsidR="00F325A8" w:rsidRPr="00604BC4" w:rsidRDefault="00F325A8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70652855" w14:textId="77777777" w:rsidR="00F325A8" w:rsidRPr="00604BC4" w:rsidRDefault="00F325A8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F325A8" w:rsidRPr="00604BC4" w14:paraId="54252A50" w14:textId="77777777" w:rsidTr="00F325A8">
        <w:trPr>
          <w:trHeight w:val="284"/>
        </w:trPr>
        <w:tc>
          <w:tcPr>
            <w:tcW w:w="625" w:type="pct"/>
            <w:vAlign w:val="center"/>
          </w:tcPr>
          <w:p w14:paraId="083E8CE7" w14:textId="6B77D3E3" w:rsidR="00F325A8" w:rsidRPr="00F325A8" w:rsidRDefault="00F325A8" w:rsidP="00F325A8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F325A8">
              <w:rPr>
                <w:rFonts w:ascii="ＭＳ Ｐ明朝" w:eastAsia="ＭＳ Ｐ明朝" w:hAnsi="ＭＳ Ｐ明朝" w:hint="eastAsia"/>
                <w:sz w:val="20"/>
              </w:rPr>
              <w:t>１９８</w:t>
            </w:r>
          </w:p>
        </w:tc>
        <w:tc>
          <w:tcPr>
            <w:tcW w:w="625" w:type="pct"/>
            <w:vAlign w:val="center"/>
          </w:tcPr>
          <w:p w14:paraId="62B03C61" w14:textId="77777777" w:rsidR="00F325A8" w:rsidRPr="00604BC4" w:rsidRDefault="00F325A8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1E093380" w14:textId="77777777" w:rsidR="00F325A8" w:rsidRPr="00604BC4" w:rsidRDefault="00F325A8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62097C4E" w14:textId="77777777" w:rsidR="00F325A8" w:rsidRPr="00604BC4" w:rsidRDefault="00F325A8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20F2AF21" w14:textId="77777777" w:rsidR="00F325A8" w:rsidRPr="00604BC4" w:rsidRDefault="00F325A8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193542F5" w14:textId="77777777" w:rsidR="00F325A8" w:rsidRPr="00604BC4" w:rsidRDefault="00F325A8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2B566CCC" w14:textId="77777777" w:rsidR="00F325A8" w:rsidRPr="00604BC4" w:rsidRDefault="00F325A8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2D98A600" w14:textId="77777777" w:rsidR="00F325A8" w:rsidRPr="00604BC4" w:rsidRDefault="00F325A8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F325A8" w:rsidRPr="00604BC4" w14:paraId="32230F41" w14:textId="77777777" w:rsidTr="00F325A8">
        <w:trPr>
          <w:trHeight w:val="284"/>
        </w:trPr>
        <w:tc>
          <w:tcPr>
            <w:tcW w:w="625" w:type="pct"/>
            <w:vAlign w:val="center"/>
          </w:tcPr>
          <w:p w14:paraId="30D51083" w14:textId="3678A14B" w:rsidR="00F325A8" w:rsidRPr="00F325A8" w:rsidRDefault="00F325A8" w:rsidP="00F325A8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F325A8">
              <w:rPr>
                <w:rFonts w:ascii="ＭＳ Ｐ明朝" w:eastAsia="ＭＳ Ｐ明朝" w:hAnsi="ＭＳ Ｐ明朝" w:hint="eastAsia"/>
                <w:sz w:val="20"/>
              </w:rPr>
              <w:t>１９９</w:t>
            </w:r>
          </w:p>
        </w:tc>
        <w:tc>
          <w:tcPr>
            <w:tcW w:w="625" w:type="pct"/>
            <w:vAlign w:val="center"/>
          </w:tcPr>
          <w:p w14:paraId="78E73612" w14:textId="77777777" w:rsidR="00F325A8" w:rsidRPr="00604BC4" w:rsidRDefault="00F325A8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5912517D" w14:textId="77777777" w:rsidR="00F325A8" w:rsidRPr="00604BC4" w:rsidRDefault="00F325A8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2ECD197A" w14:textId="77777777" w:rsidR="00F325A8" w:rsidRPr="00604BC4" w:rsidRDefault="00F325A8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0D573AD6" w14:textId="77777777" w:rsidR="00F325A8" w:rsidRPr="00604BC4" w:rsidRDefault="00F325A8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6678CB3A" w14:textId="77777777" w:rsidR="00F325A8" w:rsidRPr="00604BC4" w:rsidRDefault="00F325A8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431965B5" w14:textId="77777777" w:rsidR="00F325A8" w:rsidRPr="00604BC4" w:rsidRDefault="00F325A8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405FB156" w14:textId="77777777" w:rsidR="00F325A8" w:rsidRPr="00604BC4" w:rsidRDefault="00F325A8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F325A8" w:rsidRPr="00604BC4" w14:paraId="4D1BD5BC" w14:textId="77777777" w:rsidTr="009B745E">
        <w:trPr>
          <w:trHeight w:val="284"/>
        </w:trPr>
        <w:tc>
          <w:tcPr>
            <w:tcW w:w="625" w:type="pct"/>
          </w:tcPr>
          <w:p w14:paraId="060CF062" w14:textId="74A091C5" w:rsidR="00F325A8" w:rsidRPr="00F325A8" w:rsidRDefault="00F325A8" w:rsidP="00F325A8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F325A8">
              <w:rPr>
                <w:rFonts w:ascii="ＭＳ Ｐ明朝" w:eastAsia="ＭＳ Ｐ明朝" w:hAnsi="ＭＳ Ｐ明朝" w:hint="eastAsia"/>
                <w:sz w:val="20"/>
              </w:rPr>
              <w:t>２００</w:t>
            </w:r>
          </w:p>
        </w:tc>
        <w:tc>
          <w:tcPr>
            <w:tcW w:w="625" w:type="pct"/>
            <w:vAlign w:val="center"/>
          </w:tcPr>
          <w:p w14:paraId="396E82D2" w14:textId="77777777" w:rsidR="00F325A8" w:rsidRPr="00604BC4" w:rsidRDefault="00F325A8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5F9D7400" w14:textId="77777777" w:rsidR="00F325A8" w:rsidRPr="00604BC4" w:rsidRDefault="00F325A8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3678094E" w14:textId="77777777" w:rsidR="00F325A8" w:rsidRPr="00604BC4" w:rsidRDefault="00F325A8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3609BEFE" w14:textId="77777777" w:rsidR="00F325A8" w:rsidRPr="00604BC4" w:rsidRDefault="00F325A8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2EF0DEF5" w14:textId="77777777" w:rsidR="00F325A8" w:rsidRPr="00604BC4" w:rsidRDefault="00F325A8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69A617D2" w14:textId="77777777" w:rsidR="00F325A8" w:rsidRPr="00604BC4" w:rsidRDefault="00F325A8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5" w:type="pct"/>
            <w:vAlign w:val="center"/>
          </w:tcPr>
          <w:p w14:paraId="23ECC3AF" w14:textId="77777777" w:rsidR="00F325A8" w:rsidRPr="00604BC4" w:rsidRDefault="00F325A8" w:rsidP="00F325A8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</w:tbl>
    <w:p w14:paraId="5B46F96F" w14:textId="3FE359E0" w:rsidR="00F56A72" w:rsidRPr="00604BC4" w:rsidRDefault="00F325A8" w:rsidP="00F56A72">
      <w:pPr>
        <w:spacing w:line="240" w:lineRule="exact"/>
        <w:ind w:firstLineChars="300" w:firstLine="540"/>
        <w:jc w:val="left"/>
        <w:rPr>
          <w:rFonts w:ascii="Yu Gothic" w:eastAsia="Yu Gothic" w:hAnsi="Yu Gothic"/>
          <w:kern w:val="0"/>
          <w:sz w:val="18"/>
          <w:szCs w:val="18"/>
        </w:rPr>
      </w:pPr>
      <w:r w:rsidRPr="00604BC4">
        <w:rPr>
          <w:rFonts w:ascii="Yu Gothic" w:eastAsia="Yu Gothic" w:hAnsi="Courier New" w:cs="Courier New" w:hint="eastAsia"/>
          <w:sz w:val="18"/>
          <w:szCs w:val="18"/>
        </w:rPr>
        <w:t>＊個人情報の観点から、カルテ番号は下</w:t>
      </w:r>
      <w:r w:rsidRPr="00604BC4">
        <w:rPr>
          <w:rFonts w:ascii="Yu Gothic" w:eastAsia="Yu Gothic" w:hAnsi="Yu Gothic" w:hint="eastAsia"/>
          <w:kern w:val="0"/>
          <w:sz w:val="18"/>
          <w:szCs w:val="18"/>
        </w:rPr>
        <w:t>2桁を記載してください。</w:t>
      </w:r>
    </w:p>
    <w:sectPr w:rsidR="00F56A72" w:rsidRPr="00604BC4" w:rsidSect="001E4F78">
      <w:headerReference w:type="default" r:id="rId8"/>
      <w:pgSz w:w="11906" w:h="16838"/>
      <w:pgMar w:top="1418" w:right="1134" w:bottom="851" w:left="1134" w:header="567" w:footer="737" w:gutter="0"/>
      <w:cols w:space="425"/>
      <w:docGrid w:linePitch="328" w:charSpace="-44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F498BE" w14:textId="77777777" w:rsidR="0054067B" w:rsidRDefault="0054067B">
      <w:r>
        <w:separator/>
      </w:r>
    </w:p>
  </w:endnote>
  <w:endnote w:type="continuationSeparator" w:id="0">
    <w:p w14:paraId="05B999C7" w14:textId="77777777" w:rsidR="0054067B" w:rsidRDefault="00540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Ｐ明朝"/>
    <w:panose1 w:val="020B0604020202020204"/>
    <w:charset w:val="80"/>
    <w:family w:val="auto"/>
    <w:pitch w:val="variable"/>
    <w:sig w:usb0="00000000" w:usb1="00000000" w:usb2="07040001" w:usb3="00000000" w:csb0="00020000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Osaka">
    <w:panose1 w:val="020B0600000000000000"/>
    <w:charset w:val="80"/>
    <w:family w:val="swiss"/>
    <w:pitch w:val="variable"/>
    <w:sig w:usb0="00000001" w:usb1="08070000" w:usb2="00000010" w:usb3="00000000" w:csb0="00020093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1CCE53" w14:textId="77777777" w:rsidR="0054067B" w:rsidRDefault="0054067B">
      <w:r>
        <w:separator/>
      </w:r>
    </w:p>
  </w:footnote>
  <w:footnote w:type="continuationSeparator" w:id="0">
    <w:p w14:paraId="6E4D5E04" w14:textId="77777777" w:rsidR="0054067B" w:rsidRDefault="005406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3A2462" w14:textId="77777777" w:rsidR="00DE57B1" w:rsidRPr="00E76D75" w:rsidRDefault="00DE57B1" w:rsidP="00774125">
    <w:pPr>
      <w:pStyle w:val="ac"/>
      <w:jc w:val="right"/>
      <w:rPr>
        <w:rFonts w:ascii="ＭＳ ゴシック" w:eastAsia="ＭＳ ゴシック" w:hAnsi="ＭＳ ゴシック"/>
        <w:b/>
        <w:color w:val="595959"/>
        <w:sz w:val="16"/>
        <w:szCs w:val="16"/>
        <w:lang w:eastAsia="ja-JP"/>
      </w:rPr>
    </w:pPr>
    <w:r w:rsidRPr="00E76D75">
      <w:rPr>
        <w:rFonts w:ascii="ＭＳ ゴシック" w:eastAsia="ＭＳ ゴシック" w:hAnsi="ＭＳ ゴシック" w:hint="eastAsia"/>
        <w:b/>
        <w:color w:val="595959"/>
        <w:sz w:val="16"/>
        <w:szCs w:val="16"/>
        <w:lang w:eastAsia="ja-JP"/>
      </w:rPr>
      <w:t>〔新規・管理胚培養士用〕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347F0"/>
    <w:multiLevelType w:val="hybridMultilevel"/>
    <w:tmpl w:val="F718E6F4"/>
    <w:lvl w:ilvl="0" w:tplc="CD5693F6">
      <w:start w:val="6"/>
      <w:numFmt w:val="decimalFullWidth"/>
      <w:lvlText w:val="%1．"/>
      <w:lvlJc w:val="left"/>
      <w:pPr>
        <w:tabs>
          <w:tab w:val="num" w:pos="1260"/>
        </w:tabs>
        <w:ind w:left="126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40"/>
        </w:tabs>
        <w:ind w:left="1740" w:hanging="48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48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80"/>
        </w:tabs>
        <w:ind w:left="3180" w:hanging="48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60"/>
        </w:tabs>
        <w:ind w:left="36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48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20"/>
        </w:tabs>
        <w:ind w:left="4620" w:hanging="48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100"/>
        </w:tabs>
        <w:ind w:left="5100" w:hanging="480"/>
      </w:pPr>
    </w:lvl>
  </w:abstractNum>
  <w:abstractNum w:abstractNumId="1" w15:restartNumberingAfterBreak="0">
    <w:nsid w:val="0E480184"/>
    <w:multiLevelType w:val="hybridMultilevel"/>
    <w:tmpl w:val="106C70AE"/>
    <w:lvl w:ilvl="0" w:tplc="F78AF00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BA66959"/>
    <w:multiLevelType w:val="hybridMultilevel"/>
    <w:tmpl w:val="884C4362"/>
    <w:lvl w:ilvl="0" w:tplc="C7C0AB5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24534DFB"/>
    <w:multiLevelType w:val="hybridMultilevel"/>
    <w:tmpl w:val="76DC5CC6"/>
    <w:lvl w:ilvl="0" w:tplc="3818E59C">
      <w:start w:val="1"/>
      <w:numFmt w:val="decimalFullWidth"/>
      <w:lvlText w:val="（%1）"/>
      <w:lvlJc w:val="left"/>
      <w:pPr>
        <w:tabs>
          <w:tab w:val="num" w:pos="880"/>
        </w:tabs>
        <w:ind w:left="880" w:hanging="6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80"/>
        </w:tabs>
        <w:ind w:left="1180" w:hanging="48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0"/>
        </w:tabs>
        <w:ind w:left="16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0"/>
        </w:tabs>
        <w:ind w:left="2140" w:hanging="48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0"/>
        </w:tabs>
        <w:ind w:left="2620" w:hanging="48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00"/>
        </w:tabs>
        <w:ind w:left="31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8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60"/>
        </w:tabs>
        <w:ind w:left="4060" w:hanging="48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40"/>
        </w:tabs>
        <w:ind w:left="4540" w:hanging="480"/>
      </w:pPr>
    </w:lvl>
  </w:abstractNum>
  <w:abstractNum w:abstractNumId="4" w15:restartNumberingAfterBreak="0">
    <w:nsid w:val="256D0124"/>
    <w:multiLevelType w:val="hybridMultilevel"/>
    <w:tmpl w:val="111A95E0"/>
    <w:lvl w:ilvl="0" w:tplc="7B56F4F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EF34DCF"/>
    <w:multiLevelType w:val="hybridMultilevel"/>
    <w:tmpl w:val="99C47A44"/>
    <w:lvl w:ilvl="0" w:tplc="33C00416">
      <w:numFmt w:val="bullet"/>
      <w:suff w:val="space"/>
      <w:lvlText w:val="◇"/>
      <w:lvlJc w:val="left"/>
      <w:pPr>
        <w:ind w:left="240" w:hanging="240"/>
      </w:pPr>
      <w:rPr>
        <w:rFonts w:ascii="平成明朝" w:eastAsia="平成明朝" w:hAnsi="Times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373A71B3"/>
    <w:multiLevelType w:val="hybridMultilevel"/>
    <w:tmpl w:val="C090ECF0"/>
    <w:lvl w:ilvl="0" w:tplc="11660D00">
      <w:start w:val="1"/>
      <w:numFmt w:val="decimalFullWidth"/>
      <w:lvlText w:val="%1．"/>
      <w:lvlJc w:val="left"/>
      <w:pPr>
        <w:tabs>
          <w:tab w:val="num" w:pos="1300"/>
        </w:tabs>
        <w:ind w:left="1300" w:hanging="5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40"/>
        </w:tabs>
        <w:ind w:left="1740" w:hanging="48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48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80"/>
        </w:tabs>
        <w:ind w:left="3180" w:hanging="48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60"/>
        </w:tabs>
        <w:ind w:left="36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48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20"/>
        </w:tabs>
        <w:ind w:left="4620" w:hanging="48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100"/>
        </w:tabs>
        <w:ind w:left="5100" w:hanging="480"/>
      </w:pPr>
    </w:lvl>
  </w:abstractNum>
  <w:abstractNum w:abstractNumId="7" w15:restartNumberingAfterBreak="0">
    <w:nsid w:val="46DC24D7"/>
    <w:multiLevelType w:val="hybridMultilevel"/>
    <w:tmpl w:val="99166292"/>
    <w:lvl w:ilvl="0" w:tplc="FF1CE404">
      <w:start w:val="7"/>
      <w:numFmt w:val="decimalFullWidth"/>
      <w:lvlText w:val="（%1）"/>
      <w:lvlJc w:val="left"/>
      <w:pPr>
        <w:tabs>
          <w:tab w:val="num" w:pos="660"/>
        </w:tabs>
        <w:ind w:left="660" w:hanging="6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4D9921DC"/>
    <w:multiLevelType w:val="hybridMultilevel"/>
    <w:tmpl w:val="FD8A4E1A"/>
    <w:lvl w:ilvl="0" w:tplc="EB72F43A">
      <w:start w:val="5"/>
      <w:numFmt w:val="decimalFullWidth"/>
      <w:lvlText w:val="%1．"/>
      <w:lvlJc w:val="left"/>
      <w:pPr>
        <w:tabs>
          <w:tab w:val="num" w:pos="1340"/>
        </w:tabs>
        <w:ind w:left="1340" w:hanging="5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40"/>
        </w:tabs>
        <w:ind w:left="1740" w:hanging="48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48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80"/>
        </w:tabs>
        <w:ind w:left="3180" w:hanging="48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60"/>
        </w:tabs>
        <w:ind w:left="36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48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20"/>
        </w:tabs>
        <w:ind w:left="4620" w:hanging="48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100"/>
        </w:tabs>
        <w:ind w:left="5100" w:hanging="480"/>
      </w:pPr>
    </w:lvl>
  </w:abstractNum>
  <w:abstractNum w:abstractNumId="9" w15:restartNumberingAfterBreak="0">
    <w:nsid w:val="5642765F"/>
    <w:multiLevelType w:val="hybridMultilevel"/>
    <w:tmpl w:val="320C3E50"/>
    <w:lvl w:ilvl="0" w:tplc="5214270C">
      <w:start w:val="6"/>
      <w:numFmt w:val="decimal"/>
      <w:suff w:val="space"/>
      <w:lvlText w:val="%1."/>
      <w:lvlJc w:val="left"/>
      <w:pPr>
        <w:ind w:left="960" w:hanging="18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1740"/>
        </w:tabs>
        <w:ind w:left="174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700"/>
        </w:tabs>
        <w:ind w:left="270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3180"/>
        </w:tabs>
        <w:ind w:left="318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3660"/>
        </w:tabs>
        <w:ind w:left="366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140"/>
        </w:tabs>
        <w:ind w:left="414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4620"/>
        </w:tabs>
        <w:ind w:left="462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5100"/>
        </w:tabs>
        <w:ind w:left="5100" w:hanging="480"/>
      </w:pPr>
    </w:lvl>
  </w:abstractNum>
  <w:abstractNum w:abstractNumId="10" w15:restartNumberingAfterBreak="0">
    <w:nsid w:val="5C766C31"/>
    <w:multiLevelType w:val="multilevel"/>
    <w:tmpl w:val="111A95E0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66633829"/>
    <w:multiLevelType w:val="hybridMultilevel"/>
    <w:tmpl w:val="94503874"/>
    <w:lvl w:ilvl="0" w:tplc="80AAF39E">
      <w:start w:val="1"/>
      <w:numFmt w:val="decimalFullWidth"/>
      <w:lvlText w:val="%1．"/>
      <w:lvlJc w:val="left"/>
      <w:pPr>
        <w:tabs>
          <w:tab w:val="num" w:pos="1300"/>
        </w:tabs>
        <w:ind w:left="1300" w:hanging="5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40"/>
        </w:tabs>
        <w:ind w:left="1740" w:hanging="48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48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80"/>
        </w:tabs>
        <w:ind w:left="3180" w:hanging="48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60"/>
        </w:tabs>
        <w:ind w:left="36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48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20"/>
        </w:tabs>
        <w:ind w:left="4620" w:hanging="48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100"/>
        </w:tabs>
        <w:ind w:left="5100" w:hanging="480"/>
      </w:pPr>
    </w:lvl>
  </w:abstractNum>
  <w:num w:numId="1">
    <w:abstractNumId w:val="6"/>
  </w:num>
  <w:num w:numId="2">
    <w:abstractNumId w:val="11"/>
  </w:num>
  <w:num w:numId="3">
    <w:abstractNumId w:val="8"/>
  </w:num>
  <w:num w:numId="4">
    <w:abstractNumId w:val="3"/>
  </w:num>
  <w:num w:numId="5">
    <w:abstractNumId w:val="4"/>
  </w:num>
  <w:num w:numId="6">
    <w:abstractNumId w:val="1"/>
  </w:num>
  <w:num w:numId="7">
    <w:abstractNumId w:val="2"/>
  </w:num>
  <w:num w:numId="8">
    <w:abstractNumId w:val="7"/>
  </w:num>
  <w:num w:numId="9">
    <w:abstractNumId w:val="5"/>
  </w:num>
  <w:num w:numId="10">
    <w:abstractNumId w:val="0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embedSystemFonts/>
  <w:bordersDoNotSurroundHeader/>
  <w:bordersDoNotSurroundFooter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960"/>
  <w:drawingGridHorizontalSpacing w:val="109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A53"/>
    <w:rsid w:val="000005B4"/>
    <w:rsid w:val="00007788"/>
    <w:rsid w:val="00011887"/>
    <w:rsid w:val="0001525D"/>
    <w:rsid w:val="00030441"/>
    <w:rsid w:val="00030C2A"/>
    <w:rsid w:val="00047724"/>
    <w:rsid w:val="000539EF"/>
    <w:rsid w:val="000549A6"/>
    <w:rsid w:val="00054DE3"/>
    <w:rsid w:val="00055964"/>
    <w:rsid w:val="000602C3"/>
    <w:rsid w:val="00071569"/>
    <w:rsid w:val="0007382A"/>
    <w:rsid w:val="00073891"/>
    <w:rsid w:val="00083580"/>
    <w:rsid w:val="0008540F"/>
    <w:rsid w:val="000868F7"/>
    <w:rsid w:val="000B1DBF"/>
    <w:rsid w:val="000B5AFC"/>
    <w:rsid w:val="000B5B85"/>
    <w:rsid w:val="000C0AB6"/>
    <w:rsid w:val="000C6531"/>
    <w:rsid w:val="000D0028"/>
    <w:rsid w:val="000D6512"/>
    <w:rsid w:val="000D732E"/>
    <w:rsid w:val="000E2DE6"/>
    <w:rsid w:val="000F3C1C"/>
    <w:rsid w:val="000F43CC"/>
    <w:rsid w:val="000F674C"/>
    <w:rsid w:val="0010042A"/>
    <w:rsid w:val="001030C3"/>
    <w:rsid w:val="00105C7D"/>
    <w:rsid w:val="0011275F"/>
    <w:rsid w:val="001154EC"/>
    <w:rsid w:val="00126726"/>
    <w:rsid w:val="00131B52"/>
    <w:rsid w:val="00146D5A"/>
    <w:rsid w:val="0015494C"/>
    <w:rsid w:val="0015622F"/>
    <w:rsid w:val="001640F3"/>
    <w:rsid w:val="00164F5C"/>
    <w:rsid w:val="0016766B"/>
    <w:rsid w:val="00171118"/>
    <w:rsid w:val="00176CC8"/>
    <w:rsid w:val="00181B9A"/>
    <w:rsid w:val="00186346"/>
    <w:rsid w:val="001A01DB"/>
    <w:rsid w:val="001A170E"/>
    <w:rsid w:val="001A7525"/>
    <w:rsid w:val="001B0249"/>
    <w:rsid w:val="001C037D"/>
    <w:rsid w:val="001E1FE7"/>
    <w:rsid w:val="001E3A03"/>
    <w:rsid w:val="001E4F78"/>
    <w:rsid w:val="001E56DA"/>
    <w:rsid w:val="001E78CB"/>
    <w:rsid w:val="001F10EF"/>
    <w:rsid w:val="00201CDE"/>
    <w:rsid w:val="002024A5"/>
    <w:rsid w:val="00203CFE"/>
    <w:rsid w:val="002055D8"/>
    <w:rsid w:val="00205FD2"/>
    <w:rsid w:val="002060B0"/>
    <w:rsid w:val="002063B8"/>
    <w:rsid w:val="0020664B"/>
    <w:rsid w:val="00213ED7"/>
    <w:rsid w:val="00215088"/>
    <w:rsid w:val="0021586F"/>
    <w:rsid w:val="00217DA6"/>
    <w:rsid w:val="00222208"/>
    <w:rsid w:val="00224F91"/>
    <w:rsid w:val="002339E5"/>
    <w:rsid w:val="00233BDE"/>
    <w:rsid w:val="00234BD4"/>
    <w:rsid w:val="0023545E"/>
    <w:rsid w:val="00242A9D"/>
    <w:rsid w:val="00255F7A"/>
    <w:rsid w:val="00260603"/>
    <w:rsid w:val="00275114"/>
    <w:rsid w:val="00290677"/>
    <w:rsid w:val="00294EF4"/>
    <w:rsid w:val="002A2D1E"/>
    <w:rsid w:val="002A460F"/>
    <w:rsid w:val="002B7DE1"/>
    <w:rsid w:val="002D295B"/>
    <w:rsid w:val="002D4840"/>
    <w:rsid w:val="002E69E0"/>
    <w:rsid w:val="002F3FE7"/>
    <w:rsid w:val="002F7B25"/>
    <w:rsid w:val="0030163D"/>
    <w:rsid w:val="00301833"/>
    <w:rsid w:val="003060B6"/>
    <w:rsid w:val="00307070"/>
    <w:rsid w:val="00336732"/>
    <w:rsid w:val="003401CC"/>
    <w:rsid w:val="00341781"/>
    <w:rsid w:val="003419ED"/>
    <w:rsid w:val="00355046"/>
    <w:rsid w:val="00365891"/>
    <w:rsid w:val="00366E97"/>
    <w:rsid w:val="00376719"/>
    <w:rsid w:val="00385A1F"/>
    <w:rsid w:val="0038748C"/>
    <w:rsid w:val="00391B6E"/>
    <w:rsid w:val="0039327B"/>
    <w:rsid w:val="003932DB"/>
    <w:rsid w:val="00393BD5"/>
    <w:rsid w:val="00395384"/>
    <w:rsid w:val="003965EF"/>
    <w:rsid w:val="003A0DBB"/>
    <w:rsid w:val="003B44E6"/>
    <w:rsid w:val="003B4701"/>
    <w:rsid w:val="003C172B"/>
    <w:rsid w:val="003D2192"/>
    <w:rsid w:val="003E0783"/>
    <w:rsid w:val="003F4ED0"/>
    <w:rsid w:val="003F7F17"/>
    <w:rsid w:val="004055A4"/>
    <w:rsid w:val="00406D7D"/>
    <w:rsid w:val="00411704"/>
    <w:rsid w:val="004122BE"/>
    <w:rsid w:val="004164FE"/>
    <w:rsid w:val="00422B5D"/>
    <w:rsid w:val="00423C01"/>
    <w:rsid w:val="004260FF"/>
    <w:rsid w:val="0043187D"/>
    <w:rsid w:val="00445280"/>
    <w:rsid w:val="00446BFC"/>
    <w:rsid w:val="00450F9B"/>
    <w:rsid w:val="004568A6"/>
    <w:rsid w:val="00460939"/>
    <w:rsid w:val="00467CE8"/>
    <w:rsid w:val="00492885"/>
    <w:rsid w:val="004A0A5B"/>
    <w:rsid w:val="004A2124"/>
    <w:rsid w:val="004A353A"/>
    <w:rsid w:val="004C24D9"/>
    <w:rsid w:val="004C452B"/>
    <w:rsid w:val="004C6D46"/>
    <w:rsid w:val="004D23E7"/>
    <w:rsid w:val="004D296C"/>
    <w:rsid w:val="004D37F7"/>
    <w:rsid w:val="004D7F56"/>
    <w:rsid w:val="004F0291"/>
    <w:rsid w:val="004F31BA"/>
    <w:rsid w:val="004F3867"/>
    <w:rsid w:val="004F3E8F"/>
    <w:rsid w:val="004F59A1"/>
    <w:rsid w:val="004F6D15"/>
    <w:rsid w:val="0050554D"/>
    <w:rsid w:val="005141EC"/>
    <w:rsid w:val="0052376E"/>
    <w:rsid w:val="00525513"/>
    <w:rsid w:val="00527D5D"/>
    <w:rsid w:val="00527DCF"/>
    <w:rsid w:val="00534F89"/>
    <w:rsid w:val="0054067B"/>
    <w:rsid w:val="00541B07"/>
    <w:rsid w:val="00561690"/>
    <w:rsid w:val="0056252B"/>
    <w:rsid w:val="00564F8B"/>
    <w:rsid w:val="00566321"/>
    <w:rsid w:val="005768FC"/>
    <w:rsid w:val="00582C13"/>
    <w:rsid w:val="00585F06"/>
    <w:rsid w:val="005871BD"/>
    <w:rsid w:val="005978F2"/>
    <w:rsid w:val="005A613A"/>
    <w:rsid w:val="005B727F"/>
    <w:rsid w:val="005C1C84"/>
    <w:rsid w:val="005C42E1"/>
    <w:rsid w:val="005C503C"/>
    <w:rsid w:val="005C54D2"/>
    <w:rsid w:val="005D1A53"/>
    <w:rsid w:val="005D515E"/>
    <w:rsid w:val="005D51FA"/>
    <w:rsid w:val="005E6C4D"/>
    <w:rsid w:val="005F3487"/>
    <w:rsid w:val="00607BF7"/>
    <w:rsid w:val="006104AB"/>
    <w:rsid w:val="00615AFC"/>
    <w:rsid w:val="00615DC8"/>
    <w:rsid w:val="00615E95"/>
    <w:rsid w:val="00617E39"/>
    <w:rsid w:val="0062249A"/>
    <w:rsid w:val="0062486B"/>
    <w:rsid w:val="0063105B"/>
    <w:rsid w:val="006353A6"/>
    <w:rsid w:val="00641060"/>
    <w:rsid w:val="006538CD"/>
    <w:rsid w:val="00660F27"/>
    <w:rsid w:val="00666359"/>
    <w:rsid w:val="006732C7"/>
    <w:rsid w:val="0067388A"/>
    <w:rsid w:val="006812E3"/>
    <w:rsid w:val="0068387B"/>
    <w:rsid w:val="00692396"/>
    <w:rsid w:val="00692B4A"/>
    <w:rsid w:val="00693AF4"/>
    <w:rsid w:val="006A0E04"/>
    <w:rsid w:val="006A3D93"/>
    <w:rsid w:val="006A5909"/>
    <w:rsid w:val="006B4125"/>
    <w:rsid w:val="006C2082"/>
    <w:rsid w:val="006C5DFD"/>
    <w:rsid w:val="006C6584"/>
    <w:rsid w:val="006D19AB"/>
    <w:rsid w:val="006D3CD5"/>
    <w:rsid w:val="006D55A3"/>
    <w:rsid w:val="006E0875"/>
    <w:rsid w:val="006F3804"/>
    <w:rsid w:val="006F5AD5"/>
    <w:rsid w:val="0070604A"/>
    <w:rsid w:val="007062D3"/>
    <w:rsid w:val="00711627"/>
    <w:rsid w:val="00711FB1"/>
    <w:rsid w:val="007136EA"/>
    <w:rsid w:val="007223BD"/>
    <w:rsid w:val="007269B3"/>
    <w:rsid w:val="007318F8"/>
    <w:rsid w:val="00734866"/>
    <w:rsid w:val="007361F9"/>
    <w:rsid w:val="00736ED8"/>
    <w:rsid w:val="00744A93"/>
    <w:rsid w:val="00757943"/>
    <w:rsid w:val="007645CF"/>
    <w:rsid w:val="007667FB"/>
    <w:rsid w:val="00772D01"/>
    <w:rsid w:val="00774125"/>
    <w:rsid w:val="0077636D"/>
    <w:rsid w:val="0077647A"/>
    <w:rsid w:val="007764B2"/>
    <w:rsid w:val="007821CF"/>
    <w:rsid w:val="00791699"/>
    <w:rsid w:val="007922D3"/>
    <w:rsid w:val="00795012"/>
    <w:rsid w:val="0079719B"/>
    <w:rsid w:val="007A169D"/>
    <w:rsid w:val="007A39E4"/>
    <w:rsid w:val="007A45CA"/>
    <w:rsid w:val="007B21AA"/>
    <w:rsid w:val="007B4092"/>
    <w:rsid w:val="007C02E5"/>
    <w:rsid w:val="007C18F8"/>
    <w:rsid w:val="007C3646"/>
    <w:rsid w:val="007E221C"/>
    <w:rsid w:val="007F37F8"/>
    <w:rsid w:val="008010F6"/>
    <w:rsid w:val="00801256"/>
    <w:rsid w:val="0081668D"/>
    <w:rsid w:val="0082208C"/>
    <w:rsid w:val="00827B0F"/>
    <w:rsid w:val="0083381A"/>
    <w:rsid w:val="008403EA"/>
    <w:rsid w:val="00855D92"/>
    <w:rsid w:val="008610B6"/>
    <w:rsid w:val="00862312"/>
    <w:rsid w:val="00863904"/>
    <w:rsid w:val="008765BC"/>
    <w:rsid w:val="00881437"/>
    <w:rsid w:val="0089081F"/>
    <w:rsid w:val="0089683D"/>
    <w:rsid w:val="008A1C53"/>
    <w:rsid w:val="008A2559"/>
    <w:rsid w:val="008A6B0B"/>
    <w:rsid w:val="008B08C8"/>
    <w:rsid w:val="008C13AC"/>
    <w:rsid w:val="008C653A"/>
    <w:rsid w:val="008D1DF5"/>
    <w:rsid w:val="008D586E"/>
    <w:rsid w:val="008E27B1"/>
    <w:rsid w:val="008F12D5"/>
    <w:rsid w:val="008F407A"/>
    <w:rsid w:val="008F6BE7"/>
    <w:rsid w:val="008F76A3"/>
    <w:rsid w:val="00900DC0"/>
    <w:rsid w:val="009017F9"/>
    <w:rsid w:val="009058B9"/>
    <w:rsid w:val="0091102D"/>
    <w:rsid w:val="00922F3D"/>
    <w:rsid w:val="00923F60"/>
    <w:rsid w:val="00924D43"/>
    <w:rsid w:val="00925C9A"/>
    <w:rsid w:val="0092700A"/>
    <w:rsid w:val="00932EEE"/>
    <w:rsid w:val="0093749B"/>
    <w:rsid w:val="00943B90"/>
    <w:rsid w:val="0094405E"/>
    <w:rsid w:val="00945814"/>
    <w:rsid w:val="0095796B"/>
    <w:rsid w:val="00972E09"/>
    <w:rsid w:val="009736F7"/>
    <w:rsid w:val="009760D7"/>
    <w:rsid w:val="00976CA0"/>
    <w:rsid w:val="00977356"/>
    <w:rsid w:val="0098350C"/>
    <w:rsid w:val="00983B79"/>
    <w:rsid w:val="00986E8A"/>
    <w:rsid w:val="009879BC"/>
    <w:rsid w:val="009A412C"/>
    <w:rsid w:val="009A7767"/>
    <w:rsid w:val="009B4ED8"/>
    <w:rsid w:val="009B7741"/>
    <w:rsid w:val="009B7F25"/>
    <w:rsid w:val="009C1B42"/>
    <w:rsid w:val="009D601B"/>
    <w:rsid w:val="00A00B17"/>
    <w:rsid w:val="00A0346D"/>
    <w:rsid w:val="00A03A1E"/>
    <w:rsid w:val="00A04FFF"/>
    <w:rsid w:val="00A05828"/>
    <w:rsid w:val="00A11E7A"/>
    <w:rsid w:val="00A1497D"/>
    <w:rsid w:val="00A176C8"/>
    <w:rsid w:val="00A33546"/>
    <w:rsid w:val="00A35B9D"/>
    <w:rsid w:val="00A36277"/>
    <w:rsid w:val="00A51DED"/>
    <w:rsid w:val="00A51E3C"/>
    <w:rsid w:val="00A528A8"/>
    <w:rsid w:val="00A565A5"/>
    <w:rsid w:val="00A77CF5"/>
    <w:rsid w:val="00A90EA5"/>
    <w:rsid w:val="00A9646C"/>
    <w:rsid w:val="00AA5D0D"/>
    <w:rsid w:val="00AA6D51"/>
    <w:rsid w:val="00AB0515"/>
    <w:rsid w:val="00AB15D7"/>
    <w:rsid w:val="00AB7627"/>
    <w:rsid w:val="00AC0150"/>
    <w:rsid w:val="00AC01EF"/>
    <w:rsid w:val="00AC5758"/>
    <w:rsid w:val="00AC5982"/>
    <w:rsid w:val="00AC64F5"/>
    <w:rsid w:val="00AD0B79"/>
    <w:rsid w:val="00AD72FD"/>
    <w:rsid w:val="00AE3416"/>
    <w:rsid w:val="00AE48C6"/>
    <w:rsid w:val="00AE7ABA"/>
    <w:rsid w:val="00AF1C37"/>
    <w:rsid w:val="00AF29DC"/>
    <w:rsid w:val="00B04345"/>
    <w:rsid w:val="00B12AD3"/>
    <w:rsid w:val="00B14FA3"/>
    <w:rsid w:val="00B30843"/>
    <w:rsid w:val="00B476E2"/>
    <w:rsid w:val="00B50E36"/>
    <w:rsid w:val="00B519FA"/>
    <w:rsid w:val="00B63E06"/>
    <w:rsid w:val="00B71FE4"/>
    <w:rsid w:val="00B73623"/>
    <w:rsid w:val="00B73AF1"/>
    <w:rsid w:val="00B856A6"/>
    <w:rsid w:val="00B91ED6"/>
    <w:rsid w:val="00B97D09"/>
    <w:rsid w:val="00BA0EC6"/>
    <w:rsid w:val="00BB2885"/>
    <w:rsid w:val="00BB3B64"/>
    <w:rsid w:val="00BB647C"/>
    <w:rsid w:val="00BC44AA"/>
    <w:rsid w:val="00BC5D1B"/>
    <w:rsid w:val="00BD53A6"/>
    <w:rsid w:val="00BD75A5"/>
    <w:rsid w:val="00BF1023"/>
    <w:rsid w:val="00BF5418"/>
    <w:rsid w:val="00C007B9"/>
    <w:rsid w:val="00C00918"/>
    <w:rsid w:val="00C1290F"/>
    <w:rsid w:val="00C16443"/>
    <w:rsid w:val="00C25A06"/>
    <w:rsid w:val="00C33B45"/>
    <w:rsid w:val="00C34B67"/>
    <w:rsid w:val="00C44765"/>
    <w:rsid w:val="00C458A2"/>
    <w:rsid w:val="00C5797F"/>
    <w:rsid w:val="00C64374"/>
    <w:rsid w:val="00C95006"/>
    <w:rsid w:val="00C97D45"/>
    <w:rsid w:val="00CA13A2"/>
    <w:rsid w:val="00CA400B"/>
    <w:rsid w:val="00CB0179"/>
    <w:rsid w:val="00CB0ABC"/>
    <w:rsid w:val="00CB2BF7"/>
    <w:rsid w:val="00CB2E56"/>
    <w:rsid w:val="00CB4615"/>
    <w:rsid w:val="00CB4D46"/>
    <w:rsid w:val="00CB6CD4"/>
    <w:rsid w:val="00CC4538"/>
    <w:rsid w:val="00CE1949"/>
    <w:rsid w:val="00CE2173"/>
    <w:rsid w:val="00CF2F77"/>
    <w:rsid w:val="00D10AD2"/>
    <w:rsid w:val="00D3447B"/>
    <w:rsid w:val="00D51C5C"/>
    <w:rsid w:val="00D52391"/>
    <w:rsid w:val="00D575E7"/>
    <w:rsid w:val="00D8165B"/>
    <w:rsid w:val="00D827A9"/>
    <w:rsid w:val="00D8313A"/>
    <w:rsid w:val="00D90D46"/>
    <w:rsid w:val="00DA51E6"/>
    <w:rsid w:val="00DA64A3"/>
    <w:rsid w:val="00DA6BFC"/>
    <w:rsid w:val="00DB3102"/>
    <w:rsid w:val="00DB3770"/>
    <w:rsid w:val="00DB5F48"/>
    <w:rsid w:val="00DB6644"/>
    <w:rsid w:val="00DC18D7"/>
    <w:rsid w:val="00DD1295"/>
    <w:rsid w:val="00DD30BD"/>
    <w:rsid w:val="00DE2E92"/>
    <w:rsid w:val="00DE3B9F"/>
    <w:rsid w:val="00DE4ECC"/>
    <w:rsid w:val="00DE57B1"/>
    <w:rsid w:val="00DF0AC5"/>
    <w:rsid w:val="00DF2E92"/>
    <w:rsid w:val="00DF58BA"/>
    <w:rsid w:val="00E03943"/>
    <w:rsid w:val="00E0474B"/>
    <w:rsid w:val="00E06995"/>
    <w:rsid w:val="00E115B1"/>
    <w:rsid w:val="00E1490C"/>
    <w:rsid w:val="00E203F3"/>
    <w:rsid w:val="00E3397C"/>
    <w:rsid w:val="00E34C5A"/>
    <w:rsid w:val="00E37AE4"/>
    <w:rsid w:val="00E46931"/>
    <w:rsid w:val="00E47BDA"/>
    <w:rsid w:val="00E62FD3"/>
    <w:rsid w:val="00E73D03"/>
    <w:rsid w:val="00E76D75"/>
    <w:rsid w:val="00E914B5"/>
    <w:rsid w:val="00E91EB1"/>
    <w:rsid w:val="00EA0768"/>
    <w:rsid w:val="00EA1EE5"/>
    <w:rsid w:val="00EA2838"/>
    <w:rsid w:val="00EA2FE4"/>
    <w:rsid w:val="00EA47A3"/>
    <w:rsid w:val="00EB2AA7"/>
    <w:rsid w:val="00EC391D"/>
    <w:rsid w:val="00ED4F9E"/>
    <w:rsid w:val="00EE058F"/>
    <w:rsid w:val="00EE5A21"/>
    <w:rsid w:val="00EE6211"/>
    <w:rsid w:val="00EE6CDB"/>
    <w:rsid w:val="00EF3745"/>
    <w:rsid w:val="00F014CD"/>
    <w:rsid w:val="00F073AA"/>
    <w:rsid w:val="00F16284"/>
    <w:rsid w:val="00F203AA"/>
    <w:rsid w:val="00F24B83"/>
    <w:rsid w:val="00F325A8"/>
    <w:rsid w:val="00F32720"/>
    <w:rsid w:val="00F422FE"/>
    <w:rsid w:val="00F47D37"/>
    <w:rsid w:val="00F50310"/>
    <w:rsid w:val="00F549B0"/>
    <w:rsid w:val="00F568E3"/>
    <w:rsid w:val="00F56A72"/>
    <w:rsid w:val="00F661F9"/>
    <w:rsid w:val="00F776CE"/>
    <w:rsid w:val="00F77EBE"/>
    <w:rsid w:val="00F85CF0"/>
    <w:rsid w:val="00F92037"/>
    <w:rsid w:val="00F94C89"/>
    <w:rsid w:val="00F963CC"/>
    <w:rsid w:val="00F968A7"/>
    <w:rsid w:val="00F96A0E"/>
    <w:rsid w:val="00F97448"/>
    <w:rsid w:val="00FA19ED"/>
    <w:rsid w:val="00FB1013"/>
    <w:rsid w:val="00FE0ED1"/>
    <w:rsid w:val="00FE14CF"/>
    <w:rsid w:val="00FE24F4"/>
    <w:rsid w:val="00FE65D6"/>
    <w:rsid w:val="00FF2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4A48A97"/>
  <w15:chartTrackingRefBased/>
  <w15:docId w15:val="{42573F33-41C5-45F1-BB1F-827A89B81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Osaka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12241"/>
    <w:pPr>
      <w:widowControl w:val="0"/>
      <w:jc w:val="both"/>
    </w:pPr>
    <w:rPr>
      <w:rFonts w:ascii="Times" w:eastAsia="平成明朝" w:hAnsi="Times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34674C"/>
    <w:pPr>
      <w:jc w:val="center"/>
    </w:pPr>
    <w:rPr>
      <w:lang w:val="x-none" w:eastAsia="x-none"/>
    </w:rPr>
  </w:style>
  <w:style w:type="paragraph" w:styleId="a5">
    <w:name w:val="Closing"/>
    <w:basedOn w:val="a"/>
    <w:rsid w:val="0034674C"/>
    <w:pPr>
      <w:jc w:val="right"/>
    </w:pPr>
  </w:style>
  <w:style w:type="paragraph" w:styleId="a6">
    <w:name w:val="footer"/>
    <w:basedOn w:val="a"/>
    <w:link w:val="a7"/>
    <w:uiPriority w:val="99"/>
    <w:rsid w:val="0034674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styleId="a8">
    <w:name w:val="page number"/>
    <w:basedOn w:val="a0"/>
    <w:rsid w:val="0034674C"/>
  </w:style>
  <w:style w:type="paragraph" w:styleId="a9">
    <w:name w:val="Body Text"/>
    <w:basedOn w:val="a"/>
    <w:rsid w:val="0034674C"/>
    <w:pPr>
      <w:jc w:val="right"/>
    </w:pPr>
    <w:rPr>
      <w:sz w:val="28"/>
    </w:rPr>
  </w:style>
  <w:style w:type="character" w:styleId="aa">
    <w:name w:val="Hyperlink"/>
    <w:rsid w:val="0034674C"/>
    <w:rPr>
      <w:color w:val="0000FF"/>
      <w:u w:val="single"/>
    </w:rPr>
  </w:style>
  <w:style w:type="paragraph" w:styleId="ab">
    <w:name w:val="Date"/>
    <w:basedOn w:val="a"/>
    <w:next w:val="a"/>
    <w:rsid w:val="0034674C"/>
    <w:rPr>
      <w:rFonts w:ascii="ＭＳ Ｐ明朝" w:eastAsia="ＭＳ Ｐ明朝" w:hAnsi="ＭＳ Ｐ明朝"/>
      <w:sz w:val="28"/>
    </w:rPr>
  </w:style>
  <w:style w:type="paragraph" w:styleId="ac">
    <w:name w:val="header"/>
    <w:basedOn w:val="a"/>
    <w:link w:val="ad"/>
    <w:uiPriority w:val="99"/>
    <w:unhideWhenUsed/>
    <w:rsid w:val="005C503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d">
    <w:name w:val="ヘッダー (文字)"/>
    <w:link w:val="ac"/>
    <w:uiPriority w:val="99"/>
    <w:rsid w:val="005C503C"/>
    <w:rPr>
      <w:rFonts w:ascii="Times" w:eastAsia="平成明朝" w:hAnsi="Times"/>
      <w:kern w:val="2"/>
      <w:sz w:val="24"/>
    </w:rPr>
  </w:style>
  <w:style w:type="character" w:customStyle="1" w:styleId="a4">
    <w:name w:val="記 (文字)"/>
    <w:link w:val="a3"/>
    <w:rsid w:val="00450F9B"/>
    <w:rPr>
      <w:rFonts w:ascii="Times" w:eastAsia="平成明朝" w:hAnsi="Times"/>
      <w:kern w:val="2"/>
      <w:sz w:val="24"/>
    </w:rPr>
  </w:style>
  <w:style w:type="paragraph" w:customStyle="1" w:styleId="Default">
    <w:name w:val="Default"/>
    <w:rsid w:val="00176CC8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color w:val="000000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774125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f">
    <w:name w:val="吹き出し (文字)"/>
    <w:link w:val="ae"/>
    <w:uiPriority w:val="99"/>
    <w:semiHidden/>
    <w:rsid w:val="00774125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7">
    <w:name w:val="フッター (文字)"/>
    <w:link w:val="a6"/>
    <w:uiPriority w:val="99"/>
    <w:rsid w:val="00A35B9D"/>
    <w:rPr>
      <w:rFonts w:ascii="Times" w:eastAsia="平成明朝" w:hAnsi="Times"/>
      <w:kern w:val="2"/>
      <w:sz w:val="24"/>
    </w:rPr>
  </w:style>
  <w:style w:type="character" w:styleId="af0">
    <w:name w:val="Unresolved Mention"/>
    <w:uiPriority w:val="99"/>
    <w:semiHidden/>
    <w:unhideWhenUsed/>
    <w:rsid w:val="008D1DF5"/>
    <w:rPr>
      <w:color w:val="808080"/>
      <w:shd w:val="clear" w:color="auto" w:fill="E6E6E6"/>
    </w:rPr>
  </w:style>
  <w:style w:type="character" w:styleId="af1">
    <w:name w:val="annotation reference"/>
    <w:uiPriority w:val="99"/>
    <w:semiHidden/>
    <w:unhideWhenUsed/>
    <w:rsid w:val="003E0783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3E0783"/>
    <w:pPr>
      <w:jc w:val="left"/>
    </w:pPr>
  </w:style>
  <w:style w:type="character" w:customStyle="1" w:styleId="af3">
    <w:name w:val="コメント文字列 (文字)"/>
    <w:link w:val="af2"/>
    <w:uiPriority w:val="99"/>
    <w:semiHidden/>
    <w:rsid w:val="003E0783"/>
    <w:rPr>
      <w:rFonts w:ascii="Times" w:eastAsia="平成明朝" w:hAnsi="Times"/>
      <w:kern w:val="2"/>
      <w:sz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F56A72"/>
    <w:rPr>
      <w:b/>
      <w:bCs/>
    </w:rPr>
  </w:style>
  <w:style w:type="character" w:customStyle="1" w:styleId="af5">
    <w:name w:val="コメント内容 (文字)"/>
    <w:link w:val="af4"/>
    <w:uiPriority w:val="99"/>
    <w:semiHidden/>
    <w:rsid w:val="00F56A72"/>
    <w:rPr>
      <w:rFonts w:ascii="Times" w:eastAsia="平成明朝" w:hAnsi="Times"/>
      <w:b/>
      <w:bCs/>
      <w:kern w:val="2"/>
      <w:sz w:val="24"/>
    </w:rPr>
  </w:style>
  <w:style w:type="paragraph" w:styleId="af6">
    <w:name w:val="Revision"/>
    <w:hidden/>
    <w:uiPriority w:val="99"/>
    <w:semiHidden/>
    <w:rsid w:val="00F56A72"/>
    <w:rPr>
      <w:rFonts w:ascii="Times" w:eastAsia="平成明朝" w:hAnsi="Times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1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jsmor\Desktop\&#32986;&#22521;&#39178;&#22763;\H26&#65288;&#31532;13&#22238;&#65289;\&#31532;13&#22238;%20&#32986;&#22521;&#39178;&#22763;&#23529;&#26619;&#35201;&#38917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DE54A6-2204-7641-9ACE-0CAF219AE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C:\Users\jsmor\Desktop\胚培養士\H26（第13回）\第13回 胚培養士審査要項.dot</Template>
  <TotalTime>1</TotalTime>
  <Pages>5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第8回生殖補助医療胚培養士資格認定制度</vt:lpstr>
    </vt:vector>
  </TitlesOfParts>
  <Company>MouseComputer PC</Company>
  <LinksUpToDate>false</LinksUpToDate>
  <CharactersWithSpaces>3489</CharactersWithSpaces>
  <SharedDoc>false</SharedDoc>
  <HLinks>
    <vt:vector size="6" baseType="variant">
      <vt:variant>
        <vt:i4>3604572</vt:i4>
      </vt:variant>
      <vt:variant>
        <vt:i4>0</vt:i4>
      </vt:variant>
      <vt:variant>
        <vt:i4>0</vt:i4>
      </vt:variant>
      <vt:variant>
        <vt:i4>5</vt:i4>
      </vt:variant>
      <vt:variant>
        <vt:lpwstr>mailto:maf-jsor@mynavi.jp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第8回生殖補助医療胚培養士資格認定制度</dc:title>
  <dc:subject/>
  <dc:creator>jsmor</dc:creator>
  <cp:keywords/>
  <cp:lastModifiedBy>村山 祐未</cp:lastModifiedBy>
  <cp:revision>3</cp:revision>
  <cp:lastPrinted>2017-12-13T05:46:00Z</cp:lastPrinted>
  <dcterms:created xsi:type="dcterms:W3CDTF">2019-12-10T05:11:00Z</dcterms:created>
  <dcterms:modified xsi:type="dcterms:W3CDTF">2019-12-11T04:08:00Z</dcterms:modified>
</cp:coreProperties>
</file>