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DEF1" w14:textId="1AEB0B7D" w:rsidR="00F56A72" w:rsidRPr="00205DF1" w:rsidRDefault="00205DF1" w:rsidP="00294EF4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205DF1">
        <w:rPr>
          <w:rFonts w:ascii="ＭＳ Ｐ明朝" w:eastAsia="ＭＳ Ｐ明朝" w:hAnsi="ＭＳ Ｐ明朝" w:hint="eastAsia"/>
          <w:b/>
          <w:sz w:val="32"/>
          <w:szCs w:val="32"/>
        </w:rPr>
        <w:t>【</w:t>
      </w:r>
      <w:r w:rsidR="00F56A72" w:rsidRPr="00205DF1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="00F56A72" w:rsidRPr="00205DF1">
        <w:rPr>
          <w:rFonts w:ascii="ＭＳ Ｐ明朝" w:eastAsia="ＭＳ Ｐ明朝" w:hAnsi="ＭＳ Ｐ明朝" w:hint="eastAsia"/>
          <w:sz w:val="32"/>
          <w:szCs w:val="32"/>
        </w:rPr>
        <w:t xml:space="preserve">】 </w:t>
      </w:r>
      <w:r w:rsidR="00F56A72" w:rsidRPr="00205DF1">
        <w:rPr>
          <w:rFonts w:ascii="ＭＳ Ｐ明朝" w:eastAsia="ＭＳ Ｐ明朝" w:hAnsi="ＭＳ Ｐ明朝"/>
          <w:sz w:val="32"/>
          <w:szCs w:val="32"/>
        </w:rPr>
        <w:t xml:space="preserve">    </w:t>
      </w:r>
      <w:r w:rsidR="00F56A72" w:rsidRPr="00205DF1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="00F56A72" w:rsidRPr="00205DF1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4A2FA1BC" w14:textId="77777777" w:rsidR="00F56A72" w:rsidRPr="00205DF1" w:rsidRDefault="00F56A72" w:rsidP="00294EF4">
      <w:pPr>
        <w:rPr>
          <w:rFonts w:ascii="ＭＳ Ｐ明朝" w:eastAsia="ＭＳ Ｐ明朝" w:hAnsi="ＭＳ Ｐ明朝"/>
          <w:sz w:val="22"/>
        </w:rPr>
      </w:pPr>
    </w:p>
    <w:p w14:paraId="64A072E0" w14:textId="77777777" w:rsidR="00F94F4E" w:rsidRDefault="00F94F4E" w:rsidP="00F94F4E">
      <w:pPr>
        <w:spacing w:line="240" w:lineRule="exact"/>
        <w:rPr>
          <w:rFonts w:ascii="ＭＳ Ｐ明朝" w:eastAsia="ＭＳ Ｐ明朝" w:hAnsi="ＭＳ Ｐ明朝" w:hint="eastAsia"/>
          <w:sz w:val="22"/>
        </w:rPr>
      </w:pPr>
    </w:p>
    <w:p w14:paraId="7A63D92F" w14:textId="77777777" w:rsidR="00F94F4E" w:rsidRDefault="00F94F4E" w:rsidP="00F94F4E">
      <w:pPr>
        <w:spacing w:line="240" w:lineRule="exact"/>
        <w:rPr>
          <w:rFonts w:ascii="ＭＳ Ｐ明朝" w:eastAsia="ＭＳ Ｐ明朝" w:hAnsi="ＭＳ Ｐ明朝"/>
          <w:sz w:val="22"/>
          <w:u w:val="single"/>
        </w:rPr>
      </w:pPr>
      <w:r w:rsidRPr="00604BC4">
        <w:rPr>
          <w:rFonts w:ascii="ＭＳ Ｐ明朝" w:eastAsia="ＭＳ Ｐ明朝" w:hAnsi="ＭＳ Ｐ明朝" w:hint="eastAsia"/>
          <w:sz w:val="22"/>
          <w:u w:val="single"/>
        </w:rPr>
        <w:t xml:space="preserve">氏　　　　名　　　　　　　　　　　　　　　　　　　　　　　　　所属施設名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24C79A51" w14:textId="638FE0CD" w:rsidR="00F56A72" w:rsidRPr="00205DF1" w:rsidRDefault="00F94F4E" w:rsidP="00F94F4E">
      <w:pPr>
        <w:rPr>
          <w:rFonts w:ascii="ＭＳ Ｐ明朝" w:eastAsia="ＭＳ Ｐ明朝" w:hAnsi="ＭＳ Ｐ明朝"/>
          <w:sz w:val="22"/>
          <w:u w:val="single"/>
        </w:rPr>
      </w:pPr>
      <w:r w:rsidRPr="00894A8F">
        <w:rPr>
          <w:rFonts w:ascii="游ゴシック Light" w:eastAsia="游ゴシック Light" w:hAnsi="游ゴシック Light" w:hint="eastAsia"/>
          <w:sz w:val="18"/>
          <w:szCs w:val="18"/>
        </w:rPr>
        <w:t>＊</w:t>
      </w:r>
      <w:r w:rsidRPr="003B21CC">
        <w:rPr>
          <w:rFonts w:ascii="游ゴシック Light" w:eastAsia="游ゴシック Light" w:hAnsi="游ゴシック Light" w:hint="eastAsia"/>
          <w:sz w:val="18"/>
          <w:szCs w:val="18"/>
        </w:rPr>
        <w:t>個人情報の観点から、</w:t>
      </w:r>
      <w:r w:rsidRPr="003B21CC"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カルテ番号は下2桁もしくは3桁</w:t>
      </w:r>
      <w:r>
        <w:rPr>
          <w:rFonts w:ascii="游ゴシック Light" w:eastAsia="游ゴシック Light" w:hAnsi="游ゴシック Light" w:hint="eastAsia"/>
          <w:sz w:val="18"/>
          <w:szCs w:val="18"/>
        </w:rPr>
        <w:t>とし、</w:t>
      </w:r>
      <w:r w:rsidRPr="00894A8F">
        <w:rPr>
          <w:rFonts w:ascii="游ゴシック Light" w:eastAsia="游ゴシック Light" w:hAnsi="游ゴシック Light" w:hint="eastAsia"/>
          <w:sz w:val="18"/>
          <w:szCs w:val="18"/>
          <w:u w:val="single"/>
        </w:rPr>
        <w:t>昇順（日付が古い</w:t>
      </w:r>
      <w:r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も</w:t>
      </w:r>
      <w:r w:rsidRPr="00894A8F"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のを上へ）</w:t>
      </w:r>
      <w:r w:rsidRPr="00894A8F">
        <w:rPr>
          <w:rFonts w:ascii="游ゴシック Light" w:eastAsia="游ゴシック Light" w:hAnsi="游ゴシック Light" w:hint="eastAsia"/>
          <w:sz w:val="18"/>
          <w:szCs w:val="18"/>
        </w:rPr>
        <w:t>でご記入下さい。</w:t>
      </w:r>
    </w:p>
    <w:tbl>
      <w:tblPr>
        <w:tblpPr w:leftFromText="142" w:rightFromText="142" w:vertAnchor="text" w:horzAnchor="margin" w:tblpXSpec="center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1E4F78" w:rsidRPr="00205DF1" w14:paraId="2B7A65DD" w14:textId="77777777" w:rsidTr="00DE57B1">
        <w:trPr>
          <w:trHeight w:val="400"/>
        </w:trPr>
        <w:tc>
          <w:tcPr>
            <w:tcW w:w="625" w:type="pct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14:paraId="1877D4BE" w14:textId="77777777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48294328" w14:textId="494D32BE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72C0D487" w14:textId="7777777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58F72026" w14:textId="6AA6282A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0D5A31E3" w14:textId="7777777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1B9930BE" w14:textId="58389B45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5EEFA1D1" w14:textId="17211E84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49D0826A" w14:textId="7777777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1F884B9D" w14:textId="5F27E650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4AC9887F" w14:textId="679F2926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30864E66" w14:textId="293E3365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sz w:val="18"/>
                <w:szCs w:val="18"/>
              </w:rPr>
              <w:t>責任医師㊞</w:t>
            </w:r>
          </w:p>
        </w:tc>
      </w:tr>
      <w:tr w:rsidR="001E4F78" w:rsidRPr="00205DF1" w14:paraId="6DD64B1B" w14:textId="77777777" w:rsidTr="00F968A7">
        <w:trPr>
          <w:trHeight w:val="284"/>
        </w:trPr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A29BB7" w14:textId="03502C91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eastAsia="ＭＳ Ｐ明朝" w:hint="eastAsia"/>
                <w:sz w:val="20"/>
              </w:rPr>
              <w:t>１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3C7973" w14:textId="30C49270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color w:val="FF0000"/>
                <w:sz w:val="22"/>
              </w:rPr>
              <w:t>記載例</w:t>
            </w:r>
            <w:r w:rsidRPr="00205DF1">
              <w:rPr>
                <w:rFonts w:eastAsia="ＭＳ Ｐ明朝" w:hint="eastAsia"/>
                <w:color w:val="FF0000"/>
                <w:sz w:val="22"/>
              </w:rPr>
              <w:t>0</w:t>
            </w:r>
            <w:r w:rsidRPr="00205DF1">
              <w:rPr>
                <w:rFonts w:eastAsia="ＭＳ Ｐ明朝"/>
                <w:color w:val="FF0000"/>
                <w:sz w:val="22"/>
              </w:rPr>
              <w:t>1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0BEC91" w14:textId="65B8D3CA" w:rsidR="001E4F78" w:rsidRPr="00205DF1" w:rsidRDefault="007815BA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/>
                <w:color w:val="FF0000"/>
                <w:sz w:val="22"/>
              </w:rPr>
              <w:t>2020</w:t>
            </w:r>
            <w:r w:rsidR="001E4F78" w:rsidRPr="00205DF1">
              <w:rPr>
                <w:rFonts w:eastAsia="ＭＳ Ｐ明朝"/>
                <w:color w:val="FF0000"/>
                <w:sz w:val="22"/>
              </w:rPr>
              <w:t>/04/01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7F74EE" w14:textId="655BC784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color w:val="FF0000"/>
                <w:sz w:val="18"/>
                <w:szCs w:val="18"/>
              </w:rPr>
              <w:t>体外受精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B5AADA" w14:textId="201F1FD0" w:rsidR="001E4F78" w:rsidRPr="00205DF1" w:rsidRDefault="001E4F78" w:rsidP="001E4F78">
            <w:pPr>
              <w:spacing w:line="200" w:lineRule="exact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color w:val="FF0000"/>
                <w:sz w:val="18"/>
                <w:szCs w:val="18"/>
              </w:rPr>
              <w:t>凍結胚移植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681F40" w14:textId="237439E2" w:rsidR="001E4F78" w:rsidRPr="00205DF1" w:rsidRDefault="007815BA" w:rsidP="001E4F78">
            <w:pPr>
              <w:spacing w:line="200" w:lineRule="exact"/>
              <w:rPr>
                <w:rFonts w:eastAsia="ＭＳ Ｐ明朝"/>
                <w:sz w:val="20"/>
              </w:rPr>
            </w:pPr>
            <w:r w:rsidRPr="00205DF1">
              <w:rPr>
                <w:rFonts w:eastAsia="ＭＳ Ｐ明朝"/>
                <w:color w:val="FF0000"/>
                <w:sz w:val="22"/>
              </w:rPr>
              <w:t>2020</w:t>
            </w:r>
            <w:r w:rsidR="001E4F78" w:rsidRPr="00205DF1">
              <w:rPr>
                <w:rFonts w:eastAsia="ＭＳ Ｐ明朝"/>
                <w:color w:val="FF0000"/>
                <w:sz w:val="22"/>
              </w:rPr>
              <w:t>/06/01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839A9D" w14:textId="4E1B006A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color w:val="FF0000"/>
                <w:sz w:val="21"/>
                <w:szCs w:val="21"/>
              </w:rPr>
              <w:t>〇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CF5400" w14:textId="77777777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</w:p>
        </w:tc>
      </w:tr>
      <w:tr w:rsidR="001E4F78" w:rsidRPr="00205DF1" w14:paraId="5B5EDF8B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510C331C" w14:textId="79CAFDD4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eastAsia="ＭＳ Ｐ明朝" w:hint="eastAsia"/>
                <w:sz w:val="20"/>
              </w:rPr>
              <w:t>２</w:t>
            </w:r>
          </w:p>
        </w:tc>
        <w:tc>
          <w:tcPr>
            <w:tcW w:w="625" w:type="pct"/>
            <w:vAlign w:val="center"/>
          </w:tcPr>
          <w:p w14:paraId="5C118D04" w14:textId="60A661BE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color w:val="FF0000"/>
                <w:sz w:val="22"/>
              </w:rPr>
              <w:t>記載例</w:t>
            </w:r>
            <w:r w:rsidRPr="00205DF1">
              <w:rPr>
                <w:rFonts w:eastAsia="ＭＳ Ｐ明朝" w:hint="eastAsia"/>
                <w:color w:val="FF0000"/>
                <w:sz w:val="22"/>
              </w:rPr>
              <w:t>02</w:t>
            </w:r>
          </w:p>
        </w:tc>
        <w:tc>
          <w:tcPr>
            <w:tcW w:w="625" w:type="pct"/>
            <w:vAlign w:val="center"/>
          </w:tcPr>
          <w:p w14:paraId="285BB61C" w14:textId="13F9FEA0" w:rsidR="001E4F78" w:rsidRPr="00205DF1" w:rsidRDefault="007815BA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/>
                <w:color w:val="FF0000"/>
                <w:sz w:val="22"/>
              </w:rPr>
              <w:t>2020</w:t>
            </w:r>
            <w:r w:rsidR="001E4F78" w:rsidRPr="00205DF1">
              <w:rPr>
                <w:rFonts w:eastAsia="ＭＳ Ｐ明朝"/>
                <w:color w:val="FF0000"/>
                <w:sz w:val="22"/>
              </w:rPr>
              <w:t>/04/0</w:t>
            </w:r>
            <w:r w:rsidR="001E4F78" w:rsidRPr="00205DF1">
              <w:rPr>
                <w:rFonts w:eastAsia="ＭＳ Ｐ明朝" w:hint="eastAsia"/>
                <w:color w:val="FF0000"/>
                <w:sz w:val="22"/>
              </w:rPr>
              <w:t>3</w:t>
            </w:r>
          </w:p>
        </w:tc>
        <w:tc>
          <w:tcPr>
            <w:tcW w:w="625" w:type="pct"/>
            <w:vAlign w:val="center"/>
          </w:tcPr>
          <w:p w14:paraId="616619F9" w14:textId="17F86EF0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color w:val="FF0000"/>
                <w:sz w:val="18"/>
                <w:szCs w:val="18"/>
              </w:rPr>
              <w:t>顕微受精</w:t>
            </w:r>
          </w:p>
        </w:tc>
        <w:tc>
          <w:tcPr>
            <w:tcW w:w="625" w:type="pct"/>
            <w:vAlign w:val="center"/>
          </w:tcPr>
          <w:p w14:paraId="24FF6270" w14:textId="04FACCEA" w:rsidR="001E4F78" w:rsidRPr="00205DF1" w:rsidRDefault="001E4F78" w:rsidP="001E4F78">
            <w:pPr>
              <w:spacing w:line="200" w:lineRule="exact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color w:val="FF0000"/>
                <w:sz w:val="18"/>
                <w:szCs w:val="18"/>
              </w:rPr>
              <w:t>新鮮胚移植</w:t>
            </w:r>
          </w:p>
        </w:tc>
        <w:tc>
          <w:tcPr>
            <w:tcW w:w="625" w:type="pct"/>
            <w:vAlign w:val="center"/>
          </w:tcPr>
          <w:p w14:paraId="56011EC6" w14:textId="77777777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color w:val="FF0000"/>
                <w:sz w:val="22"/>
              </w:rPr>
            </w:pPr>
          </w:p>
          <w:p w14:paraId="74703BA0" w14:textId="2B88A5E5" w:rsidR="001E4F78" w:rsidRPr="00205DF1" w:rsidRDefault="007815BA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/>
                <w:color w:val="FF0000"/>
                <w:sz w:val="22"/>
              </w:rPr>
              <w:t>2020</w:t>
            </w:r>
            <w:r w:rsidR="001E4F78" w:rsidRPr="00205DF1">
              <w:rPr>
                <w:rFonts w:eastAsia="ＭＳ Ｐ明朝"/>
                <w:color w:val="FF0000"/>
                <w:sz w:val="22"/>
              </w:rPr>
              <w:t>/0</w:t>
            </w:r>
            <w:r w:rsidR="001E4F78" w:rsidRPr="00205DF1">
              <w:rPr>
                <w:rFonts w:eastAsia="ＭＳ Ｐ明朝" w:hint="eastAsia"/>
                <w:color w:val="FF0000"/>
                <w:sz w:val="22"/>
              </w:rPr>
              <w:t>4</w:t>
            </w:r>
            <w:r w:rsidR="001E4F78" w:rsidRPr="00205DF1">
              <w:rPr>
                <w:rFonts w:eastAsia="ＭＳ Ｐ明朝"/>
                <w:color w:val="FF0000"/>
                <w:sz w:val="22"/>
              </w:rPr>
              <w:t>/0</w:t>
            </w:r>
            <w:r w:rsidR="001E4F78" w:rsidRPr="00205DF1">
              <w:rPr>
                <w:rFonts w:eastAsia="ＭＳ Ｐ明朝" w:hint="eastAsia"/>
                <w:color w:val="FF0000"/>
                <w:sz w:val="22"/>
              </w:rPr>
              <w:t>8</w:t>
            </w:r>
          </w:p>
        </w:tc>
        <w:tc>
          <w:tcPr>
            <w:tcW w:w="625" w:type="pct"/>
            <w:vAlign w:val="center"/>
          </w:tcPr>
          <w:p w14:paraId="10AC5A45" w14:textId="1903FD4D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color w:val="FF0000"/>
                <w:sz w:val="22"/>
              </w:rPr>
              <w:t>×</w:t>
            </w:r>
          </w:p>
        </w:tc>
        <w:tc>
          <w:tcPr>
            <w:tcW w:w="625" w:type="pct"/>
            <w:vAlign w:val="center"/>
          </w:tcPr>
          <w:p w14:paraId="3F0FC755" w14:textId="77777777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</w:p>
        </w:tc>
      </w:tr>
      <w:tr w:rsidR="001E4F78" w:rsidRPr="00205DF1" w14:paraId="09C5F204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61B2C544" w14:textId="680117A0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eastAsia="ＭＳ Ｐ明朝" w:hint="eastAsia"/>
                <w:sz w:val="20"/>
              </w:rPr>
              <w:t>３</w:t>
            </w:r>
          </w:p>
        </w:tc>
        <w:tc>
          <w:tcPr>
            <w:tcW w:w="625" w:type="pct"/>
            <w:vAlign w:val="center"/>
          </w:tcPr>
          <w:p w14:paraId="22469F84" w14:textId="10109C04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color w:val="FF0000"/>
                <w:sz w:val="22"/>
              </w:rPr>
              <w:t>記載例</w:t>
            </w:r>
            <w:r w:rsidRPr="00205DF1">
              <w:rPr>
                <w:rFonts w:eastAsia="ＭＳ Ｐ明朝" w:hint="eastAsia"/>
                <w:color w:val="FF0000"/>
                <w:sz w:val="22"/>
              </w:rPr>
              <w:t>0</w:t>
            </w:r>
            <w:r w:rsidRPr="00205DF1">
              <w:rPr>
                <w:rFonts w:eastAsia="ＭＳ Ｐ明朝"/>
                <w:color w:val="FF0000"/>
                <w:sz w:val="22"/>
              </w:rPr>
              <w:t>3</w:t>
            </w:r>
          </w:p>
        </w:tc>
        <w:tc>
          <w:tcPr>
            <w:tcW w:w="625" w:type="pct"/>
            <w:vAlign w:val="center"/>
          </w:tcPr>
          <w:p w14:paraId="0A624E51" w14:textId="234357E5" w:rsidR="001E4F78" w:rsidRPr="00205DF1" w:rsidRDefault="007815BA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color w:val="FF0000"/>
                <w:sz w:val="22"/>
              </w:rPr>
              <w:t>2020</w:t>
            </w:r>
            <w:r w:rsidR="001E4F78" w:rsidRPr="00205DF1">
              <w:rPr>
                <w:rFonts w:eastAsia="ＭＳ Ｐ明朝" w:hint="eastAsia"/>
                <w:color w:val="FF0000"/>
                <w:sz w:val="22"/>
              </w:rPr>
              <w:t>/04/05</w:t>
            </w:r>
          </w:p>
        </w:tc>
        <w:tc>
          <w:tcPr>
            <w:tcW w:w="625" w:type="pct"/>
            <w:vAlign w:val="center"/>
          </w:tcPr>
          <w:p w14:paraId="78633836" w14:textId="7853ED89" w:rsidR="001E4F78" w:rsidRPr="00205DF1" w:rsidRDefault="001E4F78" w:rsidP="001E4F78">
            <w:pPr>
              <w:spacing w:line="18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color w:val="FF0000"/>
                <w:sz w:val="18"/>
                <w:szCs w:val="18"/>
              </w:rPr>
              <w:t>体外受精＋顕微授精（スプリット）</w:t>
            </w:r>
          </w:p>
        </w:tc>
        <w:tc>
          <w:tcPr>
            <w:tcW w:w="625" w:type="pct"/>
            <w:vAlign w:val="center"/>
          </w:tcPr>
          <w:p w14:paraId="11707811" w14:textId="333FA285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color w:val="FF0000"/>
                <w:sz w:val="18"/>
                <w:szCs w:val="18"/>
              </w:rPr>
              <w:t>凍結胚移植</w:t>
            </w:r>
          </w:p>
        </w:tc>
        <w:tc>
          <w:tcPr>
            <w:tcW w:w="625" w:type="pct"/>
            <w:vAlign w:val="center"/>
          </w:tcPr>
          <w:p w14:paraId="22BACED0" w14:textId="49A1CA1D" w:rsidR="001E4F78" w:rsidRPr="00205DF1" w:rsidRDefault="007815BA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color w:val="FF0000"/>
                <w:sz w:val="22"/>
              </w:rPr>
              <w:t>2020</w:t>
            </w:r>
            <w:r w:rsidR="001E4F78" w:rsidRPr="00205DF1">
              <w:rPr>
                <w:rFonts w:eastAsia="ＭＳ Ｐ明朝" w:hint="eastAsia"/>
                <w:color w:val="FF0000"/>
                <w:sz w:val="22"/>
              </w:rPr>
              <w:t>/</w:t>
            </w:r>
            <w:r w:rsidR="001E4F78" w:rsidRPr="00205DF1">
              <w:rPr>
                <w:rFonts w:eastAsia="ＭＳ Ｐ明朝"/>
                <w:color w:val="FF0000"/>
                <w:sz w:val="22"/>
              </w:rPr>
              <w:t>0</w:t>
            </w:r>
            <w:r w:rsidR="001E4F78" w:rsidRPr="00205DF1">
              <w:rPr>
                <w:rFonts w:eastAsia="ＭＳ Ｐ明朝" w:hint="eastAsia"/>
                <w:color w:val="FF0000"/>
                <w:sz w:val="22"/>
              </w:rPr>
              <w:t>6/</w:t>
            </w:r>
            <w:r w:rsidR="001E4F78" w:rsidRPr="00205DF1">
              <w:rPr>
                <w:rFonts w:eastAsia="ＭＳ Ｐ明朝"/>
                <w:color w:val="FF0000"/>
                <w:sz w:val="22"/>
              </w:rPr>
              <w:t>0</w:t>
            </w:r>
            <w:r w:rsidR="001E4F78" w:rsidRPr="00205DF1">
              <w:rPr>
                <w:rFonts w:eastAsia="ＭＳ Ｐ明朝" w:hint="eastAsia"/>
                <w:color w:val="FF0000"/>
                <w:sz w:val="22"/>
              </w:rPr>
              <w:t>6</w:t>
            </w:r>
          </w:p>
        </w:tc>
        <w:tc>
          <w:tcPr>
            <w:tcW w:w="625" w:type="pct"/>
            <w:vAlign w:val="center"/>
          </w:tcPr>
          <w:p w14:paraId="739CC299" w14:textId="780F0ECD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color w:val="FF0000"/>
                <w:sz w:val="21"/>
                <w:szCs w:val="21"/>
              </w:rPr>
              <w:t>〇</w:t>
            </w:r>
          </w:p>
        </w:tc>
        <w:tc>
          <w:tcPr>
            <w:tcW w:w="625" w:type="pct"/>
            <w:vAlign w:val="center"/>
          </w:tcPr>
          <w:p w14:paraId="5FE25AE5" w14:textId="77777777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</w:p>
        </w:tc>
      </w:tr>
      <w:tr w:rsidR="00294EF4" w:rsidRPr="00205DF1" w14:paraId="34B7A6B3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9E2295F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４</w:t>
            </w:r>
          </w:p>
        </w:tc>
        <w:tc>
          <w:tcPr>
            <w:tcW w:w="625" w:type="pct"/>
            <w:vAlign w:val="center"/>
          </w:tcPr>
          <w:p w14:paraId="4459D18A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C8858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BB7898C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24A33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96494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85E98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5CDDD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174DBD14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482E4FE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５</w:t>
            </w:r>
          </w:p>
        </w:tc>
        <w:tc>
          <w:tcPr>
            <w:tcW w:w="625" w:type="pct"/>
            <w:vAlign w:val="center"/>
          </w:tcPr>
          <w:p w14:paraId="2C978E1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D32A31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AA816B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7CC832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18EBDA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21CBAD2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38061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5F08BB58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C5B6842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６</w:t>
            </w:r>
          </w:p>
        </w:tc>
        <w:tc>
          <w:tcPr>
            <w:tcW w:w="625" w:type="pct"/>
            <w:vAlign w:val="center"/>
          </w:tcPr>
          <w:p w14:paraId="79BB7B1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6E671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75C4AF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07338E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51C17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D77442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7E4ACF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4751665D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6D07F822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７</w:t>
            </w:r>
          </w:p>
        </w:tc>
        <w:tc>
          <w:tcPr>
            <w:tcW w:w="625" w:type="pct"/>
            <w:vAlign w:val="center"/>
          </w:tcPr>
          <w:p w14:paraId="65C7100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BF017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A7DDB0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F0904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DB46B0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339A9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BE65B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22506639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8D0D6E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８</w:t>
            </w:r>
          </w:p>
        </w:tc>
        <w:tc>
          <w:tcPr>
            <w:tcW w:w="625" w:type="pct"/>
            <w:vAlign w:val="center"/>
          </w:tcPr>
          <w:p w14:paraId="1ED0281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29ED69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9B4FB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B4D4EA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CE7712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EBA955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FF7C4C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7D1DD34B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16E60C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９</w:t>
            </w:r>
          </w:p>
        </w:tc>
        <w:tc>
          <w:tcPr>
            <w:tcW w:w="625" w:type="pct"/>
            <w:vAlign w:val="center"/>
          </w:tcPr>
          <w:p w14:paraId="0283F52F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61D0B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90A3C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E7E9B0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8FCE5B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052DF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C13512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4380BBAD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C3FE9B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１０</w:t>
            </w:r>
          </w:p>
        </w:tc>
        <w:tc>
          <w:tcPr>
            <w:tcW w:w="625" w:type="pct"/>
            <w:vAlign w:val="center"/>
          </w:tcPr>
          <w:p w14:paraId="3AF5187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B8A67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D6C1C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D5B38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545A7F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2206C9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0F1B38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5658200B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CACBBD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１１</w:t>
            </w:r>
          </w:p>
        </w:tc>
        <w:tc>
          <w:tcPr>
            <w:tcW w:w="625" w:type="pct"/>
            <w:vAlign w:val="center"/>
          </w:tcPr>
          <w:p w14:paraId="49AEA80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C700F1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FFF8A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F36FA4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0ED74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D656A1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A440D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49407D1B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DD218B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１２</w:t>
            </w:r>
          </w:p>
        </w:tc>
        <w:tc>
          <w:tcPr>
            <w:tcW w:w="625" w:type="pct"/>
            <w:vAlign w:val="center"/>
          </w:tcPr>
          <w:p w14:paraId="500B12B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D93E4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374784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3BF7A5A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C5C20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B0B58C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A31882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4A531609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A0C5F3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１３</w:t>
            </w:r>
          </w:p>
        </w:tc>
        <w:tc>
          <w:tcPr>
            <w:tcW w:w="625" w:type="pct"/>
            <w:vAlign w:val="center"/>
          </w:tcPr>
          <w:p w14:paraId="57AD4B6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32450C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8FB1A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9F3AC4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9E6F0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C1578A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C302E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4D1A7E80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0812112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１４</w:t>
            </w:r>
          </w:p>
        </w:tc>
        <w:tc>
          <w:tcPr>
            <w:tcW w:w="625" w:type="pct"/>
            <w:vAlign w:val="center"/>
          </w:tcPr>
          <w:p w14:paraId="24DEAC8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8D4342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F5A05C0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9BA19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C930E0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08DD2C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DCB50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4F03F70A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C73D8F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１５</w:t>
            </w:r>
          </w:p>
        </w:tc>
        <w:tc>
          <w:tcPr>
            <w:tcW w:w="625" w:type="pct"/>
            <w:vAlign w:val="center"/>
          </w:tcPr>
          <w:p w14:paraId="5357DEEA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0F86A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ADB81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7C3B4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FABC00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0B487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E77F1A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0F1949E2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6629185E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１６</w:t>
            </w:r>
          </w:p>
        </w:tc>
        <w:tc>
          <w:tcPr>
            <w:tcW w:w="625" w:type="pct"/>
            <w:vAlign w:val="center"/>
          </w:tcPr>
          <w:p w14:paraId="5198B0E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9C7773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347482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B6673A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705C2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8C601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4F526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050B327B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58341E5E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１７</w:t>
            </w:r>
          </w:p>
        </w:tc>
        <w:tc>
          <w:tcPr>
            <w:tcW w:w="625" w:type="pct"/>
            <w:vAlign w:val="center"/>
          </w:tcPr>
          <w:p w14:paraId="627DEFFC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46C8FB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D1E19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C7C7E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C4CBA4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938CC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8BF38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12375D7F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99C4C6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１８</w:t>
            </w:r>
          </w:p>
        </w:tc>
        <w:tc>
          <w:tcPr>
            <w:tcW w:w="625" w:type="pct"/>
            <w:vAlign w:val="center"/>
          </w:tcPr>
          <w:p w14:paraId="1C2B322E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30DBB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6AB10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115814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10D5BAE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8308C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5F4FA6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689EB3C8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10A9252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１９</w:t>
            </w:r>
          </w:p>
        </w:tc>
        <w:tc>
          <w:tcPr>
            <w:tcW w:w="625" w:type="pct"/>
            <w:vAlign w:val="center"/>
          </w:tcPr>
          <w:p w14:paraId="3D9C550A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77473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F3AFA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A61C4A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982A70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A0BF3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2D4611F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69A2D478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B63F17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２０</w:t>
            </w:r>
          </w:p>
        </w:tc>
        <w:tc>
          <w:tcPr>
            <w:tcW w:w="625" w:type="pct"/>
            <w:vAlign w:val="center"/>
          </w:tcPr>
          <w:p w14:paraId="3433856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92719A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1CF3F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C82E7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FAB35A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35A714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575D4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41254B00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6BDF1B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２１</w:t>
            </w:r>
          </w:p>
        </w:tc>
        <w:tc>
          <w:tcPr>
            <w:tcW w:w="625" w:type="pct"/>
            <w:vAlign w:val="center"/>
          </w:tcPr>
          <w:p w14:paraId="5FEE9F1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05A3C9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0D3B47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BF0EDF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AA7274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5F5B19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AAEBD0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0A0100B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EBB20EE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２２</w:t>
            </w:r>
          </w:p>
        </w:tc>
        <w:tc>
          <w:tcPr>
            <w:tcW w:w="625" w:type="pct"/>
            <w:vAlign w:val="center"/>
          </w:tcPr>
          <w:p w14:paraId="7BEB33CF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2F74E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CA385C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4FD2F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95C7BD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C07862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B15B1C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24B5F246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6385212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２３</w:t>
            </w:r>
          </w:p>
        </w:tc>
        <w:tc>
          <w:tcPr>
            <w:tcW w:w="625" w:type="pct"/>
            <w:vAlign w:val="center"/>
          </w:tcPr>
          <w:p w14:paraId="0555C99C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24237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7246A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0C6E9F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FCA55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5F39A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33364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5F7C6C4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31C2EE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２４</w:t>
            </w:r>
          </w:p>
        </w:tc>
        <w:tc>
          <w:tcPr>
            <w:tcW w:w="625" w:type="pct"/>
            <w:vAlign w:val="center"/>
          </w:tcPr>
          <w:p w14:paraId="1B4090E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04A21A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7CB764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85F39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DEA14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BDCF35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6FF0FA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4E681541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352C83E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２５</w:t>
            </w:r>
          </w:p>
        </w:tc>
        <w:tc>
          <w:tcPr>
            <w:tcW w:w="625" w:type="pct"/>
            <w:vAlign w:val="center"/>
          </w:tcPr>
          <w:p w14:paraId="59D8D44E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558FBF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78834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15216F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5489E9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F99114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3F6DE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128209D2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A042C64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２６</w:t>
            </w:r>
          </w:p>
        </w:tc>
        <w:tc>
          <w:tcPr>
            <w:tcW w:w="625" w:type="pct"/>
            <w:vAlign w:val="center"/>
          </w:tcPr>
          <w:p w14:paraId="5D27C0A2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15EB8E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8FA853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DD59EF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41547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51F2C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DBBA2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21E060BD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1BF7CF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２７</w:t>
            </w:r>
          </w:p>
        </w:tc>
        <w:tc>
          <w:tcPr>
            <w:tcW w:w="625" w:type="pct"/>
            <w:vAlign w:val="center"/>
          </w:tcPr>
          <w:p w14:paraId="4A2A6BC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7636F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A26A07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E75BDC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BBE43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72EA49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6C03F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2759D85A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7EBF5DF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２８</w:t>
            </w:r>
          </w:p>
        </w:tc>
        <w:tc>
          <w:tcPr>
            <w:tcW w:w="625" w:type="pct"/>
            <w:vAlign w:val="center"/>
          </w:tcPr>
          <w:p w14:paraId="7244433A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D3F26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106DCF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56D1A2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0B503A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59E24E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24B8C8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4F000E7C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CCDC3F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２９</w:t>
            </w:r>
          </w:p>
        </w:tc>
        <w:tc>
          <w:tcPr>
            <w:tcW w:w="625" w:type="pct"/>
            <w:vAlign w:val="center"/>
          </w:tcPr>
          <w:p w14:paraId="3CE3F8AE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0C8012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E11C1E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E009AC4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3E3250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1CEA1F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4E96E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0730194B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50387A7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３０</w:t>
            </w:r>
          </w:p>
        </w:tc>
        <w:tc>
          <w:tcPr>
            <w:tcW w:w="625" w:type="pct"/>
            <w:vAlign w:val="center"/>
          </w:tcPr>
          <w:p w14:paraId="21BF3C1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71FB4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FC29FD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87B30BC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9095B2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6FB1CF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923CB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47B5CE99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072B1DF0" w14:textId="7A1CCC14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３１</w:t>
            </w:r>
          </w:p>
        </w:tc>
        <w:tc>
          <w:tcPr>
            <w:tcW w:w="625" w:type="pct"/>
            <w:vAlign w:val="center"/>
          </w:tcPr>
          <w:p w14:paraId="1C283FE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F275D5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350B8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2081EF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9903A2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2D3B4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484CC4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72E4B168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0AAE26F4" w14:textId="23CD6146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３２</w:t>
            </w:r>
          </w:p>
        </w:tc>
        <w:tc>
          <w:tcPr>
            <w:tcW w:w="625" w:type="pct"/>
            <w:vAlign w:val="center"/>
          </w:tcPr>
          <w:p w14:paraId="5619212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1AA094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18F1074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76FEF2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1F445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28E4AF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DF0C3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60222620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33CB70AB" w14:textId="05290EF1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３３</w:t>
            </w:r>
          </w:p>
        </w:tc>
        <w:tc>
          <w:tcPr>
            <w:tcW w:w="625" w:type="pct"/>
            <w:vAlign w:val="center"/>
          </w:tcPr>
          <w:p w14:paraId="1EAE2C5C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E88FE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6E5598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A843E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D41765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365D2C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53063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389947CD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57A63F1D" w14:textId="0850B581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３４</w:t>
            </w:r>
          </w:p>
        </w:tc>
        <w:tc>
          <w:tcPr>
            <w:tcW w:w="625" w:type="pct"/>
            <w:vAlign w:val="center"/>
          </w:tcPr>
          <w:p w14:paraId="1FD03260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294380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0F48EF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6DE4F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2F4F5F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A8C438A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208044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273E4D10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74FB0EF2" w14:textId="60087379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３５</w:t>
            </w:r>
          </w:p>
        </w:tc>
        <w:tc>
          <w:tcPr>
            <w:tcW w:w="625" w:type="pct"/>
            <w:vAlign w:val="center"/>
          </w:tcPr>
          <w:p w14:paraId="5E794D0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8BF93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AE4119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829AD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7B795C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EB81EF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E47A8E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03B01731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00FB757E" w14:textId="01402661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３６</w:t>
            </w:r>
          </w:p>
        </w:tc>
        <w:tc>
          <w:tcPr>
            <w:tcW w:w="625" w:type="pct"/>
            <w:vAlign w:val="center"/>
          </w:tcPr>
          <w:p w14:paraId="49D71666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B8326AA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6F245E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D3177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3830F5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BB031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726C43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16FD73A0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01AB8217" w14:textId="2DC31E4A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３７</w:t>
            </w:r>
          </w:p>
        </w:tc>
        <w:tc>
          <w:tcPr>
            <w:tcW w:w="625" w:type="pct"/>
            <w:vAlign w:val="center"/>
          </w:tcPr>
          <w:p w14:paraId="2BAA6EF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6FE5EE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D4B10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1984404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762B91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572128C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3E5987" w14:textId="1449840A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76B6AAE6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536625C8" w14:textId="6C465D09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３８</w:t>
            </w:r>
          </w:p>
        </w:tc>
        <w:tc>
          <w:tcPr>
            <w:tcW w:w="625" w:type="pct"/>
            <w:vAlign w:val="center"/>
          </w:tcPr>
          <w:p w14:paraId="10C4417A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10944D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16238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5E4F9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C20CB6C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28A71C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9F8B7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61C46E05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4220830C" w14:textId="51450EC9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３９</w:t>
            </w:r>
          </w:p>
        </w:tc>
        <w:tc>
          <w:tcPr>
            <w:tcW w:w="625" w:type="pct"/>
            <w:vAlign w:val="center"/>
          </w:tcPr>
          <w:p w14:paraId="7450484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F20C0F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EC578E2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BB635A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DF20B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5F75FC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E2237D2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205DF1" w14:paraId="589F806E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74A78E66" w14:textId="29772541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４０</w:t>
            </w:r>
          </w:p>
        </w:tc>
        <w:tc>
          <w:tcPr>
            <w:tcW w:w="625" w:type="pct"/>
            <w:vAlign w:val="center"/>
          </w:tcPr>
          <w:p w14:paraId="5B0ED24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2A66F2B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03C25A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943C89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8733727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179508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BD20C9" w14:textId="77777777" w:rsidR="00294EF4" w:rsidRPr="00205DF1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36521DC5" w14:textId="515C1A30" w:rsidR="00DE57B1" w:rsidRPr="00205DF1" w:rsidRDefault="00DE57B1" w:rsidP="00DE57B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205DF1">
        <w:rPr>
          <w:rFonts w:ascii="游ゴシック" w:eastAsia="游ゴシック" w:hAnsi="游ゴシック"/>
          <w:kern w:val="0"/>
          <w:sz w:val="18"/>
          <w:szCs w:val="18"/>
        </w:rPr>
        <w:br w:type="page"/>
      </w:r>
      <w:r w:rsidRPr="00205DF1"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 w:rsidRPr="00205DF1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Pr="00205DF1">
        <w:rPr>
          <w:rFonts w:ascii="ＭＳ Ｐ明朝" w:eastAsia="ＭＳ Ｐ明朝" w:hAnsi="ＭＳ Ｐ明朝" w:hint="eastAsia"/>
          <w:sz w:val="32"/>
          <w:szCs w:val="32"/>
        </w:rPr>
        <w:t xml:space="preserve">】 </w:t>
      </w:r>
      <w:r w:rsidRPr="00205DF1">
        <w:rPr>
          <w:rFonts w:ascii="ＭＳ Ｐ明朝" w:eastAsia="ＭＳ Ｐ明朝" w:hAnsi="ＭＳ Ｐ明朝"/>
          <w:sz w:val="32"/>
          <w:szCs w:val="32"/>
        </w:rPr>
        <w:t xml:space="preserve">    </w:t>
      </w:r>
      <w:r w:rsidRPr="00205DF1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Pr="00205DF1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074CD9E0" w14:textId="77777777" w:rsidR="00DE57B1" w:rsidRPr="00205DF1" w:rsidRDefault="00DE57B1" w:rsidP="00DE57B1">
      <w:pPr>
        <w:rPr>
          <w:rFonts w:ascii="ＭＳ Ｐ明朝" w:eastAsia="ＭＳ Ｐ明朝" w:hAnsi="ＭＳ Ｐ明朝"/>
          <w:sz w:val="22"/>
        </w:rPr>
      </w:pPr>
    </w:p>
    <w:p w14:paraId="53F8A53F" w14:textId="77777777" w:rsidR="00F94F4E" w:rsidRDefault="00F94F4E" w:rsidP="00A74E71">
      <w:pPr>
        <w:spacing w:line="240" w:lineRule="exact"/>
        <w:rPr>
          <w:rFonts w:ascii="ＭＳ Ｐ明朝" w:eastAsia="ＭＳ Ｐ明朝" w:hAnsi="ＭＳ Ｐ明朝" w:hint="eastAsia"/>
          <w:sz w:val="22"/>
        </w:rPr>
      </w:pPr>
    </w:p>
    <w:p w14:paraId="04E854FB" w14:textId="77777777" w:rsidR="00F94F4E" w:rsidRDefault="00F94F4E" w:rsidP="00A74E71">
      <w:pPr>
        <w:spacing w:line="240" w:lineRule="exact"/>
        <w:rPr>
          <w:rFonts w:ascii="ＭＳ Ｐ明朝" w:eastAsia="ＭＳ Ｐ明朝" w:hAnsi="ＭＳ Ｐ明朝"/>
          <w:sz w:val="22"/>
          <w:u w:val="single"/>
        </w:rPr>
      </w:pPr>
      <w:r w:rsidRPr="00604BC4">
        <w:rPr>
          <w:rFonts w:ascii="ＭＳ Ｐ明朝" w:eastAsia="ＭＳ Ｐ明朝" w:hAnsi="ＭＳ Ｐ明朝" w:hint="eastAsia"/>
          <w:sz w:val="22"/>
          <w:u w:val="single"/>
        </w:rPr>
        <w:t xml:space="preserve">氏　　　　名　　　　　　　　　　　　　　　　　　　　　　　　　所属施設名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6010D4A8" w14:textId="77777777" w:rsidR="00F94F4E" w:rsidRPr="00205DF1" w:rsidRDefault="00F94F4E" w:rsidP="00F94F4E">
      <w:pPr>
        <w:rPr>
          <w:rFonts w:ascii="ＭＳ Ｐ明朝" w:eastAsia="ＭＳ Ｐ明朝" w:hAnsi="ＭＳ Ｐ明朝"/>
          <w:sz w:val="22"/>
          <w:u w:val="single"/>
        </w:rPr>
      </w:pPr>
      <w:r w:rsidRPr="00894A8F">
        <w:rPr>
          <w:rFonts w:ascii="游ゴシック Light" w:eastAsia="游ゴシック Light" w:hAnsi="游ゴシック Light" w:hint="eastAsia"/>
          <w:sz w:val="18"/>
          <w:szCs w:val="18"/>
        </w:rPr>
        <w:t>＊</w:t>
      </w:r>
      <w:r w:rsidRPr="003B21CC">
        <w:rPr>
          <w:rFonts w:ascii="游ゴシック Light" w:eastAsia="游ゴシック Light" w:hAnsi="游ゴシック Light" w:hint="eastAsia"/>
          <w:sz w:val="18"/>
          <w:szCs w:val="18"/>
        </w:rPr>
        <w:t>個人情報の観点から、</w:t>
      </w:r>
      <w:r w:rsidRPr="003B21CC"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カルテ番号は下2桁もしくは3桁</w:t>
      </w:r>
      <w:r>
        <w:rPr>
          <w:rFonts w:ascii="游ゴシック Light" w:eastAsia="游ゴシック Light" w:hAnsi="游ゴシック Light" w:hint="eastAsia"/>
          <w:sz w:val="18"/>
          <w:szCs w:val="18"/>
        </w:rPr>
        <w:t>とし、</w:t>
      </w:r>
      <w:r w:rsidRPr="00894A8F">
        <w:rPr>
          <w:rFonts w:ascii="游ゴシック Light" w:eastAsia="游ゴシック Light" w:hAnsi="游ゴシック Light" w:hint="eastAsia"/>
          <w:sz w:val="18"/>
          <w:szCs w:val="18"/>
          <w:u w:val="single"/>
        </w:rPr>
        <w:t>昇順（日付が古い</w:t>
      </w:r>
      <w:r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も</w:t>
      </w:r>
      <w:r w:rsidRPr="00894A8F"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のを上へ）</w:t>
      </w:r>
      <w:r w:rsidRPr="00894A8F">
        <w:rPr>
          <w:rFonts w:ascii="游ゴシック Light" w:eastAsia="游ゴシック Light" w:hAnsi="游ゴシック Light" w:hint="eastAsia"/>
          <w:sz w:val="18"/>
          <w:szCs w:val="18"/>
        </w:rPr>
        <w:t>でご記入下さい。</w:t>
      </w:r>
    </w:p>
    <w:tbl>
      <w:tblPr>
        <w:tblpPr w:leftFromText="142" w:rightFromText="142" w:vertAnchor="text" w:horzAnchor="margin" w:tblpXSpec="center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1E4F78" w:rsidRPr="00205DF1" w14:paraId="4A74AA52" w14:textId="77777777" w:rsidTr="00DE57B1">
        <w:trPr>
          <w:trHeight w:val="400"/>
        </w:trPr>
        <w:tc>
          <w:tcPr>
            <w:tcW w:w="625" w:type="pct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14:paraId="02BCAE06" w14:textId="77777777" w:rsidR="001E4F78" w:rsidRPr="00F94F4E" w:rsidRDefault="001E4F78" w:rsidP="001E4F7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1B6CC984" w14:textId="4E563CCF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6B6763D5" w14:textId="7777777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175CCBC0" w14:textId="786DC43B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052EAEF7" w14:textId="7777777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5E01518D" w14:textId="6AFAE20A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73A26F07" w14:textId="6A884ADA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386959E1" w14:textId="7777777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0AB08959" w14:textId="3CA9DA3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3191C6A4" w14:textId="3F7F9B1E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407E5AF8" w14:textId="39A449A4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sz w:val="18"/>
                <w:szCs w:val="18"/>
              </w:rPr>
              <w:t>責任医師㊞</w:t>
            </w:r>
          </w:p>
        </w:tc>
      </w:tr>
      <w:tr w:rsidR="007821CF" w:rsidRPr="00205DF1" w14:paraId="14071533" w14:textId="77777777" w:rsidTr="00F968A7">
        <w:trPr>
          <w:trHeight w:val="284"/>
        </w:trPr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</w:tcPr>
          <w:p w14:paraId="78B6D78A" w14:textId="4DF9BB0A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４１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77BB7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5FF1F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D3595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18388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3E452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EEB68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DDA4C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7AFEB779" w14:textId="77777777" w:rsidTr="00F968A7">
        <w:trPr>
          <w:trHeight w:val="284"/>
        </w:trPr>
        <w:tc>
          <w:tcPr>
            <w:tcW w:w="625" w:type="pct"/>
          </w:tcPr>
          <w:p w14:paraId="6EC51420" w14:textId="3134B306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４２</w:t>
            </w:r>
          </w:p>
        </w:tc>
        <w:tc>
          <w:tcPr>
            <w:tcW w:w="625" w:type="pct"/>
            <w:vAlign w:val="center"/>
          </w:tcPr>
          <w:p w14:paraId="19A1FE3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A2881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4B4A0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638B3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E192C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8C9B50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33102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8F3B38B" w14:textId="77777777" w:rsidTr="00F968A7">
        <w:trPr>
          <w:trHeight w:val="284"/>
        </w:trPr>
        <w:tc>
          <w:tcPr>
            <w:tcW w:w="625" w:type="pct"/>
          </w:tcPr>
          <w:p w14:paraId="18D195F8" w14:textId="0CCF9923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４３</w:t>
            </w:r>
          </w:p>
        </w:tc>
        <w:tc>
          <w:tcPr>
            <w:tcW w:w="625" w:type="pct"/>
            <w:vAlign w:val="center"/>
          </w:tcPr>
          <w:p w14:paraId="3B730C0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A2616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80ABD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24CA8F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1FA505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E7E55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55A04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5324FC13" w14:textId="77777777" w:rsidTr="00F968A7">
        <w:trPr>
          <w:trHeight w:val="284"/>
        </w:trPr>
        <w:tc>
          <w:tcPr>
            <w:tcW w:w="625" w:type="pct"/>
          </w:tcPr>
          <w:p w14:paraId="283BA1DB" w14:textId="159007EE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４４</w:t>
            </w:r>
          </w:p>
        </w:tc>
        <w:tc>
          <w:tcPr>
            <w:tcW w:w="625" w:type="pct"/>
            <w:vAlign w:val="center"/>
          </w:tcPr>
          <w:p w14:paraId="12BD178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3CDFD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963818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6E37F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6609F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98757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8DFF77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7C3B458F" w14:textId="77777777" w:rsidTr="00F968A7">
        <w:trPr>
          <w:trHeight w:val="284"/>
        </w:trPr>
        <w:tc>
          <w:tcPr>
            <w:tcW w:w="625" w:type="pct"/>
          </w:tcPr>
          <w:p w14:paraId="4CE74410" w14:textId="29158B3A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４５</w:t>
            </w:r>
          </w:p>
        </w:tc>
        <w:tc>
          <w:tcPr>
            <w:tcW w:w="625" w:type="pct"/>
            <w:vAlign w:val="center"/>
          </w:tcPr>
          <w:p w14:paraId="5F2AE78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C00744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7A23B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B8B50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05214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D9D3C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9DEA8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72BAFA21" w14:textId="77777777" w:rsidTr="00F968A7">
        <w:trPr>
          <w:trHeight w:val="284"/>
        </w:trPr>
        <w:tc>
          <w:tcPr>
            <w:tcW w:w="625" w:type="pct"/>
          </w:tcPr>
          <w:p w14:paraId="08E87D35" w14:textId="0178734C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４６</w:t>
            </w:r>
          </w:p>
        </w:tc>
        <w:tc>
          <w:tcPr>
            <w:tcW w:w="625" w:type="pct"/>
            <w:vAlign w:val="center"/>
          </w:tcPr>
          <w:p w14:paraId="5A18104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8354C3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B973F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8A33F2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BA5BE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D64E1F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23CD4C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896C5E6" w14:textId="77777777" w:rsidTr="00F968A7">
        <w:trPr>
          <w:trHeight w:val="284"/>
        </w:trPr>
        <w:tc>
          <w:tcPr>
            <w:tcW w:w="625" w:type="pct"/>
          </w:tcPr>
          <w:p w14:paraId="0A1AB429" w14:textId="673DE8F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４７</w:t>
            </w:r>
          </w:p>
        </w:tc>
        <w:tc>
          <w:tcPr>
            <w:tcW w:w="625" w:type="pct"/>
            <w:vAlign w:val="center"/>
          </w:tcPr>
          <w:p w14:paraId="3D7E502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D5B80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F02499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CE56F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EBEAA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969C4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F5464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7A145797" w14:textId="77777777" w:rsidTr="00F968A7">
        <w:trPr>
          <w:trHeight w:val="284"/>
        </w:trPr>
        <w:tc>
          <w:tcPr>
            <w:tcW w:w="625" w:type="pct"/>
          </w:tcPr>
          <w:p w14:paraId="3B32DECC" w14:textId="42EBF7E6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４８</w:t>
            </w:r>
          </w:p>
        </w:tc>
        <w:tc>
          <w:tcPr>
            <w:tcW w:w="625" w:type="pct"/>
            <w:vAlign w:val="center"/>
          </w:tcPr>
          <w:p w14:paraId="299A149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14046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FA85D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ED647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C332D1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2550C9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CFE86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55151D64" w14:textId="77777777" w:rsidTr="00F968A7">
        <w:trPr>
          <w:trHeight w:val="284"/>
        </w:trPr>
        <w:tc>
          <w:tcPr>
            <w:tcW w:w="625" w:type="pct"/>
          </w:tcPr>
          <w:p w14:paraId="79712C52" w14:textId="07E7536A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４９</w:t>
            </w:r>
          </w:p>
        </w:tc>
        <w:tc>
          <w:tcPr>
            <w:tcW w:w="625" w:type="pct"/>
            <w:vAlign w:val="center"/>
          </w:tcPr>
          <w:p w14:paraId="05BE385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84CA8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5B9F1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F26E8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87D81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7A8F8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0E1E4D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7061C588" w14:textId="77777777" w:rsidTr="00F968A7">
        <w:trPr>
          <w:trHeight w:val="284"/>
        </w:trPr>
        <w:tc>
          <w:tcPr>
            <w:tcW w:w="625" w:type="pct"/>
          </w:tcPr>
          <w:p w14:paraId="261566E3" w14:textId="1D2F5A7F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５０</w:t>
            </w:r>
          </w:p>
        </w:tc>
        <w:tc>
          <w:tcPr>
            <w:tcW w:w="625" w:type="pct"/>
            <w:vAlign w:val="center"/>
          </w:tcPr>
          <w:p w14:paraId="1E18D8F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489F6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16F45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EA7F4C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C678F2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EC936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E0B3E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0FCE4857" w14:textId="77777777" w:rsidTr="00F968A7">
        <w:trPr>
          <w:trHeight w:val="284"/>
        </w:trPr>
        <w:tc>
          <w:tcPr>
            <w:tcW w:w="625" w:type="pct"/>
          </w:tcPr>
          <w:p w14:paraId="71E3E9D7" w14:textId="335D1711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５１</w:t>
            </w:r>
          </w:p>
        </w:tc>
        <w:tc>
          <w:tcPr>
            <w:tcW w:w="625" w:type="pct"/>
            <w:vAlign w:val="center"/>
          </w:tcPr>
          <w:p w14:paraId="4F8ECBA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268FF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6DE49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0E6C02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678A5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232049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E6FEE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10D1009A" w14:textId="77777777" w:rsidTr="00F968A7">
        <w:trPr>
          <w:trHeight w:val="284"/>
        </w:trPr>
        <w:tc>
          <w:tcPr>
            <w:tcW w:w="625" w:type="pct"/>
          </w:tcPr>
          <w:p w14:paraId="77B9EDFF" w14:textId="6F0C916F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５２</w:t>
            </w:r>
          </w:p>
        </w:tc>
        <w:tc>
          <w:tcPr>
            <w:tcW w:w="625" w:type="pct"/>
            <w:vAlign w:val="center"/>
          </w:tcPr>
          <w:p w14:paraId="32EC38E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50246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92450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26E4EA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CCBDF8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4AA10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1117F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5945FCD5" w14:textId="77777777" w:rsidTr="00F968A7">
        <w:trPr>
          <w:trHeight w:val="284"/>
        </w:trPr>
        <w:tc>
          <w:tcPr>
            <w:tcW w:w="625" w:type="pct"/>
          </w:tcPr>
          <w:p w14:paraId="3D10CB51" w14:textId="00439229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５３</w:t>
            </w:r>
          </w:p>
        </w:tc>
        <w:tc>
          <w:tcPr>
            <w:tcW w:w="625" w:type="pct"/>
            <w:vAlign w:val="center"/>
          </w:tcPr>
          <w:p w14:paraId="4854C52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1D5EF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D1CB4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76F510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857B1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FD149D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09FD4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9A592A7" w14:textId="77777777" w:rsidTr="00F968A7">
        <w:trPr>
          <w:trHeight w:val="284"/>
        </w:trPr>
        <w:tc>
          <w:tcPr>
            <w:tcW w:w="625" w:type="pct"/>
          </w:tcPr>
          <w:p w14:paraId="6D015D21" w14:textId="3F8B2E56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５４</w:t>
            </w:r>
          </w:p>
        </w:tc>
        <w:tc>
          <w:tcPr>
            <w:tcW w:w="625" w:type="pct"/>
            <w:vAlign w:val="center"/>
          </w:tcPr>
          <w:p w14:paraId="685EAE7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576E8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C3841C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54152F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19242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8DA6A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3EC8A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F4D44D0" w14:textId="77777777" w:rsidTr="00F968A7">
        <w:trPr>
          <w:trHeight w:val="284"/>
        </w:trPr>
        <w:tc>
          <w:tcPr>
            <w:tcW w:w="625" w:type="pct"/>
          </w:tcPr>
          <w:p w14:paraId="1FF7E989" w14:textId="3D025ACF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５５</w:t>
            </w:r>
          </w:p>
        </w:tc>
        <w:tc>
          <w:tcPr>
            <w:tcW w:w="625" w:type="pct"/>
            <w:vAlign w:val="center"/>
          </w:tcPr>
          <w:p w14:paraId="04C6F09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08465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B804D8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2A210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42219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0ECCE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D8C01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48CFE5EC" w14:textId="77777777" w:rsidTr="00F968A7">
        <w:trPr>
          <w:trHeight w:val="284"/>
        </w:trPr>
        <w:tc>
          <w:tcPr>
            <w:tcW w:w="625" w:type="pct"/>
          </w:tcPr>
          <w:p w14:paraId="1255A3FA" w14:textId="46E4587C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５６</w:t>
            </w:r>
          </w:p>
        </w:tc>
        <w:tc>
          <w:tcPr>
            <w:tcW w:w="625" w:type="pct"/>
            <w:vAlign w:val="center"/>
          </w:tcPr>
          <w:p w14:paraId="7A805B1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32DD0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55B8B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9B612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E9E80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76775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CCCD33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634EECA" w14:textId="77777777" w:rsidTr="00F968A7">
        <w:trPr>
          <w:trHeight w:val="284"/>
        </w:trPr>
        <w:tc>
          <w:tcPr>
            <w:tcW w:w="625" w:type="pct"/>
          </w:tcPr>
          <w:p w14:paraId="6AB4707A" w14:textId="0711F9EC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５７</w:t>
            </w:r>
          </w:p>
        </w:tc>
        <w:tc>
          <w:tcPr>
            <w:tcW w:w="625" w:type="pct"/>
            <w:vAlign w:val="center"/>
          </w:tcPr>
          <w:p w14:paraId="274BE37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6242B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A560C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7FBD3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8BB76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208008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0801A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506A441E" w14:textId="77777777" w:rsidTr="00F968A7">
        <w:trPr>
          <w:trHeight w:val="284"/>
        </w:trPr>
        <w:tc>
          <w:tcPr>
            <w:tcW w:w="625" w:type="pct"/>
          </w:tcPr>
          <w:p w14:paraId="27B99AE9" w14:textId="39E5560E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５８</w:t>
            </w:r>
          </w:p>
        </w:tc>
        <w:tc>
          <w:tcPr>
            <w:tcW w:w="625" w:type="pct"/>
            <w:vAlign w:val="center"/>
          </w:tcPr>
          <w:p w14:paraId="1678978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5A5A2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408B6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30484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651BA8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6E059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FD95A4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3C6FED7" w14:textId="77777777" w:rsidTr="00F968A7">
        <w:trPr>
          <w:trHeight w:val="284"/>
        </w:trPr>
        <w:tc>
          <w:tcPr>
            <w:tcW w:w="625" w:type="pct"/>
          </w:tcPr>
          <w:p w14:paraId="17C40E63" w14:textId="13898EC5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５９</w:t>
            </w:r>
          </w:p>
        </w:tc>
        <w:tc>
          <w:tcPr>
            <w:tcW w:w="625" w:type="pct"/>
            <w:vAlign w:val="center"/>
          </w:tcPr>
          <w:p w14:paraId="5768BD7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83A2FD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4B07C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75421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5764BE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4B5A1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CC683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41309B23" w14:textId="77777777" w:rsidTr="00F968A7">
        <w:trPr>
          <w:trHeight w:val="284"/>
        </w:trPr>
        <w:tc>
          <w:tcPr>
            <w:tcW w:w="625" w:type="pct"/>
          </w:tcPr>
          <w:p w14:paraId="742B576B" w14:textId="14EE07F4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６０</w:t>
            </w:r>
          </w:p>
        </w:tc>
        <w:tc>
          <w:tcPr>
            <w:tcW w:w="625" w:type="pct"/>
            <w:vAlign w:val="center"/>
          </w:tcPr>
          <w:p w14:paraId="3DC5917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6B5EB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51DB1C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F39FF9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F0E93E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4CD52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9A9AC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76FFF345" w14:textId="77777777" w:rsidTr="00F968A7">
        <w:trPr>
          <w:trHeight w:val="284"/>
        </w:trPr>
        <w:tc>
          <w:tcPr>
            <w:tcW w:w="625" w:type="pct"/>
          </w:tcPr>
          <w:p w14:paraId="00BC5533" w14:textId="33537313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６１</w:t>
            </w:r>
          </w:p>
        </w:tc>
        <w:tc>
          <w:tcPr>
            <w:tcW w:w="625" w:type="pct"/>
            <w:vAlign w:val="center"/>
          </w:tcPr>
          <w:p w14:paraId="541D43F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C45A2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C37B2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58AA7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8F73A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55069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EAB3C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03AB45F4" w14:textId="77777777" w:rsidTr="00F968A7">
        <w:trPr>
          <w:trHeight w:val="284"/>
        </w:trPr>
        <w:tc>
          <w:tcPr>
            <w:tcW w:w="625" w:type="pct"/>
          </w:tcPr>
          <w:p w14:paraId="54248265" w14:textId="78033338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６２</w:t>
            </w:r>
          </w:p>
        </w:tc>
        <w:tc>
          <w:tcPr>
            <w:tcW w:w="625" w:type="pct"/>
            <w:vAlign w:val="center"/>
          </w:tcPr>
          <w:p w14:paraId="17AB3EE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99C29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8CB196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29AA2F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6AC50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816966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95ECD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70D8E0F8" w14:textId="77777777" w:rsidTr="00F968A7">
        <w:trPr>
          <w:trHeight w:val="284"/>
        </w:trPr>
        <w:tc>
          <w:tcPr>
            <w:tcW w:w="625" w:type="pct"/>
          </w:tcPr>
          <w:p w14:paraId="5CA75950" w14:textId="441CBDD8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６３</w:t>
            </w:r>
          </w:p>
        </w:tc>
        <w:tc>
          <w:tcPr>
            <w:tcW w:w="625" w:type="pct"/>
            <w:vAlign w:val="center"/>
          </w:tcPr>
          <w:p w14:paraId="1B1A2A5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D6B14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5CE08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E1EFAD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8A6C8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72C0D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5C3E8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1D4493DD" w14:textId="77777777" w:rsidTr="00F968A7">
        <w:trPr>
          <w:trHeight w:val="284"/>
        </w:trPr>
        <w:tc>
          <w:tcPr>
            <w:tcW w:w="625" w:type="pct"/>
          </w:tcPr>
          <w:p w14:paraId="4B3B6EF2" w14:textId="651D8ECF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６４</w:t>
            </w:r>
          </w:p>
        </w:tc>
        <w:tc>
          <w:tcPr>
            <w:tcW w:w="625" w:type="pct"/>
            <w:vAlign w:val="center"/>
          </w:tcPr>
          <w:p w14:paraId="421C26A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D03043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C4C8D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5A597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C27174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2B3D71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4FED0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D89D9D3" w14:textId="77777777" w:rsidTr="00F968A7">
        <w:trPr>
          <w:trHeight w:val="284"/>
        </w:trPr>
        <w:tc>
          <w:tcPr>
            <w:tcW w:w="625" w:type="pct"/>
          </w:tcPr>
          <w:p w14:paraId="6AE93DDB" w14:textId="29E87B58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６５</w:t>
            </w:r>
          </w:p>
        </w:tc>
        <w:tc>
          <w:tcPr>
            <w:tcW w:w="625" w:type="pct"/>
            <w:vAlign w:val="center"/>
          </w:tcPr>
          <w:p w14:paraId="10F6D9B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90B35B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17BCF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B823C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411BA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CE9C6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52E0E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F18F73D" w14:textId="77777777" w:rsidTr="00F968A7">
        <w:trPr>
          <w:trHeight w:val="284"/>
        </w:trPr>
        <w:tc>
          <w:tcPr>
            <w:tcW w:w="625" w:type="pct"/>
          </w:tcPr>
          <w:p w14:paraId="6C76556E" w14:textId="1C7A7AF9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６６</w:t>
            </w:r>
          </w:p>
        </w:tc>
        <w:tc>
          <w:tcPr>
            <w:tcW w:w="625" w:type="pct"/>
            <w:vAlign w:val="center"/>
          </w:tcPr>
          <w:p w14:paraId="12B85EB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17433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7A648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7071A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C5EEB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6489E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0C049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4370C601" w14:textId="77777777" w:rsidTr="00F968A7">
        <w:trPr>
          <w:trHeight w:val="284"/>
        </w:trPr>
        <w:tc>
          <w:tcPr>
            <w:tcW w:w="625" w:type="pct"/>
          </w:tcPr>
          <w:p w14:paraId="3BD1A598" w14:textId="3A98BA80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６７</w:t>
            </w:r>
          </w:p>
        </w:tc>
        <w:tc>
          <w:tcPr>
            <w:tcW w:w="625" w:type="pct"/>
            <w:vAlign w:val="center"/>
          </w:tcPr>
          <w:p w14:paraId="74CA882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8D6AC3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E98B43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4732D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775D2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3E116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32DE9D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440E466" w14:textId="77777777" w:rsidTr="00F968A7">
        <w:trPr>
          <w:trHeight w:val="284"/>
        </w:trPr>
        <w:tc>
          <w:tcPr>
            <w:tcW w:w="625" w:type="pct"/>
          </w:tcPr>
          <w:p w14:paraId="5868F997" w14:textId="3FC9F18C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６８</w:t>
            </w:r>
          </w:p>
        </w:tc>
        <w:tc>
          <w:tcPr>
            <w:tcW w:w="625" w:type="pct"/>
            <w:vAlign w:val="center"/>
          </w:tcPr>
          <w:p w14:paraId="4E3BFEE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AED71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7E217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5D5933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D7E64E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F2A2C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5C6FF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5996AAE" w14:textId="77777777" w:rsidTr="00F968A7">
        <w:trPr>
          <w:trHeight w:val="284"/>
        </w:trPr>
        <w:tc>
          <w:tcPr>
            <w:tcW w:w="625" w:type="pct"/>
          </w:tcPr>
          <w:p w14:paraId="6886EC67" w14:textId="74B5E09B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６９</w:t>
            </w:r>
          </w:p>
        </w:tc>
        <w:tc>
          <w:tcPr>
            <w:tcW w:w="625" w:type="pct"/>
            <w:vAlign w:val="center"/>
          </w:tcPr>
          <w:p w14:paraId="1B2812F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B6C8EF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EB619B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B043AF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C581C1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3B1F2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2647B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6B6D824A" w14:textId="77777777" w:rsidTr="00F968A7">
        <w:trPr>
          <w:trHeight w:val="284"/>
        </w:trPr>
        <w:tc>
          <w:tcPr>
            <w:tcW w:w="625" w:type="pct"/>
          </w:tcPr>
          <w:p w14:paraId="099E6816" w14:textId="5F211BC9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７０</w:t>
            </w:r>
          </w:p>
        </w:tc>
        <w:tc>
          <w:tcPr>
            <w:tcW w:w="625" w:type="pct"/>
            <w:vAlign w:val="center"/>
          </w:tcPr>
          <w:p w14:paraId="1D0BC36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54DF3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E056BF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10CF5F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94601B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BDA23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055A7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B38DF65" w14:textId="77777777" w:rsidTr="00F325A8">
        <w:trPr>
          <w:trHeight w:val="284"/>
        </w:trPr>
        <w:tc>
          <w:tcPr>
            <w:tcW w:w="625" w:type="pct"/>
          </w:tcPr>
          <w:p w14:paraId="632C4E03" w14:textId="21284454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７１</w:t>
            </w:r>
          </w:p>
        </w:tc>
        <w:tc>
          <w:tcPr>
            <w:tcW w:w="625" w:type="pct"/>
            <w:vAlign w:val="center"/>
          </w:tcPr>
          <w:p w14:paraId="35B9B01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A63F5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D9FC8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B87DF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0C425F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F092D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3F6CA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19BF0AF9" w14:textId="77777777" w:rsidTr="00F325A8">
        <w:trPr>
          <w:trHeight w:val="284"/>
        </w:trPr>
        <w:tc>
          <w:tcPr>
            <w:tcW w:w="625" w:type="pct"/>
          </w:tcPr>
          <w:p w14:paraId="0FDF0886" w14:textId="34E6F57A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７２</w:t>
            </w:r>
          </w:p>
        </w:tc>
        <w:tc>
          <w:tcPr>
            <w:tcW w:w="625" w:type="pct"/>
            <w:vAlign w:val="center"/>
          </w:tcPr>
          <w:p w14:paraId="7A56C68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0C398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60811A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E9A78F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1F0C7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2D492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5C51E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1FE4519B" w14:textId="77777777" w:rsidTr="00F325A8">
        <w:trPr>
          <w:trHeight w:val="284"/>
        </w:trPr>
        <w:tc>
          <w:tcPr>
            <w:tcW w:w="625" w:type="pct"/>
          </w:tcPr>
          <w:p w14:paraId="5114B631" w14:textId="6C8BA338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７３</w:t>
            </w:r>
          </w:p>
        </w:tc>
        <w:tc>
          <w:tcPr>
            <w:tcW w:w="625" w:type="pct"/>
            <w:vAlign w:val="center"/>
          </w:tcPr>
          <w:p w14:paraId="229E576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8D0AC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E42D4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CA97EE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75CDF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B6B4E1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EA01F7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61F999D" w14:textId="77777777" w:rsidTr="00F325A8">
        <w:trPr>
          <w:trHeight w:val="284"/>
        </w:trPr>
        <w:tc>
          <w:tcPr>
            <w:tcW w:w="625" w:type="pct"/>
          </w:tcPr>
          <w:p w14:paraId="151B6953" w14:textId="093E03B3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７４</w:t>
            </w:r>
          </w:p>
        </w:tc>
        <w:tc>
          <w:tcPr>
            <w:tcW w:w="625" w:type="pct"/>
            <w:vAlign w:val="center"/>
          </w:tcPr>
          <w:p w14:paraId="57A4499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A8787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E22D0D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B3816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97750F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68D3D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D93B1F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4279BC86" w14:textId="77777777" w:rsidTr="00F325A8">
        <w:trPr>
          <w:trHeight w:val="284"/>
        </w:trPr>
        <w:tc>
          <w:tcPr>
            <w:tcW w:w="625" w:type="pct"/>
          </w:tcPr>
          <w:p w14:paraId="2554F520" w14:textId="1FFBF05F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７５</w:t>
            </w:r>
          </w:p>
        </w:tc>
        <w:tc>
          <w:tcPr>
            <w:tcW w:w="625" w:type="pct"/>
            <w:vAlign w:val="center"/>
          </w:tcPr>
          <w:p w14:paraId="474CA55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26FD6D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91E6F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355C0E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D5786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78697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172217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BD31CF5" w14:textId="77777777" w:rsidTr="00F325A8">
        <w:trPr>
          <w:trHeight w:val="284"/>
        </w:trPr>
        <w:tc>
          <w:tcPr>
            <w:tcW w:w="625" w:type="pct"/>
          </w:tcPr>
          <w:p w14:paraId="53423DD1" w14:textId="210797FD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７６</w:t>
            </w:r>
          </w:p>
        </w:tc>
        <w:tc>
          <w:tcPr>
            <w:tcW w:w="625" w:type="pct"/>
            <w:vAlign w:val="center"/>
          </w:tcPr>
          <w:p w14:paraId="2F4A4C4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5DE37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ED111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B69C8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9F4E0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780D62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4A57DA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738A5E76" w14:textId="77777777" w:rsidTr="00F325A8">
        <w:trPr>
          <w:trHeight w:val="284"/>
        </w:trPr>
        <w:tc>
          <w:tcPr>
            <w:tcW w:w="625" w:type="pct"/>
          </w:tcPr>
          <w:p w14:paraId="5D0AA4F0" w14:textId="352B7DE2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７７</w:t>
            </w:r>
          </w:p>
        </w:tc>
        <w:tc>
          <w:tcPr>
            <w:tcW w:w="625" w:type="pct"/>
            <w:vAlign w:val="center"/>
          </w:tcPr>
          <w:p w14:paraId="7C66856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18575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DBBB4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CACC41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EADD9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44288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D4674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5B4CDF3F" w14:textId="77777777" w:rsidTr="00F325A8">
        <w:trPr>
          <w:trHeight w:val="284"/>
        </w:trPr>
        <w:tc>
          <w:tcPr>
            <w:tcW w:w="625" w:type="pct"/>
          </w:tcPr>
          <w:p w14:paraId="1E56CF01" w14:textId="0779B276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７８</w:t>
            </w:r>
          </w:p>
        </w:tc>
        <w:tc>
          <w:tcPr>
            <w:tcW w:w="625" w:type="pct"/>
            <w:vAlign w:val="center"/>
          </w:tcPr>
          <w:p w14:paraId="03500FD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7C609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B92E85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E712E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CD6A4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732CB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8882DA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67C464C2" w14:textId="77777777" w:rsidTr="00F325A8">
        <w:trPr>
          <w:trHeight w:val="284"/>
        </w:trPr>
        <w:tc>
          <w:tcPr>
            <w:tcW w:w="625" w:type="pct"/>
          </w:tcPr>
          <w:p w14:paraId="2F1D63D5" w14:textId="7AC6533C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７９</w:t>
            </w:r>
          </w:p>
        </w:tc>
        <w:tc>
          <w:tcPr>
            <w:tcW w:w="625" w:type="pct"/>
            <w:vAlign w:val="center"/>
          </w:tcPr>
          <w:p w14:paraId="158BA41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22EBA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B77C0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1EC76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CD49B9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622CF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86437F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72873175" w14:textId="77777777" w:rsidTr="00F325A8">
        <w:trPr>
          <w:trHeight w:val="284"/>
        </w:trPr>
        <w:tc>
          <w:tcPr>
            <w:tcW w:w="625" w:type="pct"/>
          </w:tcPr>
          <w:p w14:paraId="745A58BD" w14:textId="7351E79B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205DF1">
              <w:rPr>
                <w:rFonts w:eastAsia="ＭＳ Ｐ明朝" w:hint="eastAsia"/>
                <w:sz w:val="20"/>
              </w:rPr>
              <w:t>８０</w:t>
            </w:r>
          </w:p>
        </w:tc>
        <w:tc>
          <w:tcPr>
            <w:tcW w:w="625" w:type="pct"/>
            <w:vAlign w:val="center"/>
          </w:tcPr>
          <w:p w14:paraId="490B4AF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46B1D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20E74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55AA1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6C2F7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66D28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A6A7F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0D1164BB" w14:textId="27234A91" w:rsidR="00DE57B1" w:rsidRPr="00205DF1" w:rsidRDefault="00DE57B1" w:rsidP="00DE57B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205DF1">
        <w:rPr>
          <w:rFonts w:ascii="游ゴシック" w:eastAsia="游ゴシック" w:hAnsi="游ゴシック"/>
          <w:kern w:val="0"/>
          <w:sz w:val="18"/>
          <w:szCs w:val="18"/>
        </w:rPr>
        <w:br w:type="page"/>
      </w:r>
      <w:r w:rsidRPr="00205DF1"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 w:rsidRPr="00205DF1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Pr="00205DF1">
        <w:rPr>
          <w:rFonts w:ascii="ＭＳ Ｐ明朝" w:eastAsia="ＭＳ Ｐ明朝" w:hAnsi="ＭＳ Ｐ明朝" w:hint="eastAsia"/>
          <w:sz w:val="32"/>
          <w:szCs w:val="32"/>
        </w:rPr>
        <w:t xml:space="preserve">】 </w:t>
      </w:r>
      <w:r w:rsidRPr="00205DF1">
        <w:rPr>
          <w:rFonts w:ascii="ＭＳ Ｐ明朝" w:eastAsia="ＭＳ Ｐ明朝" w:hAnsi="ＭＳ Ｐ明朝"/>
          <w:sz w:val="32"/>
          <w:szCs w:val="32"/>
        </w:rPr>
        <w:t xml:space="preserve">    </w:t>
      </w:r>
      <w:r w:rsidRPr="00205DF1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Pr="00205DF1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6F521D71" w14:textId="77777777" w:rsidR="00DE57B1" w:rsidRPr="00205DF1" w:rsidRDefault="00DE57B1" w:rsidP="00DE57B1">
      <w:pPr>
        <w:rPr>
          <w:rFonts w:ascii="ＭＳ Ｐ明朝" w:eastAsia="ＭＳ Ｐ明朝" w:hAnsi="ＭＳ Ｐ明朝"/>
          <w:sz w:val="22"/>
        </w:rPr>
      </w:pPr>
    </w:p>
    <w:p w14:paraId="1541F72D" w14:textId="77777777" w:rsidR="00F94F4E" w:rsidRDefault="00DE57B1" w:rsidP="00F94F4E">
      <w:pPr>
        <w:spacing w:line="240" w:lineRule="exact"/>
        <w:rPr>
          <w:rFonts w:ascii="ＭＳ Ｐ明朝" w:eastAsia="ＭＳ Ｐ明朝" w:hAnsi="ＭＳ Ｐ明朝" w:hint="eastAsia"/>
          <w:sz w:val="22"/>
        </w:rPr>
      </w:pPr>
      <w:r w:rsidRPr="00205DF1"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p w14:paraId="1EB42D9D" w14:textId="77777777" w:rsidR="00F94F4E" w:rsidRDefault="00F94F4E" w:rsidP="00F94F4E">
      <w:pPr>
        <w:spacing w:line="240" w:lineRule="exact"/>
        <w:rPr>
          <w:rFonts w:ascii="ＭＳ Ｐ明朝" w:eastAsia="ＭＳ Ｐ明朝" w:hAnsi="ＭＳ Ｐ明朝"/>
          <w:sz w:val="22"/>
          <w:u w:val="single"/>
        </w:rPr>
      </w:pPr>
      <w:r w:rsidRPr="00604BC4">
        <w:rPr>
          <w:rFonts w:ascii="ＭＳ Ｐ明朝" w:eastAsia="ＭＳ Ｐ明朝" w:hAnsi="ＭＳ Ｐ明朝" w:hint="eastAsia"/>
          <w:sz w:val="22"/>
          <w:u w:val="single"/>
        </w:rPr>
        <w:t xml:space="preserve">氏　　　　名　　　　　　　　　　　　　　　　　　　　　　　　　所属施設名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5897920B" w14:textId="0CB3DD66" w:rsidR="00DE57B1" w:rsidRPr="00F94F4E" w:rsidRDefault="00F94F4E" w:rsidP="00F94F4E">
      <w:pPr>
        <w:rPr>
          <w:rFonts w:ascii="ＭＳ Ｐ明朝" w:eastAsia="ＭＳ Ｐ明朝" w:hAnsi="ＭＳ Ｐ明朝"/>
          <w:sz w:val="22"/>
          <w:u w:val="single"/>
        </w:rPr>
      </w:pPr>
      <w:r w:rsidRPr="00894A8F">
        <w:rPr>
          <w:rFonts w:ascii="游ゴシック Light" w:eastAsia="游ゴシック Light" w:hAnsi="游ゴシック Light" w:hint="eastAsia"/>
          <w:sz w:val="18"/>
          <w:szCs w:val="18"/>
        </w:rPr>
        <w:t>＊</w:t>
      </w:r>
      <w:r w:rsidRPr="003B21CC">
        <w:rPr>
          <w:rFonts w:ascii="游ゴシック Light" w:eastAsia="游ゴシック Light" w:hAnsi="游ゴシック Light" w:hint="eastAsia"/>
          <w:sz w:val="18"/>
          <w:szCs w:val="18"/>
        </w:rPr>
        <w:t>個人情報の観点から、</w:t>
      </w:r>
      <w:r w:rsidRPr="003B21CC"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カルテ番号は下2桁もしくは3桁</w:t>
      </w:r>
      <w:r>
        <w:rPr>
          <w:rFonts w:ascii="游ゴシック Light" w:eastAsia="游ゴシック Light" w:hAnsi="游ゴシック Light" w:hint="eastAsia"/>
          <w:sz w:val="18"/>
          <w:szCs w:val="18"/>
        </w:rPr>
        <w:t>とし、</w:t>
      </w:r>
      <w:r w:rsidRPr="00894A8F">
        <w:rPr>
          <w:rFonts w:ascii="游ゴシック Light" w:eastAsia="游ゴシック Light" w:hAnsi="游ゴシック Light" w:hint="eastAsia"/>
          <w:sz w:val="18"/>
          <w:szCs w:val="18"/>
          <w:u w:val="single"/>
        </w:rPr>
        <w:t>昇順（日付が古い</w:t>
      </w:r>
      <w:r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も</w:t>
      </w:r>
      <w:r w:rsidRPr="00894A8F"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のを上へ）</w:t>
      </w:r>
      <w:r w:rsidRPr="00894A8F">
        <w:rPr>
          <w:rFonts w:ascii="游ゴシック Light" w:eastAsia="游ゴシック Light" w:hAnsi="游ゴシック Light" w:hint="eastAsia"/>
          <w:sz w:val="18"/>
          <w:szCs w:val="18"/>
        </w:rPr>
        <w:t>でご記入下さい。</w:t>
      </w:r>
    </w:p>
    <w:tbl>
      <w:tblPr>
        <w:tblpPr w:leftFromText="142" w:rightFromText="142" w:vertAnchor="text" w:horzAnchor="margin" w:tblpXSpec="center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1E4F78" w:rsidRPr="00205DF1" w14:paraId="12778C80" w14:textId="77777777" w:rsidTr="00DE57B1">
        <w:trPr>
          <w:trHeight w:val="400"/>
        </w:trPr>
        <w:tc>
          <w:tcPr>
            <w:tcW w:w="625" w:type="pct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14:paraId="49CA8963" w14:textId="77777777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7A056930" w14:textId="73F8FB86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026498F5" w14:textId="7777777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12693BA4" w14:textId="684CAA7F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062847C1" w14:textId="7777777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6A21C410" w14:textId="52557DFF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2C6B9093" w14:textId="157CDA1E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310CF98C" w14:textId="7777777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5D594FCA" w14:textId="59CE37B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4656E421" w14:textId="3EBF4BA8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0E7AA779" w14:textId="127B9647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sz w:val="18"/>
                <w:szCs w:val="18"/>
              </w:rPr>
              <w:t>責任医師㊞</w:t>
            </w:r>
          </w:p>
        </w:tc>
      </w:tr>
      <w:tr w:rsidR="007821CF" w:rsidRPr="00205DF1" w14:paraId="42FA8B6B" w14:textId="77777777" w:rsidTr="00F968A7">
        <w:trPr>
          <w:trHeight w:val="284"/>
        </w:trPr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</w:tcPr>
          <w:p w14:paraId="0F55BF2E" w14:textId="4E0DF8F8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８１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93EF6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54E66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1844B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1173B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909BF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BBB82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93B7A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14BADB6C" w14:textId="77777777" w:rsidTr="00F968A7">
        <w:trPr>
          <w:trHeight w:val="284"/>
        </w:trPr>
        <w:tc>
          <w:tcPr>
            <w:tcW w:w="625" w:type="pct"/>
          </w:tcPr>
          <w:p w14:paraId="20C34F5B" w14:textId="0CDFCED7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８２</w:t>
            </w:r>
          </w:p>
        </w:tc>
        <w:tc>
          <w:tcPr>
            <w:tcW w:w="625" w:type="pct"/>
            <w:vAlign w:val="center"/>
          </w:tcPr>
          <w:p w14:paraId="7FC8147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9C64B8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4D927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F930E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D50A6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FD8D2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01DDD2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2C93E8D" w14:textId="77777777" w:rsidTr="00F968A7">
        <w:trPr>
          <w:trHeight w:val="284"/>
        </w:trPr>
        <w:tc>
          <w:tcPr>
            <w:tcW w:w="625" w:type="pct"/>
          </w:tcPr>
          <w:p w14:paraId="5F806A11" w14:textId="2F4A759C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８３</w:t>
            </w:r>
          </w:p>
        </w:tc>
        <w:tc>
          <w:tcPr>
            <w:tcW w:w="625" w:type="pct"/>
            <w:vAlign w:val="center"/>
          </w:tcPr>
          <w:p w14:paraId="5C72005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C84312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5E37F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963C0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9889F1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4C466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36438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592D4275" w14:textId="77777777" w:rsidTr="00F968A7">
        <w:trPr>
          <w:trHeight w:val="284"/>
        </w:trPr>
        <w:tc>
          <w:tcPr>
            <w:tcW w:w="625" w:type="pct"/>
          </w:tcPr>
          <w:p w14:paraId="6D717D2A" w14:textId="3CEA6BB2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８４</w:t>
            </w:r>
          </w:p>
        </w:tc>
        <w:tc>
          <w:tcPr>
            <w:tcW w:w="625" w:type="pct"/>
            <w:vAlign w:val="center"/>
          </w:tcPr>
          <w:p w14:paraId="35DB9B3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DE304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EEB61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2CD315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EB3A1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F20498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B1198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0A76945F" w14:textId="77777777" w:rsidTr="00F968A7">
        <w:trPr>
          <w:trHeight w:val="284"/>
        </w:trPr>
        <w:tc>
          <w:tcPr>
            <w:tcW w:w="625" w:type="pct"/>
          </w:tcPr>
          <w:p w14:paraId="385B6A5B" w14:textId="0E6A4EB0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８５</w:t>
            </w:r>
          </w:p>
        </w:tc>
        <w:tc>
          <w:tcPr>
            <w:tcW w:w="625" w:type="pct"/>
            <w:vAlign w:val="center"/>
          </w:tcPr>
          <w:p w14:paraId="260BF57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3D45F8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615F3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38F6C8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43F22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9ACA97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EE0D0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8CE29EC" w14:textId="77777777" w:rsidTr="00F968A7">
        <w:trPr>
          <w:trHeight w:val="284"/>
        </w:trPr>
        <w:tc>
          <w:tcPr>
            <w:tcW w:w="625" w:type="pct"/>
          </w:tcPr>
          <w:p w14:paraId="0226B74A" w14:textId="456CEAD3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８６</w:t>
            </w:r>
          </w:p>
        </w:tc>
        <w:tc>
          <w:tcPr>
            <w:tcW w:w="625" w:type="pct"/>
            <w:vAlign w:val="center"/>
          </w:tcPr>
          <w:p w14:paraId="22523CE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F6DAB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31477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8F87C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A58DE8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E5E610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BC030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C91374F" w14:textId="77777777" w:rsidTr="00F968A7">
        <w:trPr>
          <w:trHeight w:val="284"/>
        </w:trPr>
        <w:tc>
          <w:tcPr>
            <w:tcW w:w="625" w:type="pct"/>
          </w:tcPr>
          <w:p w14:paraId="082B038D" w14:textId="15BBE12E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８７</w:t>
            </w:r>
          </w:p>
        </w:tc>
        <w:tc>
          <w:tcPr>
            <w:tcW w:w="625" w:type="pct"/>
            <w:vAlign w:val="center"/>
          </w:tcPr>
          <w:p w14:paraId="7533F04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955BC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EFFED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20FAA5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E067C3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9D8DF3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F81D8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8C42531" w14:textId="77777777" w:rsidTr="00F968A7">
        <w:trPr>
          <w:trHeight w:val="284"/>
        </w:trPr>
        <w:tc>
          <w:tcPr>
            <w:tcW w:w="625" w:type="pct"/>
          </w:tcPr>
          <w:p w14:paraId="5A0389D2" w14:textId="00F246A1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８８</w:t>
            </w:r>
          </w:p>
        </w:tc>
        <w:tc>
          <w:tcPr>
            <w:tcW w:w="625" w:type="pct"/>
            <w:vAlign w:val="center"/>
          </w:tcPr>
          <w:p w14:paraId="54CB190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E8AFB6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DC6A0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DD4C5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2C57FD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C7233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9EDE5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C4C6D3E" w14:textId="77777777" w:rsidTr="00F968A7">
        <w:trPr>
          <w:trHeight w:val="284"/>
        </w:trPr>
        <w:tc>
          <w:tcPr>
            <w:tcW w:w="625" w:type="pct"/>
          </w:tcPr>
          <w:p w14:paraId="07D39921" w14:textId="41E5D3C5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８９</w:t>
            </w:r>
          </w:p>
        </w:tc>
        <w:tc>
          <w:tcPr>
            <w:tcW w:w="625" w:type="pct"/>
            <w:vAlign w:val="center"/>
          </w:tcPr>
          <w:p w14:paraId="5BA62FA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7FCB8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AFBF0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413AB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C76C5B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8BD6A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B657A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1FDA021" w14:textId="77777777" w:rsidTr="00F968A7">
        <w:trPr>
          <w:trHeight w:val="284"/>
        </w:trPr>
        <w:tc>
          <w:tcPr>
            <w:tcW w:w="625" w:type="pct"/>
          </w:tcPr>
          <w:p w14:paraId="5B07AE60" w14:textId="1AD77554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９０</w:t>
            </w:r>
          </w:p>
        </w:tc>
        <w:tc>
          <w:tcPr>
            <w:tcW w:w="625" w:type="pct"/>
            <w:vAlign w:val="center"/>
          </w:tcPr>
          <w:p w14:paraId="50B9845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1629C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4CEDD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34E10D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4E84AD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8AF79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49102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B75EE4A" w14:textId="77777777" w:rsidTr="00F968A7">
        <w:trPr>
          <w:trHeight w:val="284"/>
        </w:trPr>
        <w:tc>
          <w:tcPr>
            <w:tcW w:w="625" w:type="pct"/>
          </w:tcPr>
          <w:p w14:paraId="19F4E469" w14:textId="2314EBD6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９１</w:t>
            </w:r>
          </w:p>
        </w:tc>
        <w:tc>
          <w:tcPr>
            <w:tcW w:w="625" w:type="pct"/>
            <w:vAlign w:val="center"/>
          </w:tcPr>
          <w:p w14:paraId="62EB627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2E472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96C72A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077D95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0D8F86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EBE6A8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0A629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41B17B8D" w14:textId="77777777" w:rsidTr="00F968A7">
        <w:trPr>
          <w:trHeight w:val="284"/>
        </w:trPr>
        <w:tc>
          <w:tcPr>
            <w:tcW w:w="625" w:type="pct"/>
          </w:tcPr>
          <w:p w14:paraId="66434AC6" w14:textId="749E8630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９２</w:t>
            </w:r>
          </w:p>
        </w:tc>
        <w:tc>
          <w:tcPr>
            <w:tcW w:w="625" w:type="pct"/>
            <w:vAlign w:val="center"/>
          </w:tcPr>
          <w:p w14:paraId="3E98691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057FE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608E99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F5CE2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F34E0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F05D09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200D7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0B0A8113" w14:textId="77777777" w:rsidTr="00F968A7">
        <w:trPr>
          <w:trHeight w:val="284"/>
        </w:trPr>
        <w:tc>
          <w:tcPr>
            <w:tcW w:w="625" w:type="pct"/>
          </w:tcPr>
          <w:p w14:paraId="50DDAA96" w14:textId="057F58CF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９３</w:t>
            </w:r>
          </w:p>
        </w:tc>
        <w:tc>
          <w:tcPr>
            <w:tcW w:w="625" w:type="pct"/>
            <w:vAlign w:val="center"/>
          </w:tcPr>
          <w:p w14:paraId="62E6189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049C8A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9A43F5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D1E795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21FA2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86E4E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07CB2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4F9FF25" w14:textId="77777777" w:rsidTr="00F968A7">
        <w:trPr>
          <w:trHeight w:val="284"/>
        </w:trPr>
        <w:tc>
          <w:tcPr>
            <w:tcW w:w="625" w:type="pct"/>
          </w:tcPr>
          <w:p w14:paraId="2D0675D1" w14:textId="75E7C785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９４</w:t>
            </w:r>
          </w:p>
        </w:tc>
        <w:tc>
          <w:tcPr>
            <w:tcW w:w="625" w:type="pct"/>
            <w:vAlign w:val="center"/>
          </w:tcPr>
          <w:p w14:paraId="6BE2AA7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1B190E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10143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E4E51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356C0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7E767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930A2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5E06CD3B" w14:textId="77777777" w:rsidTr="00F968A7">
        <w:trPr>
          <w:trHeight w:val="284"/>
        </w:trPr>
        <w:tc>
          <w:tcPr>
            <w:tcW w:w="625" w:type="pct"/>
          </w:tcPr>
          <w:p w14:paraId="25BDFB18" w14:textId="0239C732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９５</w:t>
            </w:r>
          </w:p>
        </w:tc>
        <w:tc>
          <w:tcPr>
            <w:tcW w:w="625" w:type="pct"/>
            <w:vAlign w:val="center"/>
          </w:tcPr>
          <w:p w14:paraId="04569A9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7568A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3C815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39F88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F00803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431BF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949AE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92CDE2D" w14:textId="77777777" w:rsidTr="00F968A7">
        <w:trPr>
          <w:trHeight w:val="284"/>
        </w:trPr>
        <w:tc>
          <w:tcPr>
            <w:tcW w:w="625" w:type="pct"/>
          </w:tcPr>
          <w:p w14:paraId="45FC374F" w14:textId="51A78A23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９６</w:t>
            </w:r>
          </w:p>
        </w:tc>
        <w:tc>
          <w:tcPr>
            <w:tcW w:w="625" w:type="pct"/>
            <w:vAlign w:val="center"/>
          </w:tcPr>
          <w:p w14:paraId="77E2BA9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1D64C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B1425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54A3DE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C36636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D90F42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CF39F2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152018E5" w14:textId="77777777" w:rsidTr="00F968A7">
        <w:trPr>
          <w:trHeight w:val="284"/>
        </w:trPr>
        <w:tc>
          <w:tcPr>
            <w:tcW w:w="625" w:type="pct"/>
          </w:tcPr>
          <w:p w14:paraId="095443BC" w14:textId="679A7E40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９７</w:t>
            </w:r>
          </w:p>
        </w:tc>
        <w:tc>
          <w:tcPr>
            <w:tcW w:w="625" w:type="pct"/>
            <w:vAlign w:val="center"/>
          </w:tcPr>
          <w:p w14:paraId="00B73F8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0D6C7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07218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B9EB0B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1ED5AB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9BD948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F75FB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0604929B" w14:textId="77777777" w:rsidTr="00F968A7">
        <w:trPr>
          <w:trHeight w:val="284"/>
        </w:trPr>
        <w:tc>
          <w:tcPr>
            <w:tcW w:w="625" w:type="pct"/>
          </w:tcPr>
          <w:p w14:paraId="0B67D71F" w14:textId="33CB56F0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９８</w:t>
            </w:r>
          </w:p>
        </w:tc>
        <w:tc>
          <w:tcPr>
            <w:tcW w:w="625" w:type="pct"/>
            <w:vAlign w:val="center"/>
          </w:tcPr>
          <w:p w14:paraId="29B4702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A3EF18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C51A8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971C8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2F754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B35B7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C8DE4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0024726B" w14:textId="77777777" w:rsidTr="00F968A7">
        <w:trPr>
          <w:trHeight w:val="284"/>
        </w:trPr>
        <w:tc>
          <w:tcPr>
            <w:tcW w:w="625" w:type="pct"/>
          </w:tcPr>
          <w:p w14:paraId="7878EFFD" w14:textId="2C2865E9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９９</w:t>
            </w:r>
          </w:p>
        </w:tc>
        <w:tc>
          <w:tcPr>
            <w:tcW w:w="625" w:type="pct"/>
            <w:vAlign w:val="center"/>
          </w:tcPr>
          <w:p w14:paraId="529BB92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1A7A3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CF452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9DCE3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FC683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37408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B3E9F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42FE0219" w14:textId="77777777" w:rsidTr="00F968A7">
        <w:trPr>
          <w:trHeight w:val="284"/>
        </w:trPr>
        <w:tc>
          <w:tcPr>
            <w:tcW w:w="625" w:type="pct"/>
          </w:tcPr>
          <w:p w14:paraId="11462EBE" w14:textId="671CDE4B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１００</w:t>
            </w:r>
          </w:p>
        </w:tc>
        <w:tc>
          <w:tcPr>
            <w:tcW w:w="625" w:type="pct"/>
            <w:vAlign w:val="center"/>
          </w:tcPr>
          <w:p w14:paraId="4C7BE78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86DBFE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566C94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442E3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ACC44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F28D4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B23443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450FEAAC" w14:textId="77777777" w:rsidTr="00F968A7">
        <w:trPr>
          <w:trHeight w:val="284"/>
        </w:trPr>
        <w:tc>
          <w:tcPr>
            <w:tcW w:w="625" w:type="pct"/>
          </w:tcPr>
          <w:p w14:paraId="25A3516D" w14:textId="6FA23174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１０１</w:t>
            </w:r>
          </w:p>
        </w:tc>
        <w:tc>
          <w:tcPr>
            <w:tcW w:w="625" w:type="pct"/>
            <w:vAlign w:val="center"/>
          </w:tcPr>
          <w:p w14:paraId="05777BF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DC9E5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B3F62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FF721F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DFCF5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22DE5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B90C0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0615E24E" w14:textId="77777777" w:rsidTr="00F968A7">
        <w:trPr>
          <w:trHeight w:val="284"/>
        </w:trPr>
        <w:tc>
          <w:tcPr>
            <w:tcW w:w="625" w:type="pct"/>
          </w:tcPr>
          <w:p w14:paraId="0EAA98D0" w14:textId="67977E5B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１０２</w:t>
            </w:r>
          </w:p>
        </w:tc>
        <w:tc>
          <w:tcPr>
            <w:tcW w:w="625" w:type="pct"/>
            <w:vAlign w:val="center"/>
          </w:tcPr>
          <w:p w14:paraId="41B50C4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A3BEE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9E0757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307619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37FEB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33FEB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C051F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1434DCAD" w14:textId="77777777" w:rsidTr="00F968A7">
        <w:trPr>
          <w:trHeight w:val="284"/>
        </w:trPr>
        <w:tc>
          <w:tcPr>
            <w:tcW w:w="625" w:type="pct"/>
          </w:tcPr>
          <w:p w14:paraId="10976ED4" w14:textId="168C70EC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１０３</w:t>
            </w:r>
          </w:p>
        </w:tc>
        <w:tc>
          <w:tcPr>
            <w:tcW w:w="625" w:type="pct"/>
            <w:vAlign w:val="center"/>
          </w:tcPr>
          <w:p w14:paraId="1C83801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D62B0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23E881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F873B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7BE94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B132A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F196D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41455C3B" w14:textId="77777777" w:rsidTr="00F968A7">
        <w:trPr>
          <w:trHeight w:val="284"/>
        </w:trPr>
        <w:tc>
          <w:tcPr>
            <w:tcW w:w="625" w:type="pct"/>
          </w:tcPr>
          <w:p w14:paraId="4B028428" w14:textId="122D18F9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１０４</w:t>
            </w:r>
          </w:p>
        </w:tc>
        <w:tc>
          <w:tcPr>
            <w:tcW w:w="625" w:type="pct"/>
            <w:vAlign w:val="center"/>
          </w:tcPr>
          <w:p w14:paraId="3A94CBE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95FEAF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FC5AB1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42905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DA734F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2A8A54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D966B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6C57681" w14:textId="77777777" w:rsidTr="00F968A7">
        <w:trPr>
          <w:trHeight w:val="284"/>
        </w:trPr>
        <w:tc>
          <w:tcPr>
            <w:tcW w:w="625" w:type="pct"/>
          </w:tcPr>
          <w:p w14:paraId="1CF02BA9" w14:textId="607D768A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１０５</w:t>
            </w:r>
          </w:p>
        </w:tc>
        <w:tc>
          <w:tcPr>
            <w:tcW w:w="625" w:type="pct"/>
            <w:vAlign w:val="center"/>
          </w:tcPr>
          <w:p w14:paraId="44C7BF4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E01A1D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AAA4E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084E5B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6CA4D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FCE1B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6CDF7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6E2B6A74" w14:textId="77777777" w:rsidTr="00F968A7">
        <w:trPr>
          <w:trHeight w:val="284"/>
        </w:trPr>
        <w:tc>
          <w:tcPr>
            <w:tcW w:w="625" w:type="pct"/>
          </w:tcPr>
          <w:p w14:paraId="005FF507" w14:textId="5E0F675C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１０６</w:t>
            </w:r>
          </w:p>
        </w:tc>
        <w:tc>
          <w:tcPr>
            <w:tcW w:w="625" w:type="pct"/>
            <w:vAlign w:val="center"/>
          </w:tcPr>
          <w:p w14:paraId="7C47CFE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00B4C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823298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FC081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CF261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7F5CC2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BA5AEB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1539DF89" w14:textId="77777777" w:rsidTr="00F968A7">
        <w:trPr>
          <w:trHeight w:val="284"/>
        </w:trPr>
        <w:tc>
          <w:tcPr>
            <w:tcW w:w="625" w:type="pct"/>
          </w:tcPr>
          <w:p w14:paraId="129FE026" w14:textId="7B5243E9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１０７</w:t>
            </w:r>
          </w:p>
        </w:tc>
        <w:tc>
          <w:tcPr>
            <w:tcW w:w="625" w:type="pct"/>
            <w:vAlign w:val="center"/>
          </w:tcPr>
          <w:p w14:paraId="1A66DCF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3783F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7CE4FD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0DA562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280EF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2D278F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784D4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6819AB5A" w14:textId="77777777" w:rsidTr="00F968A7">
        <w:trPr>
          <w:trHeight w:val="284"/>
        </w:trPr>
        <w:tc>
          <w:tcPr>
            <w:tcW w:w="625" w:type="pct"/>
          </w:tcPr>
          <w:p w14:paraId="68414177" w14:textId="25FA0129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１０８</w:t>
            </w:r>
          </w:p>
        </w:tc>
        <w:tc>
          <w:tcPr>
            <w:tcW w:w="625" w:type="pct"/>
            <w:vAlign w:val="center"/>
          </w:tcPr>
          <w:p w14:paraId="2A79630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D7B8A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7D3238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07A5F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278164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FC930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BA1C54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0F5C57DD" w14:textId="77777777" w:rsidTr="00F968A7">
        <w:trPr>
          <w:trHeight w:val="284"/>
        </w:trPr>
        <w:tc>
          <w:tcPr>
            <w:tcW w:w="625" w:type="pct"/>
          </w:tcPr>
          <w:p w14:paraId="3BCF79E1" w14:textId="65BCAD9D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１０９</w:t>
            </w:r>
          </w:p>
        </w:tc>
        <w:tc>
          <w:tcPr>
            <w:tcW w:w="625" w:type="pct"/>
            <w:vAlign w:val="center"/>
          </w:tcPr>
          <w:p w14:paraId="218392F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FA8F81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42BB0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0E2DF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A05896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755B9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E47462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7869A103" w14:textId="77777777" w:rsidTr="00F968A7">
        <w:trPr>
          <w:trHeight w:val="284"/>
        </w:trPr>
        <w:tc>
          <w:tcPr>
            <w:tcW w:w="625" w:type="pct"/>
          </w:tcPr>
          <w:p w14:paraId="64A36438" w14:textId="20876C43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１１０</w:t>
            </w:r>
          </w:p>
        </w:tc>
        <w:tc>
          <w:tcPr>
            <w:tcW w:w="625" w:type="pct"/>
            <w:vAlign w:val="center"/>
          </w:tcPr>
          <w:p w14:paraId="6B48954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92C17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13FC5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C586B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CCD781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184D5E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0E1C8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D270FCB" w14:textId="77777777" w:rsidTr="00F325A8">
        <w:trPr>
          <w:trHeight w:val="284"/>
        </w:trPr>
        <w:tc>
          <w:tcPr>
            <w:tcW w:w="625" w:type="pct"/>
          </w:tcPr>
          <w:p w14:paraId="0752E9DA" w14:textId="70779FF3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１１１</w:t>
            </w:r>
          </w:p>
        </w:tc>
        <w:tc>
          <w:tcPr>
            <w:tcW w:w="625" w:type="pct"/>
            <w:vAlign w:val="center"/>
          </w:tcPr>
          <w:p w14:paraId="12E20A1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AAE40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AFAFD8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9DC9F6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DBDBD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8E254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38913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59EF486B" w14:textId="77777777" w:rsidTr="00F325A8">
        <w:trPr>
          <w:trHeight w:val="284"/>
        </w:trPr>
        <w:tc>
          <w:tcPr>
            <w:tcW w:w="625" w:type="pct"/>
          </w:tcPr>
          <w:p w14:paraId="4E95B67D" w14:textId="10C19D92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１１２</w:t>
            </w:r>
          </w:p>
        </w:tc>
        <w:tc>
          <w:tcPr>
            <w:tcW w:w="625" w:type="pct"/>
            <w:vAlign w:val="center"/>
          </w:tcPr>
          <w:p w14:paraId="6086A7C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DFA3B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9840D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9FCCCD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24AAE7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14EA9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77B1D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43253A38" w14:textId="77777777" w:rsidTr="00F325A8">
        <w:trPr>
          <w:trHeight w:val="284"/>
        </w:trPr>
        <w:tc>
          <w:tcPr>
            <w:tcW w:w="625" w:type="pct"/>
          </w:tcPr>
          <w:p w14:paraId="4BBA289B" w14:textId="58139A67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１１３</w:t>
            </w:r>
          </w:p>
        </w:tc>
        <w:tc>
          <w:tcPr>
            <w:tcW w:w="625" w:type="pct"/>
            <w:vAlign w:val="center"/>
          </w:tcPr>
          <w:p w14:paraId="3FB4A63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0585E2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20A20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F5F38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8BCF2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79771A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EFBCA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19A136C0" w14:textId="77777777" w:rsidTr="00F325A8">
        <w:trPr>
          <w:trHeight w:val="284"/>
        </w:trPr>
        <w:tc>
          <w:tcPr>
            <w:tcW w:w="625" w:type="pct"/>
          </w:tcPr>
          <w:p w14:paraId="06375163" w14:textId="30A1BE1C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１１４</w:t>
            </w:r>
          </w:p>
        </w:tc>
        <w:tc>
          <w:tcPr>
            <w:tcW w:w="625" w:type="pct"/>
            <w:vAlign w:val="center"/>
          </w:tcPr>
          <w:p w14:paraId="1339EAA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ECD30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6887C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2D23F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2C9E30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6170F5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B3110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118465D1" w14:textId="77777777" w:rsidTr="00F325A8">
        <w:trPr>
          <w:trHeight w:val="284"/>
        </w:trPr>
        <w:tc>
          <w:tcPr>
            <w:tcW w:w="625" w:type="pct"/>
          </w:tcPr>
          <w:p w14:paraId="58BE2B3B" w14:textId="52286751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１１５</w:t>
            </w:r>
          </w:p>
        </w:tc>
        <w:tc>
          <w:tcPr>
            <w:tcW w:w="625" w:type="pct"/>
            <w:vAlign w:val="center"/>
          </w:tcPr>
          <w:p w14:paraId="128D5B3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F10C3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16EA5D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CDE3A9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79D5B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108D63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0F358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42B86D1" w14:textId="77777777" w:rsidTr="00F325A8">
        <w:trPr>
          <w:trHeight w:val="284"/>
        </w:trPr>
        <w:tc>
          <w:tcPr>
            <w:tcW w:w="625" w:type="pct"/>
          </w:tcPr>
          <w:p w14:paraId="1F42AF36" w14:textId="57B927A8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１１６</w:t>
            </w:r>
          </w:p>
        </w:tc>
        <w:tc>
          <w:tcPr>
            <w:tcW w:w="625" w:type="pct"/>
            <w:vAlign w:val="center"/>
          </w:tcPr>
          <w:p w14:paraId="5C486B8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151193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F423025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3DE65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BB5F6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48595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987E20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75DFFF4E" w14:textId="77777777" w:rsidTr="00F325A8">
        <w:trPr>
          <w:trHeight w:val="284"/>
        </w:trPr>
        <w:tc>
          <w:tcPr>
            <w:tcW w:w="625" w:type="pct"/>
          </w:tcPr>
          <w:p w14:paraId="34DFB6B3" w14:textId="4C45D90E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１１７</w:t>
            </w:r>
          </w:p>
        </w:tc>
        <w:tc>
          <w:tcPr>
            <w:tcW w:w="625" w:type="pct"/>
            <w:vAlign w:val="center"/>
          </w:tcPr>
          <w:p w14:paraId="0570C26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DEA6E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5B6FD8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8293B0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CA2F3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83441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D8667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68EC03CC" w14:textId="77777777" w:rsidTr="00F325A8">
        <w:trPr>
          <w:trHeight w:val="284"/>
        </w:trPr>
        <w:tc>
          <w:tcPr>
            <w:tcW w:w="625" w:type="pct"/>
          </w:tcPr>
          <w:p w14:paraId="2D523AE3" w14:textId="060BF8F1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１１８</w:t>
            </w:r>
          </w:p>
        </w:tc>
        <w:tc>
          <w:tcPr>
            <w:tcW w:w="625" w:type="pct"/>
            <w:vAlign w:val="center"/>
          </w:tcPr>
          <w:p w14:paraId="46A9F18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0A2AFF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C446E5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84AE05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8E61D3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4B8FCE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D8957F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1BD001FA" w14:textId="77777777" w:rsidTr="00F325A8">
        <w:trPr>
          <w:trHeight w:val="284"/>
        </w:trPr>
        <w:tc>
          <w:tcPr>
            <w:tcW w:w="625" w:type="pct"/>
          </w:tcPr>
          <w:p w14:paraId="415AA112" w14:textId="57BDC9AE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１１９</w:t>
            </w:r>
          </w:p>
        </w:tc>
        <w:tc>
          <w:tcPr>
            <w:tcW w:w="625" w:type="pct"/>
            <w:vAlign w:val="center"/>
          </w:tcPr>
          <w:p w14:paraId="4CE201F6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720CB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5E93D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5B2E6B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10B45C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AE40012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E3736D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A052A94" w14:textId="77777777" w:rsidTr="00F325A8">
        <w:trPr>
          <w:trHeight w:val="284"/>
        </w:trPr>
        <w:tc>
          <w:tcPr>
            <w:tcW w:w="625" w:type="pct"/>
          </w:tcPr>
          <w:p w14:paraId="15E8A472" w14:textId="39D99699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１２０</w:t>
            </w:r>
          </w:p>
        </w:tc>
        <w:tc>
          <w:tcPr>
            <w:tcW w:w="625" w:type="pct"/>
            <w:vAlign w:val="center"/>
          </w:tcPr>
          <w:p w14:paraId="18F96DF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3FCCB04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051EF7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819A48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08B0F9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79FAC1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8957DBA" w14:textId="77777777" w:rsidR="00DE57B1" w:rsidRPr="00205DF1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2CD2A000" w14:textId="6B413DD9" w:rsidR="00DE57B1" w:rsidRPr="00205DF1" w:rsidRDefault="00DE57B1" w:rsidP="00DE57B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205DF1">
        <w:rPr>
          <w:rFonts w:ascii="游ゴシック" w:eastAsia="游ゴシック" w:hAnsi="游ゴシック"/>
          <w:kern w:val="0"/>
          <w:sz w:val="18"/>
          <w:szCs w:val="18"/>
        </w:rPr>
        <w:br w:type="page"/>
      </w:r>
      <w:r w:rsidRPr="00205DF1"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 w:rsidRPr="00205DF1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Pr="00205DF1">
        <w:rPr>
          <w:rFonts w:ascii="ＭＳ Ｐ明朝" w:eastAsia="ＭＳ Ｐ明朝" w:hAnsi="ＭＳ Ｐ明朝" w:hint="eastAsia"/>
          <w:sz w:val="32"/>
          <w:szCs w:val="32"/>
        </w:rPr>
        <w:t xml:space="preserve">】 </w:t>
      </w:r>
      <w:r w:rsidRPr="00205DF1">
        <w:rPr>
          <w:rFonts w:ascii="ＭＳ Ｐ明朝" w:eastAsia="ＭＳ Ｐ明朝" w:hAnsi="ＭＳ Ｐ明朝"/>
          <w:sz w:val="32"/>
          <w:szCs w:val="32"/>
        </w:rPr>
        <w:t xml:space="preserve">    </w:t>
      </w:r>
      <w:r w:rsidRPr="00205DF1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Pr="00205DF1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2750DD4B" w14:textId="77777777" w:rsidR="00DE57B1" w:rsidRPr="00205DF1" w:rsidRDefault="00DE57B1" w:rsidP="00DE57B1">
      <w:pPr>
        <w:rPr>
          <w:rFonts w:ascii="ＭＳ Ｐ明朝" w:eastAsia="ＭＳ Ｐ明朝" w:hAnsi="ＭＳ Ｐ明朝"/>
          <w:sz w:val="22"/>
        </w:rPr>
      </w:pPr>
    </w:p>
    <w:p w14:paraId="1F696316" w14:textId="77777777" w:rsidR="00F94F4E" w:rsidRDefault="00DE57B1" w:rsidP="00F94F4E">
      <w:pPr>
        <w:spacing w:line="240" w:lineRule="exact"/>
        <w:rPr>
          <w:rFonts w:ascii="ＭＳ Ｐ明朝" w:eastAsia="ＭＳ Ｐ明朝" w:hAnsi="ＭＳ Ｐ明朝" w:hint="eastAsia"/>
          <w:sz w:val="22"/>
        </w:rPr>
      </w:pPr>
      <w:r w:rsidRPr="00205DF1"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p w14:paraId="290B1890" w14:textId="77777777" w:rsidR="00F94F4E" w:rsidRDefault="00F94F4E" w:rsidP="00F94F4E">
      <w:pPr>
        <w:spacing w:line="240" w:lineRule="exact"/>
        <w:rPr>
          <w:rFonts w:ascii="ＭＳ Ｐ明朝" w:eastAsia="ＭＳ Ｐ明朝" w:hAnsi="ＭＳ Ｐ明朝"/>
          <w:sz w:val="22"/>
          <w:u w:val="single"/>
        </w:rPr>
      </w:pPr>
      <w:r w:rsidRPr="00604BC4">
        <w:rPr>
          <w:rFonts w:ascii="ＭＳ Ｐ明朝" w:eastAsia="ＭＳ Ｐ明朝" w:hAnsi="ＭＳ Ｐ明朝" w:hint="eastAsia"/>
          <w:sz w:val="22"/>
          <w:u w:val="single"/>
        </w:rPr>
        <w:t xml:space="preserve">氏　　　　名　　　　　　　　　　　　　　　　　　　　　　　　　所属施設名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7593B78B" w14:textId="6214DD58" w:rsidR="00DE57B1" w:rsidRPr="00F94F4E" w:rsidRDefault="00F94F4E" w:rsidP="00F94F4E">
      <w:pPr>
        <w:rPr>
          <w:rFonts w:ascii="ＭＳ Ｐ明朝" w:eastAsia="ＭＳ Ｐ明朝" w:hAnsi="ＭＳ Ｐ明朝"/>
          <w:sz w:val="22"/>
          <w:u w:val="single"/>
        </w:rPr>
      </w:pPr>
      <w:r w:rsidRPr="00894A8F">
        <w:rPr>
          <w:rFonts w:ascii="游ゴシック Light" w:eastAsia="游ゴシック Light" w:hAnsi="游ゴシック Light" w:hint="eastAsia"/>
          <w:sz w:val="18"/>
          <w:szCs w:val="18"/>
        </w:rPr>
        <w:t>＊</w:t>
      </w:r>
      <w:r w:rsidRPr="003B21CC">
        <w:rPr>
          <w:rFonts w:ascii="游ゴシック Light" w:eastAsia="游ゴシック Light" w:hAnsi="游ゴシック Light" w:hint="eastAsia"/>
          <w:sz w:val="18"/>
          <w:szCs w:val="18"/>
        </w:rPr>
        <w:t>個人情報の観点から、</w:t>
      </w:r>
      <w:r w:rsidRPr="003B21CC"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カルテ番号は下2桁もしくは3桁</w:t>
      </w:r>
      <w:r>
        <w:rPr>
          <w:rFonts w:ascii="游ゴシック Light" w:eastAsia="游ゴシック Light" w:hAnsi="游ゴシック Light" w:hint="eastAsia"/>
          <w:sz w:val="18"/>
          <w:szCs w:val="18"/>
        </w:rPr>
        <w:t>とし、</w:t>
      </w:r>
      <w:r w:rsidRPr="00894A8F">
        <w:rPr>
          <w:rFonts w:ascii="游ゴシック Light" w:eastAsia="游ゴシック Light" w:hAnsi="游ゴシック Light" w:hint="eastAsia"/>
          <w:sz w:val="18"/>
          <w:szCs w:val="18"/>
          <w:u w:val="single"/>
        </w:rPr>
        <w:t>昇順（日付が古い</w:t>
      </w:r>
      <w:r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も</w:t>
      </w:r>
      <w:r w:rsidRPr="00894A8F"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のを上へ）</w:t>
      </w:r>
      <w:r w:rsidRPr="00894A8F">
        <w:rPr>
          <w:rFonts w:ascii="游ゴシック Light" w:eastAsia="游ゴシック Light" w:hAnsi="游ゴシック Light" w:hint="eastAsia"/>
          <w:sz w:val="18"/>
          <w:szCs w:val="18"/>
        </w:rPr>
        <w:t>でご記入下さい。</w:t>
      </w:r>
    </w:p>
    <w:tbl>
      <w:tblPr>
        <w:tblpPr w:leftFromText="142" w:rightFromText="142" w:vertAnchor="text" w:horzAnchor="margin" w:tblpXSpec="center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1E4F78" w:rsidRPr="00205DF1" w14:paraId="54EE2780" w14:textId="77777777" w:rsidTr="00DE57B1">
        <w:trPr>
          <w:trHeight w:val="400"/>
        </w:trPr>
        <w:tc>
          <w:tcPr>
            <w:tcW w:w="625" w:type="pct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14:paraId="3EF540B7" w14:textId="77777777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61C071A3" w14:textId="7958FCED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2D34408B" w14:textId="7777777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266C636F" w14:textId="489CEE8F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7FFE6A11" w14:textId="7777777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272F733D" w14:textId="5E3803E3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6264C3CC" w14:textId="03556B3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11D79B70" w14:textId="7777777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12FD9BA0" w14:textId="1772D85A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2648115C" w14:textId="35B2DF9C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35CEADCB" w14:textId="6D9E22ED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sz w:val="18"/>
                <w:szCs w:val="18"/>
              </w:rPr>
              <w:t>責任医師㊞</w:t>
            </w:r>
          </w:p>
        </w:tc>
      </w:tr>
      <w:tr w:rsidR="007821CF" w:rsidRPr="00205DF1" w14:paraId="5AAA607E" w14:textId="77777777" w:rsidTr="00F968A7">
        <w:trPr>
          <w:trHeight w:val="284"/>
        </w:trPr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6E42C6" w14:textId="0D42A662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１２１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0487A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D44CA9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8DBE1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C187B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81374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325B9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EF62B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4C6B7D99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5544AF18" w14:textId="7F547E61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１２２</w:t>
            </w:r>
          </w:p>
        </w:tc>
        <w:tc>
          <w:tcPr>
            <w:tcW w:w="625" w:type="pct"/>
            <w:vAlign w:val="center"/>
          </w:tcPr>
          <w:p w14:paraId="46FE061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3C2FB8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FF626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6E40D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B9450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399F2B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02044B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531C88D8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52BE33F1" w14:textId="6589C28A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１２３</w:t>
            </w:r>
          </w:p>
        </w:tc>
        <w:tc>
          <w:tcPr>
            <w:tcW w:w="625" w:type="pct"/>
            <w:vAlign w:val="center"/>
          </w:tcPr>
          <w:p w14:paraId="65DB8AD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269BE88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BF473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E1CD53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2C6198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8A8CA0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5C39A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5EDE830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8BAA3C2" w14:textId="1E31C396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１２４</w:t>
            </w:r>
          </w:p>
        </w:tc>
        <w:tc>
          <w:tcPr>
            <w:tcW w:w="625" w:type="pct"/>
            <w:vAlign w:val="center"/>
          </w:tcPr>
          <w:p w14:paraId="7B29026B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F4EC4D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E37E8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17A8B1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37B199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A52128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DF5EEF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0F76DBDC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9558E05" w14:textId="1F516887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１２５</w:t>
            </w:r>
          </w:p>
        </w:tc>
        <w:tc>
          <w:tcPr>
            <w:tcW w:w="625" w:type="pct"/>
            <w:vAlign w:val="center"/>
          </w:tcPr>
          <w:p w14:paraId="02360D9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B32C8B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C0CB8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4CF4B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0545E2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ABEF6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20D335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AB1B55D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5DDD3F31" w14:textId="21FB5F8B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１２６</w:t>
            </w:r>
          </w:p>
        </w:tc>
        <w:tc>
          <w:tcPr>
            <w:tcW w:w="625" w:type="pct"/>
            <w:vAlign w:val="center"/>
          </w:tcPr>
          <w:p w14:paraId="0BCE247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E592DF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E451C9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C65DD9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F2A77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A0EA63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0C6CA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4C21F0FC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E877113" w14:textId="1682F1C4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１２７</w:t>
            </w:r>
          </w:p>
        </w:tc>
        <w:tc>
          <w:tcPr>
            <w:tcW w:w="625" w:type="pct"/>
            <w:vAlign w:val="center"/>
          </w:tcPr>
          <w:p w14:paraId="3D09B9E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92D77C9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591B9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83FA8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2DAC0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A2D9D3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F495C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4C6DFB26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D26C302" w14:textId="64107741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１２８</w:t>
            </w:r>
          </w:p>
        </w:tc>
        <w:tc>
          <w:tcPr>
            <w:tcW w:w="625" w:type="pct"/>
            <w:vAlign w:val="center"/>
          </w:tcPr>
          <w:p w14:paraId="6314029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B40CB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57676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B26750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D6406C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165B2F9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8FE5C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53EEAC16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248B912" w14:textId="51F5163D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１２９</w:t>
            </w:r>
          </w:p>
        </w:tc>
        <w:tc>
          <w:tcPr>
            <w:tcW w:w="625" w:type="pct"/>
            <w:vAlign w:val="center"/>
          </w:tcPr>
          <w:p w14:paraId="2AF0C05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10F39B8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26349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BB67B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874EA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E1D8E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49F2A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61D5336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64CA37C" w14:textId="6B16D5E9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１３０</w:t>
            </w:r>
          </w:p>
        </w:tc>
        <w:tc>
          <w:tcPr>
            <w:tcW w:w="625" w:type="pct"/>
            <w:vAlign w:val="center"/>
          </w:tcPr>
          <w:p w14:paraId="4528773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71F7B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38B138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8F3A2B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B5F33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40495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49751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3BBC5EC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E0E1B75" w14:textId="70DEF3D7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１３１</w:t>
            </w:r>
          </w:p>
        </w:tc>
        <w:tc>
          <w:tcPr>
            <w:tcW w:w="625" w:type="pct"/>
            <w:vAlign w:val="center"/>
          </w:tcPr>
          <w:p w14:paraId="1E400D0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3FAD5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EAA60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EEFFFB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DEF99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1981D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C974EE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0FB62F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5A4B0D2" w14:textId="324D5948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１３２</w:t>
            </w:r>
          </w:p>
        </w:tc>
        <w:tc>
          <w:tcPr>
            <w:tcW w:w="625" w:type="pct"/>
            <w:vAlign w:val="center"/>
          </w:tcPr>
          <w:p w14:paraId="5A204A1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C66FF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EC1AE3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4483B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7EBFC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8F1DA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C70DDD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560F3F51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671059BF" w14:textId="76203828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１３３</w:t>
            </w:r>
          </w:p>
        </w:tc>
        <w:tc>
          <w:tcPr>
            <w:tcW w:w="625" w:type="pct"/>
            <w:vAlign w:val="center"/>
          </w:tcPr>
          <w:p w14:paraId="794FE12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7E980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9AF0D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215B5E8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F0447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7EA7F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EFEF52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4FEAE9F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1FCED14" w14:textId="14AC0D5C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１３４</w:t>
            </w:r>
          </w:p>
        </w:tc>
        <w:tc>
          <w:tcPr>
            <w:tcW w:w="625" w:type="pct"/>
            <w:vAlign w:val="center"/>
          </w:tcPr>
          <w:p w14:paraId="7F1FEC4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6B7919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584F9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F29E5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B034F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DEC894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5C10D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BBFE4EC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597DCB2C" w14:textId="5508342F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１３５</w:t>
            </w:r>
          </w:p>
        </w:tc>
        <w:tc>
          <w:tcPr>
            <w:tcW w:w="625" w:type="pct"/>
            <w:vAlign w:val="center"/>
          </w:tcPr>
          <w:p w14:paraId="49E846C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F01A6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C32DB8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1BD349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854ED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92D83B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222CA8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74BC6898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BBE09C6" w14:textId="0494D97C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１３６</w:t>
            </w:r>
          </w:p>
        </w:tc>
        <w:tc>
          <w:tcPr>
            <w:tcW w:w="625" w:type="pct"/>
            <w:vAlign w:val="center"/>
          </w:tcPr>
          <w:p w14:paraId="5489DB2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AA3CE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8EFC89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EFB5D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205A5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83695E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21476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A59F6F9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B0581EF" w14:textId="7C89A323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１３７</w:t>
            </w:r>
          </w:p>
        </w:tc>
        <w:tc>
          <w:tcPr>
            <w:tcW w:w="625" w:type="pct"/>
            <w:vAlign w:val="center"/>
          </w:tcPr>
          <w:p w14:paraId="1D5696C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E3FC6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E56012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7664C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D04B73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8F607D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9849F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5D9E2B46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864866D" w14:textId="251C9032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１３８</w:t>
            </w:r>
          </w:p>
        </w:tc>
        <w:tc>
          <w:tcPr>
            <w:tcW w:w="625" w:type="pct"/>
            <w:vAlign w:val="center"/>
          </w:tcPr>
          <w:p w14:paraId="3385C08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375548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ECF700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09208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316AB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D753CF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B6EC9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6CFCA672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7EF09E7" w14:textId="1E63B560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１３９</w:t>
            </w:r>
          </w:p>
        </w:tc>
        <w:tc>
          <w:tcPr>
            <w:tcW w:w="625" w:type="pct"/>
            <w:vAlign w:val="center"/>
          </w:tcPr>
          <w:p w14:paraId="485BA4DB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ED0396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37081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3D8AD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04D81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BE3A16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B3061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03FDE179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38A4F50" w14:textId="01389A2B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１４０</w:t>
            </w:r>
          </w:p>
        </w:tc>
        <w:tc>
          <w:tcPr>
            <w:tcW w:w="625" w:type="pct"/>
            <w:vAlign w:val="center"/>
          </w:tcPr>
          <w:p w14:paraId="5C11791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60519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25B6B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E037B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C562A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65B8E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72ED1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F6E6B06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DBFA444" w14:textId="6C63FA3D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１４１</w:t>
            </w:r>
          </w:p>
        </w:tc>
        <w:tc>
          <w:tcPr>
            <w:tcW w:w="625" w:type="pct"/>
            <w:vAlign w:val="center"/>
          </w:tcPr>
          <w:p w14:paraId="7C0D9F3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A1EB0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C1601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909E0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0AA76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2C47A0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8B0C9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F121293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A0C962E" w14:textId="27A6CC8A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１４２</w:t>
            </w:r>
          </w:p>
        </w:tc>
        <w:tc>
          <w:tcPr>
            <w:tcW w:w="625" w:type="pct"/>
            <w:vAlign w:val="center"/>
          </w:tcPr>
          <w:p w14:paraId="0FEA23C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6A49B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C9A46C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599DF3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B1601A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4B0D8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8520EE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51A99ED4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35F71C3" w14:textId="686A16BE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１４３</w:t>
            </w:r>
          </w:p>
        </w:tc>
        <w:tc>
          <w:tcPr>
            <w:tcW w:w="625" w:type="pct"/>
            <w:vAlign w:val="center"/>
          </w:tcPr>
          <w:p w14:paraId="6F9C0FF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1C830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DDC057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CC9FF6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58824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A8A2EB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2FDFC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F0E2D1E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33EFF4F" w14:textId="56473907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１４４</w:t>
            </w:r>
          </w:p>
        </w:tc>
        <w:tc>
          <w:tcPr>
            <w:tcW w:w="625" w:type="pct"/>
            <w:vAlign w:val="center"/>
          </w:tcPr>
          <w:p w14:paraId="52D560C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EEF6FE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2A53CE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81D213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8EF0A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B3E63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E932C1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3B58A8FD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DE5A06E" w14:textId="5D0FC4F3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１４５</w:t>
            </w:r>
          </w:p>
        </w:tc>
        <w:tc>
          <w:tcPr>
            <w:tcW w:w="625" w:type="pct"/>
            <w:vAlign w:val="center"/>
          </w:tcPr>
          <w:p w14:paraId="0D486F3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DF168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6FFD7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5B1EC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0B7ED9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22900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FC0BA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72F6B46F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5357D424" w14:textId="3D26C871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１４６</w:t>
            </w:r>
          </w:p>
        </w:tc>
        <w:tc>
          <w:tcPr>
            <w:tcW w:w="625" w:type="pct"/>
            <w:vAlign w:val="center"/>
          </w:tcPr>
          <w:p w14:paraId="6B7247EF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3E9A6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B54D2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5CFFA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C8452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C124F7F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80A2E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417B4E1D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D7506D3" w14:textId="3D1C5464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１４７</w:t>
            </w:r>
          </w:p>
        </w:tc>
        <w:tc>
          <w:tcPr>
            <w:tcW w:w="625" w:type="pct"/>
            <w:vAlign w:val="center"/>
          </w:tcPr>
          <w:p w14:paraId="0D93BA4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5DDF6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4F5ECF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F50BA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CC16E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984A4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65766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4431F62A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2709770" w14:textId="249273B0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１４８</w:t>
            </w:r>
          </w:p>
        </w:tc>
        <w:tc>
          <w:tcPr>
            <w:tcW w:w="625" w:type="pct"/>
            <w:vAlign w:val="center"/>
          </w:tcPr>
          <w:p w14:paraId="246E628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9C7A44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F5DE3B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5B5E3F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3B3E1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C938A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8FC2D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5778AF7E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BBD771C" w14:textId="695A0DCA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１４９</w:t>
            </w:r>
          </w:p>
        </w:tc>
        <w:tc>
          <w:tcPr>
            <w:tcW w:w="625" w:type="pct"/>
            <w:vAlign w:val="center"/>
          </w:tcPr>
          <w:p w14:paraId="3E8F3C7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80EC20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3532A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E4CA1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C28DE1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DE0CF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A491C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1168B5F4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BF163D1" w14:textId="4C38943C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１５０</w:t>
            </w:r>
          </w:p>
        </w:tc>
        <w:tc>
          <w:tcPr>
            <w:tcW w:w="625" w:type="pct"/>
            <w:vAlign w:val="center"/>
          </w:tcPr>
          <w:p w14:paraId="068F2A1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4F3E3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12160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E4BD4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3EFEE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C4B14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9D23C8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004742BB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7918FA06" w14:textId="37FF6149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１５１</w:t>
            </w:r>
          </w:p>
        </w:tc>
        <w:tc>
          <w:tcPr>
            <w:tcW w:w="625" w:type="pct"/>
            <w:vAlign w:val="center"/>
          </w:tcPr>
          <w:p w14:paraId="4E3CB4B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ED7FC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4B26E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920DF5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25AC1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9485FE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94D1F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1E69D2C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48D79F54" w14:textId="5C709F5E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１５２</w:t>
            </w:r>
          </w:p>
        </w:tc>
        <w:tc>
          <w:tcPr>
            <w:tcW w:w="625" w:type="pct"/>
            <w:vAlign w:val="center"/>
          </w:tcPr>
          <w:p w14:paraId="1308377B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45230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5CB57B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AAFA8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D5A453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B1E3AF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1C872B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774837B0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272852AA" w14:textId="50958AF1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１５３</w:t>
            </w:r>
          </w:p>
        </w:tc>
        <w:tc>
          <w:tcPr>
            <w:tcW w:w="625" w:type="pct"/>
            <w:vAlign w:val="center"/>
          </w:tcPr>
          <w:p w14:paraId="50F807A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4A0E2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20D8D09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CE88C2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56889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2C203EF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1DB8D3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DB9F9E9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288D4E41" w14:textId="620BEC4F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１５４</w:t>
            </w:r>
          </w:p>
        </w:tc>
        <w:tc>
          <w:tcPr>
            <w:tcW w:w="625" w:type="pct"/>
            <w:vAlign w:val="center"/>
          </w:tcPr>
          <w:p w14:paraId="4FFFDC1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AA6AD1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D0AA5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22CFD4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8BA8C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D7571B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35603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1E19390F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52B5377F" w14:textId="7DF94BF3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１５５</w:t>
            </w:r>
          </w:p>
        </w:tc>
        <w:tc>
          <w:tcPr>
            <w:tcW w:w="625" w:type="pct"/>
            <w:vAlign w:val="center"/>
          </w:tcPr>
          <w:p w14:paraId="0D1EEF2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C9451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26C7DB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1FA0C9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68078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F67F7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84F0D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7A70F58E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48AEC812" w14:textId="3D4E1565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１５６</w:t>
            </w:r>
          </w:p>
        </w:tc>
        <w:tc>
          <w:tcPr>
            <w:tcW w:w="625" w:type="pct"/>
            <w:vAlign w:val="center"/>
          </w:tcPr>
          <w:p w14:paraId="743E2949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C2D20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01125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2A6B3B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606A0F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D1A11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1C8D98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0BC0BAE4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5A8933CF" w14:textId="0DA5E60A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１５７</w:t>
            </w:r>
          </w:p>
        </w:tc>
        <w:tc>
          <w:tcPr>
            <w:tcW w:w="625" w:type="pct"/>
            <w:vAlign w:val="center"/>
          </w:tcPr>
          <w:p w14:paraId="5C95635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10E3F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0628A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52C27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9FC599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055BB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9BF988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138BDE38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7BCE6BA8" w14:textId="585C4F83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１５８</w:t>
            </w:r>
          </w:p>
        </w:tc>
        <w:tc>
          <w:tcPr>
            <w:tcW w:w="625" w:type="pct"/>
            <w:vAlign w:val="center"/>
          </w:tcPr>
          <w:p w14:paraId="3904FA0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EF8AAE6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C0F08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D9378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0330118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BDB629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C01FE77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7EA0C033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77D8CCA7" w14:textId="4362DC51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１５９</w:t>
            </w:r>
          </w:p>
        </w:tc>
        <w:tc>
          <w:tcPr>
            <w:tcW w:w="625" w:type="pct"/>
            <w:vAlign w:val="center"/>
          </w:tcPr>
          <w:p w14:paraId="5330195B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49871B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D108D9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4D585B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24367A2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EEBA41D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03ECD0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205DF1" w14:paraId="21D7ED1A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77FA6028" w14:textId="33AC5164" w:rsidR="00DE57B1" w:rsidRPr="00205DF1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１６０</w:t>
            </w:r>
          </w:p>
        </w:tc>
        <w:tc>
          <w:tcPr>
            <w:tcW w:w="625" w:type="pct"/>
            <w:vAlign w:val="center"/>
          </w:tcPr>
          <w:p w14:paraId="5B47D3A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8F372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A44E28A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B3814E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4745785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E4E360C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7C550F" w14:textId="77777777" w:rsidR="00DE57B1" w:rsidRPr="00205DF1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1CB419CE" w14:textId="557C5834" w:rsidR="00F325A8" w:rsidRPr="00205DF1" w:rsidRDefault="00F325A8" w:rsidP="00F325A8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205DF1">
        <w:rPr>
          <w:rFonts w:ascii="游ゴシック" w:eastAsia="游ゴシック" w:hAnsi="游ゴシック"/>
          <w:kern w:val="0"/>
          <w:sz w:val="18"/>
          <w:szCs w:val="18"/>
        </w:rPr>
        <w:br w:type="page"/>
      </w:r>
      <w:r w:rsidRPr="00205DF1"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 w:rsidRPr="00205DF1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Pr="00205DF1">
        <w:rPr>
          <w:rFonts w:ascii="ＭＳ Ｐ明朝" w:eastAsia="ＭＳ Ｐ明朝" w:hAnsi="ＭＳ Ｐ明朝" w:hint="eastAsia"/>
          <w:sz w:val="32"/>
          <w:szCs w:val="32"/>
        </w:rPr>
        <w:t xml:space="preserve">】 </w:t>
      </w:r>
      <w:r w:rsidRPr="00205DF1">
        <w:rPr>
          <w:rFonts w:ascii="ＭＳ Ｐ明朝" w:eastAsia="ＭＳ Ｐ明朝" w:hAnsi="ＭＳ Ｐ明朝"/>
          <w:sz w:val="32"/>
          <w:szCs w:val="32"/>
        </w:rPr>
        <w:t xml:space="preserve">    </w:t>
      </w:r>
      <w:r w:rsidRPr="00205DF1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Pr="00205DF1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444EA5BD" w14:textId="77777777" w:rsidR="00F325A8" w:rsidRPr="00205DF1" w:rsidRDefault="00F325A8" w:rsidP="00F325A8">
      <w:pPr>
        <w:rPr>
          <w:rFonts w:ascii="ＭＳ Ｐ明朝" w:eastAsia="ＭＳ Ｐ明朝" w:hAnsi="ＭＳ Ｐ明朝"/>
          <w:sz w:val="22"/>
        </w:rPr>
      </w:pPr>
    </w:p>
    <w:p w14:paraId="14D32C88" w14:textId="77777777" w:rsidR="00F94F4E" w:rsidRDefault="00F325A8" w:rsidP="00F94F4E">
      <w:pPr>
        <w:spacing w:line="240" w:lineRule="exact"/>
        <w:rPr>
          <w:rFonts w:ascii="ＭＳ Ｐ明朝" w:eastAsia="ＭＳ Ｐ明朝" w:hAnsi="ＭＳ Ｐ明朝" w:hint="eastAsia"/>
          <w:sz w:val="22"/>
        </w:rPr>
      </w:pPr>
      <w:r w:rsidRPr="00205DF1">
        <w:rPr>
          <w:rFonts w:ascii="ＭＳ Ｐ明朝" w:eastAsia="ＭＳ Ｐ明朝" w:hAnsi="ＭＳ Ｐ明朝" w:hint="eastAsia"/>
          <w:sz w:val="22"/>
        </w:rPr>
        <w:t xml:space="preserve">　　　　　　　　　　</w:t>
      </w:r>
    </w:p>
    <w:p w14:paraId="0460203F" w14:textId="77777777" w:rsidR="00F94F4E" w:rsidRDefault="00F94F4E" w:rsidP="00F94F4E">
      <w:pPr>
        <w:spacing w:line="240" w:lineRule="exact"/>
        <w:rPr>
          <w:rFonts w:ascii="ＭＳ Ｐ明朝" w:eastAsia="ＭＳ Ｐ明朝" w:hAnsi="ＭＳ Ｐ明朝"/>
          <w:sz w:val="22"/>
          <w:u w:val="single"/>
        </w:rPr>
      </w:pPr>
      <w:r w:rsidRPr="00604BC4">
        <w:rPr>
          <w:rFonts w:ascii="ＭＳ Ｐ明朝" w:eastAsia="ＭＳ Ｐ明朝" w:hAnsi="ＭＳ Ｐ明朝" w:hint="eastAsia"/>
          <w:sz w:val="22"/>
          <w:u w:val="single"/>
        </w:rPr>
        <w:t xml:space="preserve">氏　　　　名　　　　　　　　　　　　　　　　　　　　　　　　　所属施設名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001A6BE9" w14:textId="02B973E9" w:rsidR="00F325A8" w:rsidRPr="00F94F4E" w:rsidRDefault="00F94F4E" w:rsidP="00F94F4E">
      <w:pPr>
        <w:rPr>
          <w:rFonts w:ascii="ＭＳ Ｐ明朝" w:eastAsia="ＭＳ Ｐ明朝" w:hAnsi="ＭＳ Ｐ明朝"/>
          <w:sz w:val="22"/>
          <w:u w:val="single"/>
        </w:rPr>
      </w:pPr>
      <w:r w:rsidRPr="00894A8F">
        <w:rPr>
          <w:rFonts w:ascii="游ゴシック Light" w:eastAsia="游ゴシック Light" w:hAnsi="游ゴシック Light" w:hint="eastAsia"/>
          <w:sz w:val="18"/>
          <w:szCs w:val="18"/>
        </w:rPr>
        <w:t>＊</w:t>
      </w:r>
      <w:r w:rsidRPr="003B21CC">
        <w:rPr>
          <w:rFonts w:ascii="游ゴシック Light" w:eastAsia="游ゴシック Light" w:hAnsi="游ゴシック Light" w:hint="eastAsia"/>
          <w:sz w:val="18"/>
          <w:szCs w:val="18"/>
        </w:rPr>
        <w:t>個人情報の観点から、</w:t>
      </w:r>
      <w:r w:rsidRPr="003B21CC"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カルテ番号は下2桁もしくは3桁</w:t>
      </w:r>
      <w:r>
        <w:rPr>
          <w:rFonts w:ascii="游ゴシック Light" w:eastAsia="游ゴシック Light" w:hAnsi="游ゴシック Light" w:hint="eastAsia"/>
          <w:sz w:val="18"/>
          <w:szCs w:val="18"/>
        </w:rPr>
        <w:t>とし、</w:t>
      </w:r>
      <w:r w:rsidRPr="00894A8F">
        <w:rPr>
          <w:rFonts w:ascii="游ゴシック Light" w:eastAsia="游ゴシック Light" w:hAnsi="游ゴシック Light" w:hint="eastAsia"/>
          <w:sz w:val="18"/>
          <w:szCs w:val="18"/>
          <w:u w:val="single"/>
        </w:rPr>
        <w:t>昇順（日付が古い</w:t>
      </w:r>
      <w:r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も</w:t>
      </w:r>
      <w:r w:rsidRPr="00894A8F"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のを上へ）</w:t>
      </w:r>
      <w:r w:rsidRPr="00894A8F">
        <w:rPr>
          <w:rFonts w:ascii="游ゴシック Light" w:eastAsia="游ゴシック Light" w:hAnsi="游ゴシック Light" w:hint="eastAsia"/>
          <w:sz w:val="18"/>
          <w:szCs w:val="18"/>
        </w:rPr>
        <w:t>でご記入下さい。</w:t>
      </w:r>
    </w:p>
    <w:tbl>
      <w:tblPr>
        <w:tblpPr w:leftFromText="142" w:rightFromText="142" w:vertAnchor="text" w:horzAnchor="margin" w:tblpXSpec="center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1E4F78" w:rsidRPr="00205DF1" w14:paraId="4404870F" w14:textId="77777777" w:rsidTr="00E233F3">
        <w:trPr>
          <w:trHeight w:val="400"/>
        </w:trPr>
        <w:tc>
          <w:tcPr>
            <w:tcW w:w="625" w:type="pct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14:paraId="10AA6C44" w14:textId="77777777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75081D08" w14:textId="19105CE2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4EECB3AC" w14:textId="7777777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0BE396E2" w14:textId="69B5AD77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3A781F14" w14:textId="7777777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35200C5B" w14:textId="2D4D08ED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2986D800" w14:textId="0DDAA911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1AA29F27" w14:textId="7777777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2523B0C6" w14:textId="6BC04FD7" w:rsidR="001E4F78" w:rsidRPr="00205DF1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654165A8" w14:textId="3463BBD3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18E5D40C" w14:textId="5DB33017" w:rsidR="001E4F78" w:rsidRPr="00205DF1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05DF1">
              <w:rPr>
                <w:rFonts w:ascii="ＭＳ Ｐ明朝" w:eastAsia="ＭＳ Ｐ明朝" w:hAnsi="ＭＳ Ｐ明朝" w:hint="eastAsia"/>
                <w:sz w:val="18"/>
                <w:szCs w:val="18"/>
              </w:rPr>
              <w:t>責任医師㊞</w:t>
            </w:r>
          </w:p>
        </w:tc>
      </w:tr>
      <w:tr w:rsidR="00F325A8" w:rsidRPr="00205DF1" w14:paraId="5678CB59" w14:textId="77777777" w:rsidTr="00F968A7">
        <w:trPr>
          <w:trHeight w:val="284"/>
        </w:trPr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BE14DA" w14:textId="256D8CA8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１６１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32D733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76777F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D3374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FC674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11CE8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2CE76F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B777B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7DAEE35A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31DF8AF" w14:textId="52CE875E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１６２</w:t>
            </w:r>
          </w:p>
        </w:tc>
        <w:tc>
          <w:tcPr>
            <w:tcW w:w="625" w:type="pct"/>
            <w:vAlign w:val="center"/>
          </w:tcPr>
          <w:p w14:paraId="5FDA4C3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AB5A9C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CBFF11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A90875F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A6321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DB4EA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662BE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28F7B346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954FADE" w14:textId="296857AC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１６３</w:t>
            </w:r>
          </w:p>
        </w:tc>
        <w:tc>
          <w:tcPr>
            <w:tcW w:w="625" w:type="pct"/>
            <w:vAlign w:val="center"/>
          </w:tcPr>
          <w:p w14:paraId="0C28E434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C7524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ACD1F3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FF34C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D98F73C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0518813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2DDFB1F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56003781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1A55295" w14:textId="24655ABA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１６４</w:t>
            </w:r>
          </w:p>
        </w:tc>
        <w:tc>
          <w:tcPr>
            <w:tcW w:w="625" w:type="pct"/>
            <w:vAlign w:val="center"/>
          </w:tcPr>
          <w:p w14:paraId="7E5DE2E9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2D6FB1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6C1B64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63AA6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C8D6B3D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57EEF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77FBB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75169C7B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615E2727" w14:textId="1032BA87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１６５</w:t>
            </w:r>
          </w:p>
        </w:tc>
        <w:tc>
          <w:tcPr>
            <w:tcW w:w="625" w:type="pct"/>
            <w:vAlign w:val="center"/>
          </w:tcPr>
          <w:p w14:paraId="7410F47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97F1EE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CD2054C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0220BF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3247B9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F625C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214052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6A528E9E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F7E096D" w14:textId="4CB92728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１６６</w:t>
            </w:r>
          </w:p>
        </w:tc>
        <w:tc>
          <w:tcPr>
            <w:tcW w:w="625" w:type="pct"/>
            <w:vAlign w:val="center"/>
          </w:tcPr>
          <w:p w14:paraId="213C866C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FD9F6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D8CE72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749C5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9EA6E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275A8B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D52753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7676838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C3630B7" w14:textId="4744CD21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１６７</w:t>
            </w:r>
          </w:p>
        </w:tc>
        <w:tc>
          <w:tcPr>
            <w:tcW w:w="625" w:type="pct"/>
            <w:vAlign w:val="center"/>
          </w:tcPr>
          <w:p w14:paraId="45F7DD3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EE167D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E1AA4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4D483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D8669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E34A1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9E8C3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3ACC3D2E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BA0D8FD" w14:textId="482ECA2C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１６８</w:t>
            </w:r>
          </w:p>
        </w:tc>
        <w:tc>
          <w:tcPr>
            <w:tcW w:w="625" w:type="pct"/>
            <w:vAlign w:val="center"/>
          </w:tcPr>
          <w:p w14:paraId="24B140FF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173D5F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99A2AF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A6F548C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C0B3A6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CD50F3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A73C9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14F2193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853DCC3" w14:textId="3F57748D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１６９</w:t>
            </w:r>
          </w:p>
        </w:tc>
        <w:tc>
          <w:tcPr>
            <w:tcW w:w="625" w:type="pct"/>
            <w:vAlign w:val="center"/>
          </w:tcPr>
          <w:p w14:paraId="5448F084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3FE354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00CC2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A4EEAD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6653C03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BC1EC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FF56A0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67F37E92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6BE1811" w14:textId="5B7E68E5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１７０</w:t>
            </w:r>
          </w:p>
        </w:tc>
        <w:tc>
          <w:tcPr>
            <w:tcW w:w="625" w:type="pct"/>
            <w:vAlign w:val="center"/>
          </w:tcPr>
          <w:p w14:paraId="65AE09C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0BA340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26B6389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CD65AE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6B465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C761DF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A688CF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52D32912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34B8767" w14:textId="3EC7F27D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１７１</w:t>
            </w:r>
          </w:p>
        </w:tc>
        <w:tc>
          <w:tcPr>
            <w:tcW w:w="625" w:type="pct"/>
            <w:vAlign w:val="center"/>
          </w:tcPr>
          <w:p w14:paraId="03961E2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0FD70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B8E0A1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8E5AD1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23EC94F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BDBD2F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0F739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41E36C0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9DB8BFB" w14:textId="1D2F0218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１７２</w:t>
            </w:r>
          </w:p>
        </w:tc>
        <w:tc>
          <w:tcPr>
            <w:tcW w:w="625" w:type="pct"/>
            <w:vAlign w:val="center"/>
          </w:tcPr>
          <w:p w14:paraId="4695DA0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DD9063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D0727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CC48DF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86CF7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D1CB71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76854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3399483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CB418B7" w14:textId="7C678742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１７３</w:t>
            </w:r>
          </w:p>
        </w:tc>
        <w:tc>
          <w:tcPr>
            <w:tcW w:w="625" w:type="pct"/>
            <w:vAlign w:val="center"/>
          </w:tcPr>
          <w:p w14:paraId="34250BF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C4889ED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E00D5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6D481C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740ACC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CF2FE3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6D1A5D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4B75A1AB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A742513" w14:textId="2B36A038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１７４</w:t>
            </w:r>
          </w:p>
        </w:tc>
        <w:tc>
          <w:tcPr>
            <w:tcW w:w="625" w:type="pct"/>
            <w:vAlign w:val="center"/>
          </w:tcPr>
          <w:p w14:paraId="74BEFB21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DB507C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F8B251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DD9069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F9F4D1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31EC9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4F121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489CB1FA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AC8087D" w14:textId="3B731DB4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１７５</w:t>
            </w:r>
          </w:p>
        </w:tc>
        <w:tc>
          <w:tcPr>
            <w:tcW w:w="625" w:type="pct"/>
            <w:vAlign w:val="center"/>
          </w:tcPr>
          <w:p w14:paraId="66FAAEC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0FDC7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888DD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AB6C3E1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08566D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C7AA69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E1699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130EE298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E64A1C8" w14:textId="2D82026D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１７６</w:t>
            </w:r>
          </w:p>
        </w:tc>
        <w:tc>
          <w:tcPr>
            <w:tcW w:w="625" w:type="pct"/>
            <w:vAlign w:val="center"/>
          </w:tcPr>
          <w:p w14:paraId="359F46F4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71DB8D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00930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1649F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206651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A02064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AB66A0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17333813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D179658" w14:textId="7E8CDBDD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１７７</w:t>
            </w:r>
          </w:p>
        </w:tc>
        <w:tc>
          <w:tcPr>
            <w:tcW w:w="625" w:type="pct"/>
            <w:vAlign w:val="center"/>
          </w:tcPr>
          <w:p w14:paraId="4CEF7F7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FAD03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13178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7AD423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92915BC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33B10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21B2A5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6490D109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2FAF1DE" w14:textId="131FA036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１７８</w:t>
            </w:r>
          </w:p>
        </w:tc>
        <w:tc>
          <w:tcPr>
            <w:tcW w:w="625" w:type="pct"/>
            <w:vAlign w:val="center"/>
          </w:tcPr>
          <w:p w14:paraId="101D97A2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4EEE5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11ADDFF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C3375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22DA9F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CDE418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846E8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26117FC6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2B0359D" w14:textId="4607FA21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１７９</w:t>
            </w:r>
          </w:p>
        </w:tc>
        <w:tc>
          <w:tcPr>
            <w:tcW w:w="625" w:type="pct"/>
            <w:vAlign w:val="center"/>
          </w:tcPr>
          <w:p w14:paraId="5D059EB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A7257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55A65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DB3C7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BAB4113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EC5763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E13094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4328D32E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85F98E3" w14:textId="7C668AFE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１８０</w:t>
            </w:r>
          </w:p>
        </w:tc>
        <w:tc>
          <w:tcPr>
            <w:tcW w:w="625" w:type="pct"/>
            <w:vAlign w:val="center"/>
          </w:tcPr>
          <w:p w14:paraId="5678FAA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A34CFB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712047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942004D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12773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37472BC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629CD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56FB12DC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03A6015" w14:textId="664B1142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１８１</w:t>
            </w:r>
          </w:p>
        </w:tc>
        <w:tc>
          <w:tcPr>
            <w:tcW w:w="625" w:type="pct"/>
            <w:vAlign w:val="center"/>
          </w:tcPr>
          <w:p w14:paraId="2A84CD5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C62F9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1B808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1F87E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3AC705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95FB7B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18B59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7373DB7D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90F53D1" w14:textId="3EB4FD31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１８２</w:t>
            </w:r>
          </w:p>
        </w:tc>
        <w:tc>
          <w:tcPr>
            <w:tcW w:w="625" w:type="pct"/>
            <w:vAlign w:val="center"/>
          </w:tcPr>
          <w:p w14:paraId="5C0F673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F7B791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4A28E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1080C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296874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98DDE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86478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797DFA74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EB8407F" w14:textId="0EAD76DE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１８３</w:t>
            </w:r>
          </w:p>
        </w:tc>
        <w:tc>
          <w:tcPr>
            <w:tcW w:w="625" w:type="pct"/>
            <w:vAlign w:val="center"/>
          </w:tcPr>
          <w:p w14:paraId="3D8F2C2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89E33E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3A0D4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1CD10F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A8D0BFC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0118CB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508EA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2CFDBFA2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0FE34CA" w14:textId="6BF8D169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１８４</w:t>
            </w:r>
          </w:p>
        </w:tc>
        <w:tc>
          <w:tcPr>
            <w:tcW w:w="625" w:type="pct"/>
            <w:vAlign w:val="center"/>
          </w:tcPr>
          <w:p w14:paraId="633C24F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61F943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A42C4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4438D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F45C37C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269400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CAB139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12D74F6A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DAD8138" w14:textId="1C69D7B4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１８５</w:t>
            </w:r>
          </w:p>
        </w:tc>
        <w:tc>
          <w:tcPr>
            <w:tcW w:w="625" w:type="pct"/>
            <w:vAlign w:val="center"/>
          </w:tcPr>
          <w:p w14:paraId="2443133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45F97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7FBF5D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DD460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1D43BF4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0CEF6F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4A4F7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3641B3D4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690E5E69" w14:textId="3BF0D369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１８６</w:t>
            </w:r>
          </w:p>
        </w:tc>
        <w:tc>
          <w:tcPr>
            <w:tcW w:w="625" w:type="pct"/>
            <w:vAlign w:val="center"/>
          </w:tcPr>
          <w:p w14:paraId="6748D83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9C337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36F2284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98BE41D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BB154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22C68D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CBDBE7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6DB31EDC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19C8D82" w14:textId="7AB7CAEA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１８７</w:t>
            </w:r>
          </w:p>
        </w:tc>
        <w:tc>
          <w:tcPr>
            <w:tcW w:w="625" w:type="pct"/>
            <w:vAlign w:val="center"/>
          </w:tcPr>
          <w:p w14:paraId="3DED5E43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46065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76EBEF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EA16891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1356429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850387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91D55C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5A0C6B15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BB3C21B" w14:textId="5EC2CD76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１８８</w:t>
            </w:r>
          </w:p>
        </w:tc>
        <w:tc>
          <w:tcPr>
            <w:tcW w:w="625" w:type="pct"/>
            <w:vAlign w:val="center"/>
          </w:tcPr>
          <w:p w14:paraId="0A2A33B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00FC0C4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62D04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DD330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FB30F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934282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6B64F2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4C9F105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974F64C" w14:textId="2DCE93F9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１８９</w:t>
            </w:r>
          </w:p>
        </w:tc>
        <w:tc>
          <w:tcPr>
            <w:tcW w:w="625" w:type="pct"/>
            <w:vAlign w:val="center"/>
          </w:tcPr>
          <w:p w14:paraId="07198A2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9D55A52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F6F46D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0BBE29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8AE61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1A9C6DD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3EE33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5453E89D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D42BA44" w14:textId="120A0788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１９０</w:t>
            </w:r>
          </w:p>
        </w:tc>
        <w:tc>
          <w:tcPr>
            <w:tcW w:w="625" w:type="pct"/>
            <w:vAlign w:val="center"/>
          </w:tcPr>
          <w:p w14:paraId="53F08251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CC43F6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C24F4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C683B5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B9960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BD7C81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5E6BA2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40DC43AD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320FA2CE" w14:textId="28C837B1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１９１</w:t>
            </w:r>
          </w:p>
        </w:tc>
        <w:tc>
          <w:tcPr>
            <w:tcW w:w="625" w:type="pct"/>
            <w:vAlign w:val="center"/>
          </w:tcPr>
          <w:p w14:paraId="1CE5958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A6039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E5278D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2B28AF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C4A0F4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5FB99D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607102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62D554B0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5D1D178B" w14:textId="2A160350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１９２</w:t>
            </w:r>
          </w:p>
        </w:tc>
        <w:tc>
          <w:tcPr>
            <w:tcW w:w="625" w:type="pct"/>
            <w:vAlign w:val="center"/>
          </w:tcPr>
          <w:p w14:paraId="401D053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5DE10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08E9F6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A865F21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FC429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9461C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77892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740604EA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2D1ED4B5" w14:textId="266B02CA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１９３</w:t>
            </w:r>
          </w:p>
        </w:tc>
        <w:tc>
          <w:tcPr>
            <w:tcW w:w="625" w:type="pct"/>
            <w:vAlign w:val="center"/>
          </w:tcPr>
          <w:p w14:paraId="12D2E56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B70BA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C47468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69BE14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ADC3A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38CFD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389441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0451BF15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25F767D7" w14:textId="04FB5DDF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１９４</w:t>
            </w:r>
          </w:p>
        </w:tc>
        <w:tc>
          <w:tcPr>
            <w:tcW w:w="625" w:type="pct"/>
            <w:vAlign w:val="center"/>
          </w:tcPr>
          <w:p w14:paraId="1F576D1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FFBD0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02A01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C3516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1733E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92F5AC4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BA0B57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3DB295F2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4F1C3E21" w14:textId="3308FBB4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１９５</w:t>
            </w:r>
          </w:p>
        </w:tc>
        <w:tc>
          <w:tcPr>
            <w:tcW w:w="625" w:type="pct"/>
            <w:vAlign w:val="center"/>
          </w:tcPr>
          <w:p w14:paraId="098845F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F1D81F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FCF59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E66F4B4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C67C7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A21B0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F4AD8B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16443A60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072F46B3" w14:textId="5A35A35D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１９６</w:t>
            </w:r>
          </w:p>
        </w:tc>
        <w:tc>
          <w:tcPr>
            <w:tcW w:w="625" w:type="pct"/>
            <w:vAlign w:val="center"/>
          </w:tcPr>
          <w:p w14:paraId="3BB7F614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6827D2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CC72D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5F5E62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B47DC3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49897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2B7C1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73C92FE0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52803B4F" w14:textId="7954BE58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１９７</w:t>
            </w:r>
          </w:p>
        </w:tc>
        <w:tc>
          <w:tcPr>
            <w:tcW w:w="625" w:type="pct"/>
            <w:vAlign w:val="center"/>
          </w:tcPr>
          <w:p w14:paraId="1C7015A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FB53E1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ECD98A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664E8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DF87A8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64001D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65285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54252A50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083E8CE7" w14:textId="6B77D3E3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１９８</w:t>
            </w:r>
          </w:p>
        </w:tc>
        <w:tc>
          <w:tcPr>
            <w:tcW w:w="625" w:type="pct"/>
            <w:vAlign w:val="center"/>
          </w:tcPr>
          <w:p w14:paraId="62B03C61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09338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2097C4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F2AF21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93542F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566CCC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98A60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32230F41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30D51083" w14:textId="3678A14B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１９９</w:t>
            </w:r>
          </w:p>
        </w:tc>
        <w:tc>
          <w:tcPr>
            <w:tcW w:w="625" w:type="pct"/>
            <w:vAlign w:val="center"/>
          </w:tcPr>
          <w:p w14:paraId="78E73612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12517D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CD197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573AD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678CB3A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1965B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5FB156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205DF1" w14:paraId="4D1BD5BC" w14:textId="77777777" w:rsidTr="009B745E">
        <w:trPr>
          <w:trHeight w:val="284"/>
        </w:trPr>
        <w:tc>
          <w:tcPr>
            <w:tcW w:w="625" w:type="pct"/>
          </w:tcPr>
          <w:p w14:paraId="060CF062" w14:textId="74A091C5" w:rsidR="00F325A8" w:rsidRPr="00205DF1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5DF1">
              <w:rPr>
                <w:rFonts w:ascii="ＭＳ Ｐ明朝" w:eastAsia="ＭＳ Ｐ明朝" w:hAnsi="ＭＳ Ｐ明朝" w:hint="eastAsia"/>
                <w:sz w:val="20"/>
              </w:rPr>
              <w:t>２００</w:t>
            </w:r>
          </w:p>
        </w:tc>
        <w:tc>
          <w:tcPr>
            <w:tcW w:w="625" w:type="pct"/>
            <w:vAlign w:val="center"/>
          </w:tcPr>
          <w:p w14:paraId="396E82D2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9D7400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78094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09BEFE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F0DEF5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9A617D2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ECC3AF" w14:textId="77777777" w:rsidR="00F325A8" w:rsidRPr="00205DF1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5B46F96F" w14:textId="1FA059BC" w:rsidR="00F56A72" w:rsidRPr="00604BC4" w:rsidRDefault="00F56A72" w:rsidP="00F56A72">
      <w:pPr>
        <w:spacing w:line="240" w:lineRule="exact"/>
        <w:ind w:firstLineChars="300" w:firstLine="540"/>
        <w:jc w:val="left"/>
        <w:rPr>
          <w:rFonts w:ascii="游ゴシック" w:eastAsia="游ゴシック" w:hAnsi="游ゴシック"/>
          <w:kern w:val="0"/>
          <w:sz w:val="18"/>
          <w:szCs w:val="18"/>
        </w:rPr>
      </w:pPr>
      <w:bookmarkStart w:id="0" w:name="_GoBack"/>
      <w:bookmarkEnd w:id="0"/>
    </w:p>
    <w:sectPr w:rsidR="00F56A72" w:rsidRPr="00604BC4" w:rsidSect="001E4F78">
      <w:headerReference w:type="default" r:id="rId8"/>
      <w:pgSz w:w="11906" w:h="16838"/>
      <w:pgMar w:top="1418" w:right="1134" w:bottom="851" w:left="1134" w:header="567" w:footer="737" w:gutter="0"/>
      <w:cols w:space="425"/>
      <w:docGrid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C0765" w14:textId="77777777" w:rsidR="00BA0EC6" w:rsidRDefault="00BA0EC6">
      <w:r>
        <w:separator/>
      </w:r>
    </w:p>
  </w:endnote>
  <w:endnote w:type="continuationSeparator" w:id="0">
    <w:p w14:paraId="6B42C8D3" w14:textId="77777777" w:rsidR="00BA0EC6" w:rsidRDefault="00BA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明朝"/>
    <w:charset w:val="80"/>
    <w:family w:val="auto"/>
    <w:pitch w:val="variable"/>
    <w:sig w:usb0="00000000" w:usb1="08070000" w:usb2="00000010" w:usb3="00000000" w:csb0="00020093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612C9" w14:textId="77777777" w:rsidR="00BA0EC6" w:rsidRDefault="00BA0EC6">
      <w:r>
        <w:separator/>
      </w:r>
    </w:p>
  </w:footnote>
  <w:footnote w:type="continuationSeparator" w:id="0">
    <w:p w14:paraId="389EC67F" w14:textId="77777777" w:rsidR="00BA0EC6" w:rsidRDefault="00BA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2462" w14:textId="77777777" w:rsidR="00DE57B1" w:rsidRPr="00E76D75" w:rsidRDefault="00DE57B1" w:rsidP="00774125">
    <w:pPr>
      <w:pStyle w:val="ac"/>
      <w:jc w:val="right"/>
      <w:rPr>
        <w:rFonts w:ascii="ＭＳ ゴシック" w:eastAsia="ＭＳ ゴシック" w:hAnsi="ＭＳ ゴシック"/>
        <w:b/>
        <w:color w:val="595959"/>
        <w:sz w:val="16"/>
        <w:szCs w:val="16"/>
        <w:lang w:eastAsia="ja-JP"/>
      </w:rPr>
    </w:pPr>
    <w:r w:rsidRPr="00E76D75">
      <w:rPr>
        <w:rFonts w:ascii="ＭＳ ゴシック" w:eastAsia="ＭＳ ゴシック" w:hAnsi="ＭＳ ゴシック" w:hint="eastAsia"/>
        <w:b/>
        <w:color w:val="595959"/>
        <w:sz w:val="16"/>
        <w:szCs w:val="16"/>
        <w:lang w:eastAsia="ja-JP"/>
      </w:rPr>
      <w:t>〔新規・管理胚培養士用〕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7F0"/>
    <w:multiLevelType w:val="hybridMultilevel"/>
    <w:tmpl w:val="F718E6F4"/>
    <w:lvl w:ilvl="0" w:tplc="CD5693F6">
      <w:start w:val="6"/>
      <w:numFmt w:val="decimalFullWidth"/>
      <w:lvlText w:val="%1．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1" w15:restartNumberingAfterBreak="0">
    <w:nsid w:val="0E480184"/>
    <w:multiLevelType w:val="hybridMultilevel"/>
    <w:tmpl w:val="106C70AE"/>
    <w:lvl w:ilvl="0" w:tplc="F78AF0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A66959"/>
    <w:multiLevelType w:val="hybridMultilevel"/>
    <w:tmpl w:val="884C4362"/>
    <w:lvl w:ilvl="0" w:tplc="C7C0AB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534DFB"/>
    <w:multiLevelType w:val="hybridMultilevel"/>
    <w:tmpl w:val="76DC5CC6"/>
    <w:lvl w:ilvl="0" w:tplc="3818E59C">
      <w:start w:val="1"/>
      <w:numFmt w:val="decimalFullWidth"/>
      <w:lvlText w:val="（%1）"/>
      <w:lvlJc w:val="left"/>
      <w:pPr>
        <w:tabs>
          <w:tab w:val="num" w:pos="880"/>
        </w:tabs>
        <w:ind w:left="88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0"/>
        </w:tabs>
        <w:ind w:left="4540" w:hanging="480"/>
      </w:pPr>
    </w:lvl>
  </w:abstractNum>
  <w:abstractNum w:abstractNumId="4" w15:restartNumberingAfterBreak="0">
    <w:nsid w:val="256D0124"/>
    <w:multiLevelType w:val="hybridMultilevel"/>
    <w:tmpl w:val="111A95E0"/>
    <w:lvl w:ilvl="0" w:tplc="7B56F4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F34DCF"/>
    <w:multiLevelType w:val="hybridMultilevel"/>
    <w:tmpl w:val="99C47A44"/>
    <w:lvl w:ilvl="0" w:tplc="33C00416">
      <w:numFmt w:val="bullet"/>
      <w:suff w:val="space"/>
      <w:lvlText w:val="◇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3A71B3"/>
    <w:multiLevelType w:val="hybridMultilevel"/>
    <w:tmpl w:val="C090ECF0"/>
    <w:lvl w:ilvl="0" w:tplc="11660D00">
      <w:start w:val="1"/>
      <w:numFmt w:val="decimalFullWidth"/>
      <w:lvlText w:val="%1．"/>
      <w:lvlJc w:val="left"/>
      <w:pPr>
        <w:tabs>
          <w:tab w:val="num" w:pos="1300"/>
        </w:tabs>
        <w:ind w:left="130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7" w15:restartNumberingAfterBreak="0">
    <w:nsid w:val="46DC24D7"/>
    <w:multiLevelType w:val="hybridMultilevel"/>
    <w:tmpl w:val="99166292"/>
    <w:lvl w:ilvl="0" w:tplc="FF1CE404">
      <w:start w:val="7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9921DC"/>
    <w:multiLevelType w:val="hybridMultilevel"/>
    <w:tmpl w:val="FD8A4E1A"/>
    <w:lvl w:ilvl="0" w:tplc="EB72F43A">
      <w:start w:val="5"/>
      <w:numFmt w:val="decimalFullWidth"/>
      <w:lvlText w:val="%1．"/>
      <w:lvlJc w:val="left"/>
      <w:pPr>
        <w:tabs>
          <w:tab w:val="num" w:pos="1340"/>
        </w:tabs>
        <w:ind w:left="134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9" w15:restartNumberingAfterBreak="0">
    <w:nsid w:val="5642765F"/>
    <w:multiLevelType w:val="hybridMultilevel"/>
    <w:tmpl w:val="320C3E50"/>
    <w:lvl w:ilvl="0" w:tplc="5214270C">
      <w:start w:val="6"/>
      <w:numFmt w:val="decimal"/>
      <w:suff w:val="space"/>
      <w:lvlText w:val="%1."/>
      <w:lvlJc w:val="left"/>
      <w:pPr>
        <w:ind w:left="960" w:hanging="1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10" w15:restartNumberingAfterBreak="0">
    <w:nsid w:val="5C766C31"/>
    <w:multiLevelType w:val="multilevel"/>
    <w:tmpl w:val="111A95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6633829"/>
    <w:multiLevelType w:val="hybridMultilevel"/>
    <w:tmpl w:val="94503874"/>
    <w:lvl w:ilvl="0" w:tplc="80AAF39E">
      <w:start w:val="1"/>
      <w:numFmt w:val="decimalFullWidth"/>
      <w:lvlText w:val="%1．"/>
      <w:lvlJc w:val="left"/>
      <w:pPr>
        <w:tabs>
          <w:tab w:val="num" w:pos="1300"/>
        </w:tabs>
        <w:ind w:left="130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53"/>
    <w:rsid w:val="000005B4"/>
    <w:rsid w:val="00007788"/>
    <w:rsid w:val="00011887"/>
    <w:rsid w:val="0001525D"/>
    <w:rsid w:val="00030441"/>
    <w:rsid w:val="00030C2A"/>
    <w:rsid w:val="00047724"/>
    <w:rsid w:val="000539EF"/>
    <w:rsid w:val="000549A6"/>
    <w:rsid w:val="00054DE3"/>
    <w:rsid w:val="00055964"/>
    <w:rsid w:val="000602C3"/>
    <w:rsid w:val="00071569"/>
    <w:rsid w:val="0007382A"/>
    <w:rsid w:val="00073891"/>
    <w:rsid w:val="00083580"/>
    <w:rsid w:val="0008540F"/>
    <w:rsid w:val="000868F7"/>
    <w:rsid w:val="000B1DBF"/>
    <w:rsid w:val="000B5AFC"/>
    <w:rsid w:val="000B5B85"/>
    <w:rsid w:val="000C0AB6"/>
    <w:rsid w:val="000C6531"/>
    <w:rsid w:val="000D0028"/>
    <w:rsid w:val="000D6512"/>
    <w:rsid w:val="000D732E"/>
    <w:rsid w:val="000E2DE6"/>
    <w:rsid w:val="000F3C1C"/>
    <w:rsid w:val="000F43CC"/>
    <w:rsid w:val="000F674C"/>
    <w:rsid w:val="0010042A"/>
    <w:rsid w:val="001030C3"/>
    <w:rsid w:val="00105C7D"/>
    <w:rsid w:val="0011275F"/>
    <w:rsid w:val="001154EC"/>
    <w:rsid w:val="00126726"/>
    <w:rsid w:val="00131B52"/>
    <w:rsid w:val="00146D5A"/>
    <w:rsid w:val="0015494C"/>
    <w:rsid w:val="0015622F"/>
    <w:rsid w:val="001640F3"/>
    <w:rsid w:val="00164F5C"/>
    <w:rsid w:val="0016766B"/>
    <w:rsid w:val="00171118"/>
    <w:rsid w:val="00176CC8"/>
    <w:rsid w:val="00181B9A"/>
    <w:rsid w:val="001A01DB"/>
    <w:rsid w:val="001A170E"/>
    <w:rsid w:val="001A7525"/>
    <w:rsid w:val="001B0249"/>
    <w:rsid w:val="001C037D"/>
    <w:rsid w:val="001E1FE7"/>
    <w:rsid w:val="001E3A03"/>
    <w:rsid w:val="001E4F78"/>
    <w:rsid w:val="001E56DA"/>
    <w:rsid w:val="001E78CB"/>
    <w:rsid w:val="001F10EF"/>
    <w:rsid w:val="00201CDE"/>
    <w:rsid w:val="002024A5"/>
    <w:rsid w:val="00203CFE"/>
    <w:rsid w:val="002055D8"/>
    <w:rsid w:val="00205DF1"/>
    <w:rsid w:val="00205FD2"/>
    <w:rsid w:val="002060B0"/>
    <w:rsid w:val="002063B8"/>
    <w:rsid w:val="0020664B"/>
    <w:rsid w:val="00213ED7"/>
    <w:rsid w:val="00215088"/>
    <w:rsid w:val="0021586F"/>
    <w:rsid w:val="00217DA6"/>
    <w:rsid w:val="00222208"/>
    <w:rsid w:val="00224F91"/>
    <w:rsid w:val="002339E5"/>
    <w:rsid w:val="00233BDE"/>
    <w:rsid w:val="00234BD4"/>
    <w:rsid w:val="0023545E"/>
    <w:rsid w:val="00242A9D"/>
    <w:rsid w:val="00255F7A"/>
    <w:rsid w:val="00260603"/>
    <w:rsid w:val="00275114"/>
    <w:rsid w:val="00290677"/>
    <w:rsid w:val="00294EF4"/>
    <w:rsid w:val="002A2D1E"/>
    <w:rsid w:val="002A460F"/>
    <w:rsid w:val="002B7DE1"/>
    <w:rsid w:val="002D295B"/>
    <w:rsid w:val="002D4840"/>
    <w:rsid w:val="002E69E0"/>
    <w:rsid w:val="002F3FE7"/>
    <w:rsid w:val="002F7B25"/>
    <w:rsid w:val="0030163D"/>
    <w:rsid w:val="00301833"/>
    <w:rsid w:val="003060B6"/>
    <w:rsid w:val="00307070"/>
    <w:rsid w:val="00336732"/>
    <w:rsid w:val="003401CC"/>
    <w:rsid w:val="00341781"/>
    <w:rsid w:val="003419ED"/>
    <w:rsid w:val="00355046"/>
    <w:rsid w:val="00365891"/>
    <w:rsid w:val="00366E97"/>
    <w:rsid w:val="00376719"/>
    <w:rsid w:val="00385A1F"/>
    <w:rsid w:val="0038748C"/>
    <w:rsid w:val="00391B6E"/>
    <w:rsid w:val="0039327B"/>
    <w:rsid w:val="003932DB"/>
    <w:rsid w:val="00393BD5"/>
    <w:rsid w:val="00395384"/>
    <w:rsid w:val="003965EF"/>
    <w:rsid w:val="003A0DBB"/>
    <w:rsid w:val="003B44E6"/>
    <w:rsid w:val="003B4701"/>
    <w:rsid w:val="003C172B"/>
    <w:rsid w:val="003D2192"/>
    <w:rsid w:val="003E0783"/>
    <w:rsid w:val="003F4ED0"/>
    <w:rsid w:val="003F7F17"/>
    <w:rsid w:val="004055A4"/>
    <w:rsid w:val="00406D7D"/>
    <w:rsid w:val="00411704"/>
    <w:rsid w:val="004122BE"/>
    <w:rsid w:val="004164FE"/>
    <w:rsid w:val="00422B5D"/>
    <w:rsid w:val="00423C01"/>
    <w:rsid w:val="004260FF"/>
    <w:rsid w:val="0043187D"/>
    <w:rsid w:val="00445280"/>
    <w:rsid w:val="00446BFC"/>
    <w:rsid w:val="00450F9B"/>
    <w:rsid w:val="004568A6"/>
    <w:rsid w:val="00460939"/>
    <w:rsid w:val="00467CE8"/>
    <w:rsid w:val="00492885"/>
    <w:rsid w:val="004A0A5B"/>
    <w:rsid w:val="004A2124"/>
    <w:rsid w:val="004A353A"/>
    <w:rsid w:val="004C24D9"/>
    <w:rsid w:val="004C452B"/>
    <w:rsid w:val="004C6D46"/>
    <w:rsid w:val="004D23E7"/>
    <w:rsid w:val="004D296C"/>
    <w:rsid w:val="004D37F7"/>
    <w:rsid w:val="004D7F56"/>
    <w:rsid w:val="004F0291"/>
    <w:rsid w:val="004F31BA"/>
    <w:rsid w:val="004F3867"/>
    <w:rsid w:val="004F3E8F"/>
    <w:rsid w:val="004F59A1"/>
    <w:rsid w:val="004F6D15"/>
    <w:rsid w:val="0050554D"/>
    <w:rsid w:val="005141EC"/>
    <w:rsid w:val="0052376E"/>
    <w:rsid w:val="00525513"/>
    <w:rsid w:val="00527D5D"/>
    <w:rsid w:val="00527DCF"/>
    <w:rsid w:val="00534F89"/>
    <w:rsid w:val="00541B07"/>
    <w:rsid w:val="00561690"/>
    <w:rsid w:val="0056252B"/>
    <w:rsid w:val="00564F8B"/>
    <w:rsid w:val="00566321"/>
    <w:rsid w:val="005768FC"/>
    <w:rsid w:val="00582C13"/>
    <w:rsid w:val="00585F06"/>
    <w:rsid w:val="005871BD"/>
    <w:rsid w:val="005978F2"/>
    <w:rsid w:val="005A613A"/>
    <w:rsid w:val="005B727F"/>
    <w:rsid w:val="005C1C84"/>
    <w:rsid w:val="005C42E1"/>
    <w:rsid w:val="005C503C"/>
    <w:rsid w:val="005C54D2"/>
    <w:rsid w:val="005D1A53"/>
    <w:rsid w:val="005D515E"/>
    <w:rsid w:val="005D51FA"/>
    <w:rsid w:val="005E6C4D"/>
    <w:rsid w:val="005F3487"/>
    <w:rsid w:val="00607BF7"/>
    <w:rsid w:val="006104AB"/>
    <w:rsid w:val="00615AFC"/>
    <w:rsid w:val="00615DC8"/>
    <w:rsid w:val="00615E95"/>
    <w:rsid w:val="00617E39"/>
    <w:rsid w:val="0062249A"/>
    <w:rsid w:val="0062486B"/>
    <w:rsid w:val="0063105B"/>
    <w:rsid w:val="006353A6"/>
    <w:rsid w:val="00641060"/>
    <w:rsid w:val="006538CD"/>
    <w:rsid w:val="00660F27"/>
    <w:rsid w:val="00666359"/>
    <w:rsid w:val="006732C7"/>
    <w:rsid w:val="0067388A"/>
    <w:rsid w:val="006812E3"/>
    <w:rsid w:val="0068387B"/>
    <w:rsid w:val="00692396"/>
    <w:rsid w:val="00692B4A"/>
    <w:rsid w:val="00693AF4"/>
    <w:rsid w:val="006A0E04"/>
    <w:rsid w:val="006A3D93"/>
    <w:rsid w:val="006A5909"/>
    <w:rsid w:val="006B4125"/>
    <w:rsid w:val="006C2082"/>
    <w:rsid w:val="006C5DFD"/>
    <w:rsid w:val="006C6584"/>
    <w:rsid w:val="006D19AB"/>
    <w:rsid w:val="006D3CD5"/>
    <w:rsid w:val="006D55A3"/>
    <w:rsid w:val="006E0875"/>
    <w:rsid w:val="006F3804"/>
    <w:rsid w:val="006F5AD5"/>
    <w:rsid w:val="0070604A"/>
    <w:rsid w:val="007062D3"/>
    <w:rsid w:val="00711627"/>
    <w:rsid w:val="00711FB1"/>
    <w:rsid w:val="007136EA"/>
    <w:rsid w:val="007223BD"/>
    <w:rsid w:val="007269B3"/>
    <w:rsid w:val="007318F8"/>
    <w:rsid w:val="00734866"/>
    <w:rsid w:val="007361F9"/>
    <w:rsid w:val="00736ED8"/>
    <w:rsid w:val="00744A93"/>
    <w:rsid w:val="00757943"/>
    <w:rsid w:val="007645CF"/>
    <w:rsid w:val="007667FB"/>
    <w:rsid w:val="00772D01"/>
    <w:rsid w:val="00774125"/>
    <w:rsid w:val="0077636D"/>
    <w:rsid w:val="0077647A"/>
    <w:rsid w:val="007764B2"/>
    <w:rsid w:val="007815BA"/>
    <w:rsid w:val="007821CF"/>
    <w:rsid w:val="00791699"/>
    <w:rsid w:val="007922D3"/>
    <w:rsid w:val="00795012"/>
    <w:rsid w:val="0079719B"/>
    <w:rsid w:val="007A169D"/>
    <w:rsid w:val="007A39E4"/>
    <w:rsid w:val="007A45CA"/>
    <w:rsid w:val="007B21AA"/>
    <w:rsid w:val="007B4092"/>
    <w:rsid w:val="007C02E5"/>
    <w:rsid w:val="007C18F8"/>
    <w:rsid w:val="007C3646"/>
    <w:rsid w:val="007E221C"/>
    <w:rsid w:val="007F37F8"/>
    <w:rsid w:val="008010F6"/>
    <w:rsid w:val="00801256"/>
    <w:rsid w:val="0081668D"/>
    <w:rsid w:val="0082208C"/>
    <w:rsid w:val="00827B0F"/>
    <w:rsid w:val="0083381A"/>
    <w:rsid w:val="008403EA"/>
    <w:rsid w:val="00855D92"/>
    <w:rsid w:val="008610B6"/>
    <w:rsid w:val="00862312"/>
    <w:rsid w:val="00863904"/>
    <w:rsid w:val="008765BC"/>
    <w:rsid w:val="00881437"/>
    <w:rsid w:val="0089081F"/>
    <w:rsid w:val="0089683D"/>
    <w:rsid w:val="008A1C53"/>
    <w:rsid w:val="008A2559"/>
    <w:rsid w:val="008A6B0B"/>
    <w:rsid w:val="008B08C8"/>
    <w:rsid w:val="008C13AC"/>
    <w:rsid w:val="008C653A"/>
    <w:rsid w:val="008D1DF5"/>
    <w:rsid w:val="008D586E"/>
    <w:rsid w:val="008E27B1"/>
    <w:rsid w:val="008F12D5"/>
    <w:rsid w:val="008F407A"/>
    <w:rsid w:val="008F6BE7"/>
    <w:rsid w:val="008F76A3"/>
    <w:rsid w:val="00900DC0"/>
    <w:rsid w:val="009017F9"/>
    <w:rsid w:val="009058B9"/>
    <w:rsid w:val="0091102D"/>
    <w:rsid w:val="00922F3D"/>
    <w:rsid w:val="00923F60"/>
    <w:rsid w:val="00924D43"/>
    <w:rsid w:val="00925C9A"/>
    <w:rsid w:val="0092700A"/>
    <w:rsid w:val="00932EEE"/>
    <w:rsid w:val="0093749B"/>
    <w:rsid w:val="00943B90"/>
    <w:rsid w:val="0094405E"/>
    <w:rsid w:val="00945814"/>
    <w:rsid w:val="0095796B"/>
    <w:rsid w:val="00972E09"/>
    <w:rsid w:val="009736F7"/>
    <w:rsid w:val="009760D7"/>
    <w:rsid w:val="00976CA0"/>
    <w:rsid w:val="00977356"/>
    <w:rsid w:val="0098350C"/>
    <w:rsid w:val="00983B79"/>
    <w:rsid w:val="00986E8A"/>
    <w:rsid w:val="009879BC"/>
    <w:rsid w:val="009A412C"/>
    <w:rsid w:val="009A7767"/>
    <w:rsid w:val="009B4ED8"/>
    <w:rsid w:val="009B7741"/>
    <w:rsid w:val="009B7F25"/>
    <w:rsid w:val="009C1B42"/>
    <w:rsid w:val="009D601B"/>
    <w:rsid w:val="00A00B17"/>
    <w:rsid w:val="00A0346D"/>
    <w:rsid w:val="00A03A1E"/>
    <w:rsid w:val="00A04FFF"/>
    <w:rsid w:val="00A05828"/>
    <w:rsid w:val="00A11E7A"/>
    <w:rsid w:val="00A1497D"/>
    <w:rsid w:val="00A176C8"/>
    <w:rsid w:val="00A33546"/>
    <w:rsid w:val="00A35B9D"/>
    <w:rsid w:val="00A36277"/>
    <w:rsid w:val="00A51DED"/>
    <w:rsid w:val="00A51E3C"/>
    <w:rsid w:val="00A528A8"/>
    <w:rsid w:val="00A565A5"/>
    <w:rsid w:val="00A77CF5"/>
    <w:rsid w:val="00A90EA5"/>
    <w:rsid w:val="00A9646C"/>
    <w:rsid w:val="00AA5D0D"/>
    <w:rsid w:val="00AA6D51"/>
    <w:rsid w:val="00AB0515"/>
    <w:rsid w:val="00AB15D7"/>
    <w:rsid w:val="00AB7627"/>
    <w:rsid w:val="00AC0150"/>
    <w:rsid w:val="00AC01EF"/>
    <w:rsid w:val="00AC5758"/>
    <w:rsid w:val="00AC5982"/>
    <w:rsid w:val="00AC64F5"/>
    <w:rsid w:val="00AD0B79"/>
    <w:rsid w:val="00AD72FD"/>
    <w:rsid w:val="00AE3416"/>
    <w:rsid w:val="00AE48C6"/>
    <w:rsid w:val="00AE7ABA"/>
    <w:rsid w:val="00AF1C37"/>
    <w:rsid w:val="00AF29DC"/>
    <w:rsid w:val="00B04345"/>
    <w:rsid w:val="00B12AD3"/>
    <w:rsid w:val="00B14FA3"/>
    <w:rsid w:val="00B30843"/>
    <w:rsid w:val="00B476E2"/>
    <w:rsid w:val="00B50E36"/>
    <w:rsid w:val="00B519FA"/>
    <w:rsid w:val="00B63E06"/>
    <w:rsid w:val="00B71FE4"/>
    <w:rsid w:val="00B73623"/>
    <w:rsid w:val="00B73AF1"/>
    <w:rsid w:val="00B856A6"/>
    <w:rsid w:val="00B91ED6"/>
    <w:rsid w:val="00B97D09"/>
    <w:rsid w:val="00BA0EC6"/>
    <w:rsid w:val="00BB2885"/>
    <w:rsid w:val="00BB3B64"/>
    <w:rsid w:val="00BB647C"/>
    <w:rsid w:val="00BC44AA"/>
    <w:rsid w:val="00BC5D1B"/>
    <w:rsid w:val="00BD53A6"/>
    <w:rsid w:val="00BD75A5"/>
    <w:rsid w:val="00BF1023"/>
    <w:rsid w:val="00BF5418"/>
    <w:rsid w:val="00C007B9"/>
    <w:rsid w:val="00C00918"/>
    <w:rsid w:val="00C1290F"/>
    <w:rsid w:val="00C16443"/>
    <w:rsid w:val="00C25A06"/>
    <w:rsid w:val="00C33B45"/>
    <w:rsid w:val="00C34B67"/>
    <w:rsid w:val="00C44765"/>
    <w:rsid w:val="00C458A2"/>
    <w:rsid w:val="00C5797F"/>
    <w:rsid w:val="00C64374"/>
    <w:rsid w:val="00C95006"/>
    <w:rsid w:val="00C97D45"/>
    <w:rsid w:val="00CA13A2"/>
    <w:rsid w:val="00CA400B"/>
    <w:rsid w:val="00CB0179"/>
    <w:rsid w:val="00CB0ABC"/>
    <w:rsid w:val="00CB2BF7"/>
    <w:rsid w:val="00CB2E56"/>
    <w:rsid w:val="00CB4615"/>
    <w:rsid w:val="00CB4D46"/>
    <w:rsid w:val="00CB6CD4"/>
    <w:rsid w:val="00CC4538"/>
    <w:rsid w:val="00CD5B43"/>
    <w:rsid w:val="00CE1949"/>
    <w:rsid w:val="00CE2173"/>
    <w:rsid w:val="00CF2F77"/>
    <w:rsid w:val="00D018BF"/>
    <w:rsid w:val="00D10AD2"/>
    <w:rsid w:val="00D3447B"/>
    <w:rsid w:val="00D51C5C"/>
    <w:rsid w:val="00D52391"/>
    <w:rsid w:val="00D575E7"/>
    <w:rsid w:val="00D8165B"/>
    <w:rsid w:val="00D827A9"/>
    <w:rsid w:val="00D8313A"/>
    <w:rsid w:val="00D90D46"/>
    <w:rsid w:val="00DA51E6"/>
    <w:rsid w:val="00DA64A3"/>
    <w:rsid w:val="00DA6BFC"/>
    <w:rsid w:val="00DB3102"/>
    <w:rsid w:val="00DB3770"/>
    <w:rsid w:val="00DB5F48"/>
    <w:rsid w:val="00DB6644"/>
    <w:rsid w:val="00DC18D7"/>
    <w:rsid w:val="00DD1295"/>
    <w:rsid w:val="00DD30BD"/>
    <w:rsid w:val="00DE2E92"/>
    <w:rsid w:val="00DE3B9F"/>
    <w:rsid w:val="00DE4ECC"/>
    <w:rsid w:val="00DE57B1"/>
    <w:rsid w:val="00DF0AC5"/>
    <w:rsid w:val="00DF2E92"/>
    <w:rsid w:val="00DF58BA"/>
    <w:rsid w:val="00E03943"/>
    <w:rsid w:val="00E0474B"/>
    <w:rsid w:val="00E06995"/>
    <w:rsid w:val="00E115B1"/>
    <w:rsid w:val="00E1490C"/>
    <w:rsid w:val="00E203F3"/>
    <w:rsid w:val="00E3397C"/>
    <w:rsid w:val="00E34C5A"/>
    <w:rsid w:val="00E37AE4"/>
    <w:rsid w:val="00E46931"/>
    <w:rsid w:val="00E47BDA"/>
    <w:rsid w:val="00E62FD3"/>
    <w:rsid w:val="00E73D03"/>
    <w:rsid w:val="00E76D75"/>
    <w:rsid w:val="00E914B5"/>
    <w:rsid w:val="00E91EB1"/>
    <w:rsid w:val="00EA0768"/>
    <w:rsid w:val="00EA1EE5"/>
    <w:rsid w:val="00EA2838"/>
    <w:rsid w:val="00EA2FE4"/>
    <w:rsid w:val="00EA47A3"/>
    <w:rsid w:val="00EB2AA7"/>
    <w:rsid w:val="00EC391D"/>
    <w:rsid w:val="00ED4F9E"/>
    <w:rsid w:val="00EE058F"/>
    <w:rsid w:val="00EE5A21"/>
    <w:rsid w:val="00EE6211"/>
    <w:rsid w:val="00EE6CDB"/>
    <w:rsid w:val="00EF3745"/>
    <w:rsid w:val="00F014CD"/>
    <w:rsid w:val="00F073AA"/>
    <w:rsid w:val="00F16284"/>
    <w:rsid w:val="00F203AA"/>
    <w:rsid w:val="00F24B83"/>
    <w:rsid w:val="00F325A8"/>
    <w:rsid w:val="00F32720"/>
    <w:rsid w:val="00F422FE"/>
    <w:rsid w:val="00F47D37"/>
    <w:rsid w:val="00F50310"/>
    <w:rsid w:val="00F549B0"/>
    <w:rsid w:val="00F568E3"/>
    <w:rsid w:val="00F56A72"/>
    <w:rsid w:val="00F661F9"/>
    <w:rsid w:val="00F776CE"/>
    <w:rsid w:val="00F77EBE"/>
    <w:rsid w:val="00F85CF0"/>
    <w:rsid w:val="00F92037"/>
    <w:rsid w:val="00F94C89"/>
    <w:rsid w:val="00F94F4E"/>
    <w:rsid w:val="00F963CC"/>
    <w:rsid w:val="00F968A7"/>
    <w:rsid w:val="00F96A0E"/>
    <w:rsid w:val="00F97448"/>
    <w:rsid w:val="00FA19ED"/>
    <w:rsid w:val="00FB1013"/>
    <w:rsid w:val="00FE0ED1"/>
    <w:rsid w:val="00FE14CF"/>
    <w:rsid w:val="00FE24F4"/>
    <w:rsid w:val="00FE65D6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A48A97"/>
  <w15:chartTrackingRefBased/>
  <w15:docId w15:val="{42573F33-41C5-45F1-BB1F-827A89B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24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4674C"/>
    <w:pPr>
      <w:jc w:val="center"/>
    </w:pPr>
    <w:rPr>
      <w:lang w:val="x-none" w:eastAsia="x-none"/>
    </w:rPr>
  </w:style>
  <w:style w:type="paragraph" w:styleId="a5">
    <w:name w:val="Closing"/>
    <w:basedOn w:val="a"/>
    <w:rsid w:val="0034674C"/>
    <w:pPr>
      <w:jc w:val="right"/>
    </w:pPr>
  </w:style>
  <w:style w:type="paragraph" w:styleId="a6">
    <w:name w:val="footer"/>
    <w:basedOn w:val="a"/>
    <w:link w:val="a7"/>
    <w:uiPriority w:val="99"/>
    <w:rsid w:val="003467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34674C"/>
  </w:style>
  <w:style w:type="paragraph" w:styleId="a9">
    <w:name w:val="Body Text"/>
    <w:basedOn w:val="a"/>
    <w:rsid w:val="0034674C"/>
    <w:pPr>
      <w:jc w:val="right"/>
    </w:pPr>
    <w:rPr>
      <w:sz w:val="28"/>
    </w:rPr>
  </w:style>
  <w:style w:type="character" w:styleId="aa">
    <w:name w:val="Hyperlink"/>
    <w:rsid w:val="0034674C"/>
    <w:rPr>
      <w:color w:val="0000FF"/>
      <w:u w:val="single"/>
    </w:rPr>
  </w:style>
  <w:style w:type="paragraph" w:styleId="ab">
    <w:name w:val="Date"/>
    <w:basedOn w:val="a"/>
    <w:next w:val="a"/>
    <w:rsid w:val="0034674C"/>
    <w:rPr>
      <w:rFonts w:ascii="ＭＳ Ｐ明朝" w:eastAsia="ＭＳ Ｐ明朝" w:hAnsi="ＭＳ Ｐ明朝"/>
      <w:sz w:val="28"/>
    </w:rPr>
  </w:style>
  <w:style w:type="paragraph" w:styleId="ac">
    <w:name w:val="header"/>
    <w:basedOn w:val="a"/>
    <w:link w:val="ad"/>
    <w:uiPriority w:val="99"/>
    <w:unhideWhenUsed/>
    <w:rsid w:val="005C5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5C503C"/>
    <w:rPr>
      <w:rFonts w:ascii="Times" w:eastAsia="平成明朝" w:hAnsi="Times"/>
      <w:kern w:val="2"/>
      <w:sz w:val="24"/>
    </w:rPr>
  </w:style>
  <w:style w:type="character" w:customStyle="1" w:styleId="a4">
    <w:name w:val="記 (文字)"/>
    <w:link w:val="a3"/>
    <w:rsid w:val="00450F9B"/>
    <w:rPr>
      <w:rFonts w:ascii="Times" w:eastAsia="平成明朝" w:hAnsi="Times"/>
      <w:kern w:val="2"/>
      <w:sz w:val="24"/>
    </w:rPr>
  </w:style>
  <w:style w:type="paragraph" w:customStyle="1" w:styleId="Default">
    <w:name w:val="Default"/>
    <w:rsid w:val="00176CC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7412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77412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A35B9D"/>
    <w:rPr>
      <w:rFonts w:ascii="Times" w:eastAsia="平成明朝" w:hAnsi="Times"/>
      <w:kern w:val="2"/>
      <w:sz w:val="24"/>
    </w:rPr>
  </w:style>
  <w:style w:type="character" w:styleId="af0">
    <w:name w:val="Unresolved Mention"/>
    <w:uiPriority w:val="99"/>
    <w:semiHidden/>
    <w:unhideWhenUsed/>
    <w:rsid w:val="008D1DF5"/>
    <w:rPr>
      <w:color w:val="808080"/>
      <w:shd w:val="clear" w:color="auto" w:fill="E6E6E6"/>
    </w:rPr>
  </w:style>
  <w:style w:type="character" w:styleId="af1">
    <w:name w:val="annotation reference"/>
    <w:uiPriority w:val="99"/>
    <w:semiHidden/>
    <w:unhideWhenUsed/>
    <w:rsid w:val="003E078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0783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3E0783"/>
    <w:rPr>
      <w:rFonts w:ascii="Times" w:eastAsia="平成明朝" w:hAnsi="Times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6A72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56A72"/>
    <w:rPr>
      <w:rFonts w:ascii="Times" w:eastAsia="平成明朝" w:hAnsi="Times"/>
      <w:b/>
      <w:bCs/>
      <w:kern w:val="2"/>
      <w:sz w:val="24"/>
    </w:rPr>
  </w:style>
  <w:style w:type="paragraph" w:styleId="af6">
    <w:name w:val="Revision"/>
    <w:hidden/>
    <w:uiPriority w:val="99"/>
    <w:semiHidden/>
    <w:rsid w:val="00F56A72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mor\Desktop\&#32986;&#22521;&#39178;&#22763;\H26&#65288;&#31532;13&#22238;&#65289;\&#31532;13&#22238;%20&#32986;&#22521;&#39178;&#22763;&#23529;&#26619;&#35201;&#3891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0DC2B-2184-4BC6-ADF8-DDF8EFE2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第13回 胚培養士審査要項.dot</Template>
  <TotalTime>2</TotalTime>
  <Pages>5</Pages>
  <Words>1167</Words>
  <Characters>2334</Characters>
  <Application>Microsoft Office Word</Application>
  <DocSecurity>0</DocSecurity>
  <Lines>19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第8回生殖補助医療胚培養士資格認定制度</vt:lpstr>
    </vt:vector>
  </TitlesOfParts>
  <Company>MouseComputer PC</Company>
  <LinksUpToDate>false</LinksUpToDate>
  <CharactersWithSpaces>3495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mailto:maf-jsor@mynavi.jp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第8回生殖補助医療胚培養士資格認定制度</dc:title>
  <dc:subject/>
  <dc:creator>jsmor</dc:creator>
  <cp:keywords/>
  <cp:lastModifiedBy>松山 幸恵</cp:lastModifiedBy>
  <cp:revision>7</cp:revision>
  <cp:lastPrinted>2017-12-13T05:46:00Z</cp:lastPrinted>
  <dcterms:created xsi:type="dcterms:W3CDTF">2019-12-10T05:11:00Z</dcterms:created>
  <dcterms:modified xsi:type="dcterms:W3CDTF">2020-11-12T07:24:00Z</dcterms:modified>
</cp:coreProperties>
</file>