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8231" w14:textId="77777777" w:rsidR="00A86495" w:rsidRDefault="00A86495" w:rsidP="00A86495">
      <w:pPr>
        <w:rPr>
          <w:rFonts w:ascii="ＭＳ Ｐ明朝" w:eastAsia="ＭＳ Ｐ明朝" w:hAnsi="ＭＳ Ｐ明朝"/>
          <w:sz w:val="22"/>
        </w:rPr>
      </w:pPr>
    </w:p>
    <w:p w14:paraId="68CE6438" w14:textId="77777777" w:rsidR="00A86495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【体外受精・胚移植法実施記録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50E7B10D" w14:textId="77777777" w:rsidR="00A86495" w:rsidRDefault="00A86495" w:rsidP="00A86495">
      <w:pPr>
        <w:rPr>
          <w:rFonts w:ascii="ＭＳ Ｐ明朝" w:eastAsia="ＭＳ Ｐ明朝" w:hAnsi="ＭＳ Ｐ明朝"/>
          <w:sz w:val="22"/>
        </w:rPr>
      </w:pPr>
    </w:p>
    <w:p w14:paraId="63803176" w14:textId="77777777" w:rsidR="00A86495" w:rsidRDefault="00A86495" w:rsidP="00A86495">
      <w:pPr>
        <w:spacing w:line="240" w:lineRule="exact"/>
        <w:rPr>
          <w:rFonts w:ascii="ＭＳ Ｐ明朝" w:eastAsia="ＭＳ Ｐ明朝" w:hAnsi="ＭＳ Ｐ明朝"/>
          <w:sz w:val="22"/>
        </w:rPr>
      </w:pPr>
    </w:p>
    <w:p w14:paraId="47F671BB" w14:textId="77777777" w:rsidR="00A86495" w:rsidRDefault="00A86495" w:rsidP="00A86495">
      <w:pPr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所属施設名　　　　　　　　　　　　　　　　　　　　　　　　　</w:t>
      </w:r>
    </w:p>
    <w:p w14:paraId="5475E20F" w14:textId="77777777" w:rsidR="00A86495" w:rsidRDefault="00A86495" w:rsidP="00A86495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游ゴシック Light" w:eastAsia="游ゴシック Light" w:hAnsi="游ゴシック Light" w:hint="eastAsia"/>
          <w:sz w:val="18"/>
          <w:szCs w:val="18"/>
        </w:rPr>
        <w:t>＊個人情報の観点から、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カルテ番号は下2桁もしくは3桁</w:t>
      </w:r>
      <w:r>
        <w:rPr>
          <w:rFonts w:ascii="游ゴシック Light" w:eastAsia="游ゴシック Light" w:hAnsi="游ゴシック Light" w:hint="eastAsia"/>
          <w:sz w:val="18"/>
          <w:szCs w:val="18"/>
        </w:rPr>
        <w:t>とし、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昇順（日付が古いものを上へ）</w:t>
      </w:r>
      <w:r>
        <w:rPr>
          <w:rFonts w:ascii="游ゴシック Light" w:eastAsia="游ゴシック Light" w:hAnsi="游ゴシック Light" w:hint="eastAsia"/>
          <w:sz w:val="18"/>
          <w:szCs w:val="18"/>
        </w:rPr>
        <w:t>でご記入下さい。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A86495" w14:paraId="4A2C2267" w14:textId="77777777" w:rsidTr="00A86495">
        <w:trPr>
          <w:trHeight w:val="4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6E2C1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9E7BF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06BE7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5EC5F89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DE30B0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45FEB17E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EC1BCB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F31F9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1C101D28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3B429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75E05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A86495" w14:paraId="4589B5AF" w14:textId="77777777" w:rsidTr="00A86495">
        <w:trPr>
          <w:trHeight w:val="284"/>
        </w:trPr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971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20"/>
              </w:rPr>
              <w:t>１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419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22"/>
              </w:rPr>
              <w:t>記載例</w:t>
            </w:r>
            <w:r>
              <w:rPr>
                <w:rFonts w:eastAsia="ＭＳ Ｐ明朝"/>
                <w:color w:val="FF0000"/>
                <w:sz w:val="22"/>
              </w:rPr>
              <w:t>01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736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color w:val="FF0000"/>
                <w:sz w:val="22"/>
              </w:rPr>
              <w:t>2021/04/01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3B0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18"/>
                <w:szCs w:val="18"/>
              </w:rPr>
              <w:t>体外受精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DBCE" w14:textId="77777777" w:rsidR="00A86495" w:rsidRDefault="00A86495">
            <w:pPr>
              <w:spacing w:line="200" w:lineRule="exac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18"/>
                <w:szCs w:val="18"/>
              </w:rPr>
              <w:t>凍結胚移植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3A43" w14:textId="77777777" w:rsidR="00A86495" w:rsidRDefault="00A86495">
            <w:pPr>
              <w:spacing w:line="200" w:lineRule="exac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color w:val="FF0000"/>
                <w:sz w:val="22"/>
              </w:rPr>
              <w:t>2021/06/01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00A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21"/>
                <w:szCs w:val="21"/>
              </w:rPr>
              <w:t>〇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24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</w:p>
        </w:tc>
      </w:tr>
      <w:tr w:rsidR="00A86495" w14:paraId="79B3A852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D6E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20"/>
              </w:rPr>
              <w:t>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93E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22"/>
              </w:rPr>
              <w:t>記載例</w:t>
            </w:r>
            <w:r>
              <w:rPr>
                <w:rFonts w:eastAsia="ＭＳ Ｐ明朝"/>
                <w:color w:val="FF0000"/>
                <w:sz w:val="22"/>
              </w:rPr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C7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color w:val="FF0000"/>
                <w:sz w:val="22"/>
              </w:rPr>
              <w:t>2021/04/03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885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18"/>
                <w:szCs w:val="18"/>
              </w:rPr>
              <w:t>顕微受精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2269" w14:textId="77777777" w:rsidR="00A86495" w:rsidRDefault="00A86495">
            <w:pPr>
              <w:spacing w:line="200" w:lineRule="exac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18"/>
                <w:szCs w:val="18"/>
              </w:rPr>
              <w:t>新鮮胚移植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130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color w:val="FF0000"/>
                <w:sz w:val="22"/>
              </w:rPr>
            </w:pPr>
          </w:p>
          <w:p w14:paraId="314FABC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color w:val="FF0000"/>
                <w:sz w:val="22"/>
              </w:rPr>
              <w:t>2021/04/08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7A6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22"/>
              </w:rPr>
              <w:t>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D44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</w:p>
        </w:tc>
      </w:tr>
      <w:tr w:rsidR="00A86495" w14:paraId="22AEB32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58E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20"/>
              </w:rPr>
              <w:t>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C31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22"/>
              </w:rPr>
              <w:t>記載例</w:t>
            </w:r>
            <w:r>
              <w:rPr>
                <w:rFonts w:eastAsia="ＭＳ Ｐ明朝"/>
                <w:color w:val="FF0000"/>
                <w:sz w:val="22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613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color w:val="FF0000"/>
                <w:sz w:val="22"/>
              </w:rPr>
              <w:t>2021/04/05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1FA" w14:textId="77777777" w:rsidR="00A86495" w:rsidRDefault="00A86495">
            <w:pPr>
              <w:spacing w:line="18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18"/>
                <w:szCs w:val="18"/>
              </w:rPr>
              <w:t>体外受精＋顕微授精（スプリット）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1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18"/>
                <w:szCs w:val="18"/>
              </w:rPr>
              <w:t>凍結胚移植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981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color w:val="FF0000"/>
                <w:sz w:val="22"/>
              </w:rPr>
              <w:t>2021/06/06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928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21"/>
                <w:szCs w:val="21"/>
              </w:rPr>
              <w:t>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713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</w:p>
        </w:tc>
      </w:tr>
      <w:tr w:rsidR="00A86495" w14:paraId="65E7A90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785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A30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1C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09C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DFA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B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48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B6A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B71EF6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EC8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A1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D1A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FA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AD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EB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72F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09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D00652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32B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3AD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8DE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5B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14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FE0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90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81D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966D29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596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5F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D17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0B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421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1D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3FA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746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C26C0B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9FC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4BD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00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7A7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EC9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48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1D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C99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843051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B11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2E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9D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3D1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5FF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57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6C1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EC3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F3E81D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35C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E6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F6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FE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E7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77E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3B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C7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BD52D5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3BE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A6C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A0A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966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A1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C3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3C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DA1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17DA8F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8CE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84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61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02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A04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3EC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55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15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129BAD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6D1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B3A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767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12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835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141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A9B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D3B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7D2DED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F1B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66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A4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BB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167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947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CDD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088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83AD03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8FC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5E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EE7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F6A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EB7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24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BF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4D5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5A5EEDA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8E6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AB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D6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9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13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E5D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79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A47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B2B77C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EC9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A9E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EF5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B02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900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77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4B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C4F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478116C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AF5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556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F80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E8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ED8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07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657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6D941F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21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58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BBE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4DE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D1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21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A1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099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A7EDEA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7A5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651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5D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FF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578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B13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07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F15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903BB8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F8D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758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81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819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39E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69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36A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1CC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3ACE112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798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BBC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B8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73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89B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AFB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BEB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7E6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12F07C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523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C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625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B3B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27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E3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91A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ADE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92D4F5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85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71D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28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2E0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3BA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343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AEF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3B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E02EC4A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B8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E66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33B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10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6C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9A1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EE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37A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0E554E2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BEE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877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428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47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F7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A6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05B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42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8D1832A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475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4A9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97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E3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F56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2C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1A7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FAD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127F04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9C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98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E3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06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143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F32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3B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39E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F46AB9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288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1D6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7C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FC4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F3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A8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9A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3A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DCB6B8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A25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CA8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997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83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D25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106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C0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ED4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60C773A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07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F8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CB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F85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22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800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48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6D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C2BDAF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E1B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D5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B4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C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ED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00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54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EAF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022EE1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A3D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FA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1B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5E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FE4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3B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CF6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2AF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A7B2AF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CB2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08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8D8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39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C04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9A7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14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099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E1E07C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282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D0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C7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56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66D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DF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DEA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C5A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1145B03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706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024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4E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41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D9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7B5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C37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2C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85C955D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651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B6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C74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9E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113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24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83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2B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D0E102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DFD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E06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543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38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163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089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BA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79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1011B4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E05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559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ED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4C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7C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244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344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26A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8D27C72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471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242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1A8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09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778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33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686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96A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6DFD1912" w14:textId="77777777" w:rsidR="00A86495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21B7CAD1" w14:textId="77777777" w:rsidR="00A86495" w:rsidRDefault="00A86495" w:rsidP="00A86495">
      <w:pPr>
        <w:rPr>
          <w:rFonts w:ascii="ＭＳ Ｐ明朝" w:eastAsia="ＭＳ Ｐ明朝" w:hAnsi="ＭＳ Ｐ明朝"/>
          <w:sz w:val="22"/>
        </w:rPr>
      </w:pPr>
    </w:p>
    <w:p w14:paraId="22EC7065" w14:textId="77777777" w:rsidR="00A86495" w:rsidRDefault="00A86495" w:rsidP="00A86495">
      <w:pPr>
        <w:spacing w:line="240" w:lineRule="exact"/>
        <w:rPr>
          <w:rFonts w:ascii="ＭＳ Ｐ明朝" w:eastAsia="ＭＳ Ｐ明朝" w:hAnsi="ＭＳ Ｐ明朝"/>
          <w:sz w:val="22"/>
        </w:rPr>
      </w:pPr>
    </w:p>
    <w:p w14:paraId="63A09C92" w14:textId="77777777" w:rsidR="00A86495" w:rsidRDefault="00A86495" w:rsidP="00A86495">
      <w:pPr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所属施設名　　　　　　　　　　　　　　　　　　　　　　　　　</w:t>
      </w:r>
    </w:p>
    <w:p w14:paraId="23A36AA0" w14:textId="77777777" w:rsidR="00A86495" w:rsidRDefault="00A86495" w:rsidP="00A86495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游ゴシック Light" w:eastAsia="游ゴシック Light" w:hAnsi="游ゴシック Light" w:hint="eastAsia"/>
          <w:sz w:val="18"/>
          <w:szCs w:val="18"/>
        </w:rPr>
        <w:t>＊個人情報の観点から、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カルテ番号は下2桁もしくは3桁</w:t>
      </w:r>
      <w:r>
        <w:rPr>
          <w:rFonts w:ascii="游ゴシック Light" w:eastAsia="游ゴシック Light" w:hAnsi="游ゴシック Light" w:hint="eastAsia"/>
          <w:sz w:val="18"/>
          <w:szCs w:val="18"/>
        </w:rPr>
        <w:t>とし、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昇順（日付が古いものを上へ）</w:t>
      </w:r>
      <w:r>
        <w:rPr>
          <w:rFonts w:ascii="游ゴシック Light" w:eastAsia="游ゴシック Light" w:hAnsi="游ゴシック Light" w:hint="eastAsia"/>
          <w:sz w:val="18"/>
          <w:szCs w:val="18"/>
        </w:rPr>
        <w:t>でご記入下さい。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A86495" w14:paraId="10401CCC" w14:textId="77777777" w:rsidTr="00A86495">
        <w:trPr>
          <w:trHeight w:val="4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F3E50F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B41F1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18B02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2729E3D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1680A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33516BF1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A6D304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FA31D1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4856184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EF726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05B6B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A86495" w14:paraId="7225326A" w14:textId="77777777" w:rsidTr="00A86495">
        <w:trPr>
          <w:trHeight w:val="284"/>
        </w:trPr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11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４１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A1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46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721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0A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06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8B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5E8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F82B04D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06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4C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AF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A86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80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E3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AE8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CD8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D5297C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38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0DA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2A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B83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F6A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93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492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609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363898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0D0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ADE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B2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99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AFD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114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E9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D6C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863027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D5D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4BC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33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21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B04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64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66F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511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EA19B1D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C65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68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4FE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656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BAC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D53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6B4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532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F62B9F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9E3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BFC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412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08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32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D9D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61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79A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4E2490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0F1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92B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F9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172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70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D5D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09A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B8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1C77C4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921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576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8BC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C2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FDD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416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A7C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59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AA71B6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86A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E2B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AB7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3A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333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E3B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2E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0C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BAE668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C5C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C0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E91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55A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695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21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CA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D47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18AABE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F57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83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08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E8E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9FA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E8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D2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335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2FF5FA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B80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CED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10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C4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A4C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45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59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515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8E99B2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A30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C7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5B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9DB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173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56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28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B52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1A2437A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E64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035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2BF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39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41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5D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BAA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9B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FE775B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51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E3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85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B1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14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10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3D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46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8984A2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C2B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84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68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8EF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94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B75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860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29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34933B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5A3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2D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32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AB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23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CB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66C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7AEA09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A40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５９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BBB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28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AEA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01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46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04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A50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9C1203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5AD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A4B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C4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98F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461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FF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2F8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24B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E9FD52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7E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A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76B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DF3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E6B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3C1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64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496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03FFB1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25D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B0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2A6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26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6C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AA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B9F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48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C0485F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8C7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E3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0A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3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9A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E82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135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AAC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076D04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F6E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8C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92B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DF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E7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EE7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222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A4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A3F847D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CD0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10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4D5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10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DC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AC8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482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DD5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B0AB352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6B2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1E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481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85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99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F4D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B16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BB9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11B37A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1E1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29C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E8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70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44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D7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0E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8A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A38360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E03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F3C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F0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D1E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22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FB6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AB7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955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895AE9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1F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６９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39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33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103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34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DD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C59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BB1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148621D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7A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F0C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BD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54C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F63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5DF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42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6F6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84B0A4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C60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B8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BB8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83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6B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72F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05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DA7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FBD5F83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3A1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DE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07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015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94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57E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F5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FA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4F2AA1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04E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88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19D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152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A23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2C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CE4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15E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037F83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FB2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46A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BE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FF1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3C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F1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3E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30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B8840A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8AA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03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63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F07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7A5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50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60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EEA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441FA22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56C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F4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5C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40F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DF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4A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BD1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FED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CCC4C7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D28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4E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53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031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819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2C3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E45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E90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88EE8A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930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70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DF0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859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78A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2D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14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5A0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ACAA23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4D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７９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1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D38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4C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F3D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3F0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7A5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EB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385E91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148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８０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12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5C8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977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68D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96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D0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AF4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234B2CE2" w14:textId="77777777" w:rsidR="00A86495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1605AFAC" w14:textId="77777777" w:rsidR="00A86495" w:rsidRDefault="00A86495" w:rsidP="00A86495">
      <w:pPr>
        <w:rPr>
          <w:rFonts w:ascii="ＭＳ Ｐ明朝" w:eastAsia="ＭＳ Ｐ明朝" w:hAnsi="ＭＳ Ｐ明朝"/>
          <w:sz w:val="22"/>
        </w:rPr>
      </w:pPr>
    </w:p>
    <w:p w14:paraId="73311D97" w14:textId="77777777" w:rsidR="00A86495" w:rsidRDefault="00A86495" w:rsidP="00A86495">
      <w:pPr>
        <w:spacing w:line="2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14:paraId="3E492E54" w14:textId="77777777" w:rsidR="00A86495" w:rsidRDefault="00A86495" w:rsidP="00A86495">
      <w:pPr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所属施設名　　　　　　　　　　　　　　　　　　　　　　　　　</w:t>
      </w:r>
    </w:p>
    <w:p w14:paraId="18832BC1" w14:textId="77777777" w:rsidR="00A86495" w:rsidRDefault="00A86495" w:rsidP="00A86495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游ゴシック Light" w:eastAsia="游ゴシック Light" w:hAnsi="游ゴシック Light" w:hint="eastAsia"/>
          <w:sz w:val="18"/>
          <w:szCs w:val="18"/>
        </w:rPr>
        <w:t>＊個人情報の観点から、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カルテ番号は下2桁もしくは3桁</w:t>
      </w:r>
      <w:r>
        <w:rPr>
          <w:rFonts w:ascii="游ゴシック Light" w:eastAsia="游ゴシック Light" w:hAnsi="游ゴシック Light" w:hint="eastAsia"/>
          <w:sz w:val="18"/>
          <w:szCs w:val="18"/>
        </w:rPr>
        <w:t>とし、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昇順（日付が古いものを上へ）</w:t>
      </w:r>
      <w:r>
        <w:rPr>
          <w:rFonts w:ascii="游ゴシック Light" w:eastAsia="游ゴシック Light" w:hAnsi="游ゴシック Light" w:hint="eastAsia"/>
          <w:sz w:val="18"/>
          <w:szCs w:val="18"/>
        </w:rPr>
        <w:t>でご記入下さい。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A86495" w14:paraId="1DE1AFA7" w14:textId="77777777" w:rsidTr="00A86495">
        <w:trPr>
          <w:trHeight w:val="4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B32396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D1A17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2BA20E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45F4AE6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D48667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32351275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11E1B4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0C9000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42FD597E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5F1C9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D9140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A86495" w14:paraId="072683D5" w14:textId="77777777" w:rsidTr="00A86495">
        <w:trPr>
          <w:trHeight w:val="284"/>
        </w:trPr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571B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８１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A4E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37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302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7AD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9F0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4CC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63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763318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49C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８２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81D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BB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6D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BA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9D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E3B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DAE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115799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DED0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８３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23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B8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307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C87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2C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76D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214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0E1F6DD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2C56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８４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A59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DE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D3C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C4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1FE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C5C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34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108B36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52F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８５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20B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C9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C1B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295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368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EAE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D64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DDAF46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2A4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８６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FBD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52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B71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E1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E24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99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E8B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AC2623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C15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８７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45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75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23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5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E09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96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0EA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89E3CD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0AD5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８８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D5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D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59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6B8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494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D4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0A4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108EAA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F943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８９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94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0F9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767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451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F9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D7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7EF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3A03382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A8F5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CA4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2D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E64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076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8A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AC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F58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405B872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3C8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5C8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E0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F4B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E07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684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D2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FC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EA00EF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D2DE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663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8F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74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7F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AA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A58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47D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4E372D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051B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B7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5EE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CF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3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3D2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65D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DC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FBC598A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9A5E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D01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77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E9A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D1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80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819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50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5A40EDD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D2DB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DF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14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341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92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81D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FA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22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772DDC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23ED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2DA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22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D3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87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966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D65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C6A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A6430F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8898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EC8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76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44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C3A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355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C88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1FD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12D269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34E4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D02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41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7E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CA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5A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8E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E7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A0A428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D813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8B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590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B63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C4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99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0D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157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2DFCFE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1B6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B3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C1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17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AE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6DD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280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98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78C5DF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501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82B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395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5E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0C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D2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D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8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2B4FA8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41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54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A2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BF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C4C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64B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F0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6B1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611632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A8FD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9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1BB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EB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3AB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49F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26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8A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CD32BE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8CA7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E3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FA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272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9F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0DE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9F4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356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F35832C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A78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106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EF7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8E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11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FD9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79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E47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6DC642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212C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E4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01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17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3CE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4E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2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F1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7269DBD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1ED8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FEA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84F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E0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59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0A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7D5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408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FFE1DE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5C2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7E8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5DD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99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E6E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F7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3E3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AD9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BB6F7D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C245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900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66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65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93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28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AA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8B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2E7AC5A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CF45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１１０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4D9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37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029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12B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32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0A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9BE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BDCD453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D993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１１１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D74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12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D35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4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CAC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49E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8D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730798D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2B14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１１２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73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E4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A1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9B6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E33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C6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553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AC6A0B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C3D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１１３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3C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CDF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944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03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0D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525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506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D33CFA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292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１１４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92F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67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13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24C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C8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73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665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303AEE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0E6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１１５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CB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7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F5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54B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B6B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57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64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59A2F7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AD3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１１６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0CB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919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88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62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CEA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0AD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F32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661404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B9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１１７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A7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0B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91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D3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B95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BCF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031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18E3AF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C31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１１８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81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D1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E9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B7E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02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0F5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81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25F980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9BC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１１９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00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CE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75F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1E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FB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C5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C69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5B93F6C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3AD3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１２０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00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8BD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EBB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F2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2B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49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CA3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4EC2DD9D" w14:textId="77777777" w:rsidR="00A86495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24BC9F89" w14:textId="77777777" w:rsidR="00A86495" w:rsidRDefault="00A86495" w:rsidP="00A86495">
      <w:pPr>
        <w:rPr>
          <w:rFonts w:ascii="ＭＳ Ｐ明朝" w:eastAsia="ＭＳ Ｐ明朝" w:hAnsi="ＭＳ Ｐ明朝"/>
          <w:sz w:val="22"/>
        </w:rPr>
      </w:pPr>
    </w:p>
    <w:p w14:paraId="734119E4" w14:textId="77777777" w:rsidR="00A86495" w:rsidRDefault="00A86495" w:rsidP="00A86495">
      <w:pPr>
        <w:spacing w:line="2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14:paraId="238B38D7" w14:textId="77777777" w:rsidR="00A86495" w:rsidRDefault="00A86495" w:rsidP="00A86495">
      <w:pPr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所属施設名　　　　　　　　　　　　　　　　　　　　　　　　　</w:t>
      </w:r>
    </w:p>
    <w:p w14:paraId="2F105112" w14:textId="77777777" w:rsidR="00A86495" w:rsidRDefault="00A86495" w:rsidP="00A86495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游ゴシック Light" w:eastAsia="游ゴシック Light" w:hAnsi="游ゴシック Light" w:hint="eastAsia"/>
          <w:sz w:val="18"/>
          <w:szCs w:val="18"/>
        </w:rPr>
        <w:t>＊個人情報の観点から、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カルテ番号は下2桁もしくは3桁</w:t>
      </w:r>
      <w:r>
        <w:rPr>
          <w:rFonts w:ascii="游ゴシック Light" w:eastAsia="游ゴシック Light" w:hAnsi="游ゴシック Light" w:hint="eastAsia"/>
          <w:sz w:val="18"/>
          <w:szCs w:val="18"/>
        </w:rPr>
        <w:t>とし、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昇順（日付が古いものを上へ）</w:t>
      </w:r>
      <w:r>
        <w:rPr>
          <w:rFonts w:ascii="游ゴシック Light" w:eastAsia="游ゴシック Light" w:hAnsi="游ゴシック Light" w:hint="eastAsia"/>
          <w:sz w:val="18"/>
          <w:szCs w:val="18"/>
        </w:rPr>
        <w:t>でご記入下さい。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A86495" w14:paraId="5910015F" w14:textId="77777777" w:rsidTr="00A86495">
        <w:trPr>
          <w:trHeight w:val="4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002E58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C122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C25A01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7603DCC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38FD2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5E55AD8B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EF938D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FC4AD5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55CFB993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0F215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7E870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A86495" w14:paraId="4BEC4D14" w14:textId="77777777" w:rsidTr="00A86495">
        <w:trPr>
          <w:trHeight w:val="284"/>
        </w:trPr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78D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１２１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EBE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28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B4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DAD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F4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D7B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7E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41BA403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E6A3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１２２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C40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C91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5B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36D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85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27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D38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646180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CE20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１２３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5C9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0B2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D8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493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37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030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62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DE7ECA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0C6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１２４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4BE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1DA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B09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312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3A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09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C55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E459D9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BBB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１２５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7CF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60D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63B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D80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96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47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70E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C499922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A3B8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１２６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A4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15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99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75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A70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269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CC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41F7B6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663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１２７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6D6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DF7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E5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A5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A9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A7F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972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510AAE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D5C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１２８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92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ECF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79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8CD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092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9FA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03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6B9ACB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5236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１２９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51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CF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935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23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46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CE5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1B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C2E878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5FDE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１３０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7F6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24E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CC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EC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7D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574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D74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DE3AB0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C7E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１３１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4A9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D3A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9CF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90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D1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FF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53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444195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1FA4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１３２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B1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AF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95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D2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484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C4F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37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0514FC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FC86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１３３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53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B2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21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49C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1D1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7FC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C44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91A1EF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4E6B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１３４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69D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1B0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9F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55E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17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B7B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19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504A673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4758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１３５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02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5C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AD4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D1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84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416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53E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D3976C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36D0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１３６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836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F5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446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E0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F7B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827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A99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EC57D0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7C9E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１３７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D3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42D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4E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82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B80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39F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4BC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99322D3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ED3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１３８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DC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DE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8C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68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E2A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616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CD5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6673EF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D68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１３９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367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DE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30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477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8A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5EC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377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7266063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53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１４０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43C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20D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1E9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671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35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B5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D05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1723E1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68D7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１４１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6C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747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13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00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775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230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4B4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FA6FB7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850D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１４２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52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92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A9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45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74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C4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674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98430A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E010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１４３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A0A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9A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29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E4A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869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05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1B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B42974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5E57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１４４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FEE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E5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EC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E3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43B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1E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E6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6EA2D4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5DEC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１４５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014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7E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404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87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DC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F3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A82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120D8A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6346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１４６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43C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0D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098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8E4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042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206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561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B7E0D8C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A6E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１４７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0BA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2D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12D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07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8A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DFB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E6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505F60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C34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１４８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04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AF9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940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2F7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D9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4BA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87A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165A9E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D39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１４９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5E2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CE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D50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2D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DF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CF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EAF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812470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9250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１５０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6C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84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36B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062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0EE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047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04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3F0BDF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E89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１５１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28F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81C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ECD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A2E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F0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72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B19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7C9B0C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1A25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１５２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FBD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77B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970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2F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48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AD0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D9A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5E07C9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F60D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１５３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AE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A3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57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4F7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EF9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AD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465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767532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4FD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１５４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E4E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C4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13C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660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4F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EC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60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BC017A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D91C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１５５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F95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37B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DDB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A9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21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96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3B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5A7FCE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8B9C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１５６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91A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D1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E0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70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B1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7D7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29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D4F34B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EBD4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１５７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DE5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2A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8D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38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7D2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52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C19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16F94E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4A46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１５８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0C9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AAD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EE3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891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6B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1A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53E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8B4BEF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150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１５９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380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F7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83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F24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E49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5B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26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C5A0F4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197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１６０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2D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D04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841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651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D04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03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1A3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660888A1" w14:textId="77777777" w:rsidR="00A86495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706E7C06" w14:textId="77777777" w:rsidR="00A86495" w:rsidRDefault="00A86495" w:rsidP="00A86495">
      <w:pPr>
        <w:rPr>
          <w:rFonts w:ascii="ＭＳ Ｐ明朝" w:eastAsia="ＭＳ Ｐ明朝" w:hAnsi="ＭＳ Ｐ明朝"/>
          <w:sz w:val="22"/>
        </w:rPr>
      </w:pPr>
    </w:p>
    <w:p w14:paraId="5998F5D4" w14:textId="77777777" w:rsidR="00A86495" w:rsidRDefault="00A86495" w:rsidP="00A86495">
      <w:pPr>
        <w:spacing w:line="2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p w14:paraId="5C1BA566" w14:textId="77777777" w:rsidR="00A86495" w:rsidRDefault="00A86495" w:rsidP="00A86495">
      <w:pPr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所属施設名　　　　　　　　　　　　　　　　　　　　　　　　　</w:t>
      </w:r>
    </w:p>
    <w:p w14:paraId="2BA51CA9" w14:textId="77777777" w:rsidR="00A86495" w:rsidRDefault="00A86495" w:rsidP="00A86495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游ゴシック Light" w:eastAsia="游ゴシック Light" w:hAnsi="游ゴシック Light" w:hint="eastAsia"/>
          <w:sz w:val="18"/>
          <w:szCs w:val="18"/>
        </w:rPr>
        <w:t>＊個人情報の観点から、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カルテ番号は下2桁もしくは3桁</w:t>
      </w:r>
      <w:r>
        <w:rPr>
          <w:rFonts w:ascii="游ゴシック Light" w:eastAsia="游ゴシック Light" w:hAnsi="游ゴシック Light" w:hint="eastAsia"/>
          <w:sz w:val="18"/>
          <w:szCs w:val="18"/>
        </w:rPr>
        <w:t>とし、</w:t>
      </w:r>
      <w:r>
        <w:rPr>
          <w:rFonts w:ascii="游ゴシック Light" w:eastAsia="游ゴシック Light" w:hAnsi="游ゴシック Light" w:hint="eastAsia"/>
          <w:sz w:val="18"/>
          <w:szCs w:val="18"/>
          <w:u w:val="single"/>
        </w:rPr>
        <w:t>昇順（日付が古いものを上へ）</w:t>
      </w:r>
      <w:r>
        <w:rPr>
          <w:rFonts w:ascii="游ゴシック Light" w:eastAsia="游ゴシック Light" w:hAnsi="游ゴシック Light" w:hint="eastAsia"/>
          <w:sz w:val="18"/>
          <w:szCs w:val="18"/>
        </w:rPr>
        <w:t>でご記入下さい。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A86495" w14:paraId="3E51D8C4" w14:textId="77777777" w:rsidTr="00A86495">
        <w:trPr>
          <w:trHeight w:val="4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495AB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2AA1E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912EF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1BC2DD9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BAF3D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28297C16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8A30EE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840B9B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1EBDF76D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C9DA5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C9AF2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A86495" w14:paraId="58DC35F5" w14:textId="77777777" w:rsidTr="00A86495">
        <w:trPr>
          <w:trHeight w:val="284"/>
        </w:trPr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B071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１６１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C5B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E6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73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8AB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D8F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411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0E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A874AB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EB3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１６２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914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006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498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A2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34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7AB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90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1C9D6BB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04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１６３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18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1E1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BC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60E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52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728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37B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0957B7C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76A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１６４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A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06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769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0B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02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7FF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EC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DD5237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E3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１６５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5D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35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A34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CF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C6B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E21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3B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804828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AB58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１６６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49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136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DA6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FF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86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95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1A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41F554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675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１６７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56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42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437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110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5F5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F0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278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D869E13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F403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１６８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68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9A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D43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8E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A11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A4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B91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CAC2B3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0125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１６９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B6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4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2F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EC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FF8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E3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5B9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8E65193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AC83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１７０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DFE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713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269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11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67A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D3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E17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D704DCD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5417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１７１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81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050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2A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C01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1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85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6A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7475290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65C6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１７２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E8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37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E9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BF2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BDF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95A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0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3BBA96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08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１７３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EA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61D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5D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F54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B9B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EB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EA4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975000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7995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１７４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69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F9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F45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B42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4E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0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9E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3D3ED9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8B1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１７５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FE9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AD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086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FF2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9F4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F3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F1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C975B5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3A01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１７６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02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E8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2B5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7C5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91C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BB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C0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2FFE566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0D87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１７７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A8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95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A5E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BD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937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041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13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E747C8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491B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１７８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C7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C6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A9E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A8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97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35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754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32271A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3F0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１７９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020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A48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A2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93E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88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BE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17C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5263E6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FD1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１８０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711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869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968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08B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4E5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605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91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62314B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D7D9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１８１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3A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EB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A5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252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01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78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85A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3A7D5AA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2577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１８２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428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68C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A9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731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95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0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53F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C2B3E5C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B7AB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１８３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FDF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438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2E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CCB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39D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C18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E6C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0D9979E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1AE0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１８４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83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E5A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A5F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37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4D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02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A95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5D8625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404C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１８５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6A6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574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E2F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F35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4ED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2A3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113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EB2972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B11A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１８６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D1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87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1F6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7D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ED6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29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2C0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3C29C19F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9D1D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１８７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B9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BF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E83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BA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8E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8E6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6AD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1143E42A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C79B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１８８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4CC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C62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89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58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33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B6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045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AD47C5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CF36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１８９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2E0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DB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5F9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DB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4A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ECB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E5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B51A72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FD0E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１９０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C7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9B1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8E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1A1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F3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6B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D18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F32FCD1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096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１９１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F7B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6F9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BA17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FF5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7CB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9FA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861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D4323BA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BD4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１９２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624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25A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216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730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C8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5D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B8C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3D3A00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8AA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１９３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0A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9EB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68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6C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72F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B3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CC0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857D732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2B2D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１９４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0FC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22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BF1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04E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8F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936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6E7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4797F884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EB2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１９５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AD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1C9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24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D71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E5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B71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4B7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23958E07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AE54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１９６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A63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2F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58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F2F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D4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457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B6D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6F6B3E59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600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１９７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FE2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52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CDE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4739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4918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136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A9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4C1A615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BEB8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１９８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8F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18D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9D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C1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973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DF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FB4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0C150A60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59AF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１９９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13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44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00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6D0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66DA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8925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304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A86495" w14:paraId="5100EE28" w14:textId="77777777" w:rsidTr="00A86495">
        <w:trPr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C803" w14:textId="77777777" w:rsidR="00A86495" w:rsidRDefault="00A864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２００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EB56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30A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FE2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A1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0B7F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37C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88D" w14:textId="77777777" w:rsidR="00A86495" w:rsidRDefault="00A86495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2BBD5291" w14:textId="77777777" w:rsidR="00A86495" w:rsidRDefault="00A86495" w:rsidP="00A86495">
      <w:pPr>
        <w:spacing w:line="240" w:lineRule="exact"/>
        <w:ind w:firstLineChars="300" w:firstLine="540"/>
        <w:jc w:val="left"/>
        <w:rPr>
          <w:rFonts w:ascii="游ゴシック" w:eastAsia="游ゴシック" w:hAnsi="游ゴシック"/>
          <w:kern w:val="0"/>
          <w:sz w:val="18"/>
          <w:szCs w:val="18"/>
        </w:rPr>
      </w:pPr>
    </w:p>
    <w:p w14:paraId="19155CF2" w14:textId="77777777" w:rsidR="00A86495" w:rsidRDefault="00A86495" w:rsidP="00A86495">
      <w:pPr>
        <w:jc w:val="center"/>
        <w:rPr>
          <w:rFonts w:ascii="游ゴシック" w:eastAsia="游ゴシック" w:hAnsi="游ゴシック"/>
          <w:kern w:val="0"/>
          <w:sz w:val="18"/>
          <w:szCs w:val="18"/>
        </w:rPr>
      </w:pPr>
    </w:p>
    <w:sectPr w:rsidR="00A86495" w:rsidSect="001E4F78">
      <w:headerReference w:type="default" r:id="rId8"/>
      <w:pgSz w:w="11906" w:h="16838"/>
      <w:pgMar w:top="1418" w:right="1134" w:bottom="851" w:left="1134" w:header="567" w:footer="737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4CFF" w14:textId="77777777" w:rsidR="00E76CEE" w:rsidRDefault="00E76CEE">
      <w:r>
        <w:separator/>
      </w:r>
    </w:p>
  </w:endnote>
  <w:endnote w:type="continuationSeparator" w:id="0">
    <w:p w14:paraId="34A333AB" w14:textId="77777777" w:rsidR="00E76CEE" w:rsidRDefault="00E7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明朝"/>
    <w:charset w:val="80"/>
    <w:family w:val="auto"/>
    <w:pitch w:val="variable"/>
    <w:sig w:usb0="00000000" w:usb1="08070000" w:usb2="00000010" w:usb3="00000000" w:csb0="00020093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8206" w14:textId="77777777" w:rsidR="00E76CEE" w:rsidRDefault="00E76CEE">
      <w:r>
        <w:separator/>
      </w:r>
    </w:p>
  </w:footnote>
  <w:footnote w:type="continuationSeparator" w:id="0">
    <w:p w14:paraId="73ED87B2" w14:textId="77777777" w:rsidR="00E76CEE" w:rsidRDefault="00E7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2462" w14:textId="77777777" w:rsidR="00DE57B1" w:rsidRPr="00E76D75" w:rsidRDefault="00DE57B1" w:rsidP="00774125">
    <w:pPr>
      <w:pStyle w:val="af"/>
      <w:jc w:val="right"/>
      <w:rPr>
        <w:rFonts w:ascii="ＭＳ ゴシック" w:eastAsia="ＭＳ ゴシック" w:hAnsi="ＭＳ ゴシック"/>
        <w:b/>
        <w:color w:val="595959"/>
        <w:sz w:val="16"/>
        <w:szCs w:val="16"/>
        <w:lang w:eastAsia="ja-JP"/>
      </w:rPr>
    </w:pPr>
    <w:r w:rsidRPr="00E76D75">
      <w:rPr>
        <w:rFonts w:ascii="ＭＳ ゴシック" w:eastAsia="ＭＳ ゴシック" w:hAnsi="ＭＳ ゴシック" w:hint="eastAsia"/>
        <w:b/>
        <w:color w:val="595959"/>
        <w:sz w:val="16"/>
        <w:szCs w:val="16"/>
        <w:lang w:eastAsia="ja-JP"/>
      </w:rPr>
      <w:t>〔新規・管理胚培養士用〕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7F0"/>
    <w:multiLevelType w:val="hybridMultilevel"/>
    <w:tmpl w:val="F718E6F4"/>
    <w:lvl w:ilvl="0" w:tplc="CD5693F6">
      <w:start w:val="6"/>
      <w:numFmt w:val="decimalFullWidth"/>
      <w:lvlText w:val="%1．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" w15:restartNumberingAfterBreak="0">
    <w:nsid w:val="0E480184"/>
    <w:multiLevelType w:val="hybridMultilevel"/>
    <w:tmpl w:val="106C70AE"/>
    <w:lvl w:ilvl="0" w:tplc="F78AF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A66959"/>
    <w:multiLevelType w:val="hybridMultilevel"/>
    <w:tmpl w:val="884C4362"/>
    <w:lvl w:ilvl="0" w:tplc="C7C0AB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534DFB"/>
    <w:multiLevelType w:val="hybridMultilevel"/>
    <w:tmpl w:val="76DC5CC6"/>
    <w:lvl w:ilvl="0" w:tplc="3818E59C">
      <w:start w:val="1"/>
      <w:numFmt w:val="decimalFullWidth"/>
      <w:lvlText w:val="（%1）"/>
      <w:lvlJc w:val="left"/>
      <w:pPr>
        <w:tabs>
          <w:tab w:val="num" w:pos="880"/>
        </w:tabs>
        <w:ind w:left="88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4" w15:restartNumberingAfterBreak="0">
    <w:nsid w:val="256D0124"/>
    <w:multiLevelType w:val="hybridMultilevel"/>
    <w:tmpl w:val="111A95E0"/>
    <w:lvl w:ilvl="0" w:tplc="7B56F4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F34DCF"/>
    <w:multiLevelType w:val="hybridMultilevel"/>
    <w:tmpl w:val="99C47A44"/>
    <w:lvl w:ilvl="0" w:tplc="33C00416">
      <w:numFmt w:val="bullet"/>
      <w:suff w:val="space"/>
      <w:lvlText w:val="◇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3A71B3"/>
    <w:multiLevelType w:val="hybridMultilevel"/>
    <w:tmpl w:val="C090ECF0"/>
    <w:lvl w:ilvl="0" w:tplc="11660D00">
      <w:start w:val="1"/>
      <w:numFmt w:val="decimalFullWidth"/>
      <w:lvlText w:val="%1．"/>
      <w:lvlJc w:val="left"/>
      <w:pPr>
        <w:tabs>
          <w:tab w:val="num" w:pos="1300"/>
        </w:tabs>
        <w:ind w:left="130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7" w15:restartNumberingAfterBreak="0">
    <w:nsid w:val="46DC24D7"/>
    <w:multiLevelType w:val="hybridMultilevel"/>
    <w:tmpl w:val="99166292"/>
    <w:lvl w:ilvl="0" w:tplc="FF1CE404">
      <w:start w:val="7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9921DC"/>
    <w:multiLevelType w:val="hybridMultilevel"/>
    <w:tmpl w:val="FD8A4E1A"/>
    <w:lvl w:ilvl="0" w:tplc="EB72F43A">
      <w:start w:val="5"/>
      <w:numFmt w:val="decimalFullWidth"/>
      <w:lvlText w:val="%1．"/>
      <w:lvlJc w:val="left"/>
      <w:pPr>
        <w:tabs>
          <w:tab w:val="num" w:pos="1340"/>
        </w:tabs>
        <w:ind w:left="134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9" w15:restartNumberingAfterBreak="0">
    <w:nsid w:val="5642765F"/>
    <w:multiLevelType w:val="hybridMultilevel"/>
    <w:tmpl w:val="320C3E50"/>
    <w:lvl w:ilvl="0" w:tplc="5214270C">
      <w:start w:val="6"/>
      <w:numFmt w:val="decimal"/>
      <w:suff w:val="space"/>
      <w:lvlText w:val="%1."/>
      <w:lvlJc w:val="left"/>
      <w:pPr>
        <w:ind w:left="960" w:hanging="1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0" w15:restartNumberingAfterBreak="0">
    <w:nsid w:val="5C766C31"/>
    <w:multiLevelType w:val="multilevel"/>
    <w:tmpl w:val="111A95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633829"/>
    <w:multiLevelType w:val="hybridMultilevel"/>
    <w:tmpl w:val="94503874"/>
    <w:lvl w:ilvl="0" w:tplc="80AAF39E">
      <w:start w:val="1"/>
      <w:numFmt w:val="decimalFullWidth"/>
      <w:lvlText w:val="%1．"/>
      <w:lvlJc w:val="left"/>
      <w:pPr>
        <w:tabs>
          <w:tab w:val="num" w:pos="1300"/>
        </w:tabs>
        <w:ind w:left="130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53"/>
    <w:rsid w:val="000005B4"/>
    <w:rsid w:val="00007788"/>
    <w:rsid w:val="00011887"/>
    <w:rsid w:val="0001525D"/>
    <w:rsid w:val="00030441"/>
    <w:rsid w:val="00030C2A"/>
    <w:rsid w:val="00047724"/>
    <w:rsid w:val="000539EF"/>
    <w:rsid w:val="000549A6"/>
    <w:rsid w:val="00054DE3"/>
    <w:rsid w:val="00055964"/>
    <w:rsid w:val="000602C3"/>
    <w:rsid w:val="00071569"/>
    <w:rsid w:val="0007382A"/>
    <w:rsid w:val="00073891"/>
    <w:rsid w:val="00083580"/>
    <w:rsid w:val="0008540F"/>
    <w:rsid w:val="000868F7"/>
    <w:rsid w:val="000B1DBF"/>
    <w:rsid w:val="000B5AFC"/>
    <w:rsid w:val="000B5B85"/>
    <w:rsid w:val="000C0AB6"/>
    <w:rsid w:val="000C6531"/>
    <w:rsid w:val="000D0028"/>
    <w:rsid w:val="000D6512"/>
    <w:rsid w:val="000D732E"/>
    <w:rsid w:val="000E2DE6"/>
    <w:rsid w:val="000F3C1C"/>
    <w:rsid w:val="000F43CC"/>
    <w:rsid w:val="000F674C"/>
    <w:rsid w:val="0010042A"/>
    <w:rsid w:val="001030C3"/>
    <w:rsid w:val="00105C7D"/>
    <w:rsid w:val="0011275F"/>
    <w:rsid w:val="001154EC"/>
    <w:rsid w:val="00126726"/>
    <w:rsid w:val="00131B52"/>
    <w:rsid w:val="00146D5A"/>
    <w:rsid w:val="0015494C"/>
    <w:rsid w:val="0015622F"/>
    <w:rsid w:val="001640F3"/>
    <w:rsid w:val="00164F5C"/>
    <w:rsid w:val="0016766B"/>
    <w:rsid w:val="00171118"/>
    <w:rsid w:val="00176CC8"/>
    <w:rsid w:val="00181B9A"/>
    <w:rsid w:val="001A01DB"/>
    <w:rsid w:val="001A170E"/>
    <w:rsid w:val="001A7525"/>
    <w:rsid w:val="001B0249"/>
    <w:rsid w:val="001B56D6"/>
    <w:rsid w:val="001C037D"/>
    <w:rsid w:val="001C2253"/>
    <w:rsid w:val="001E1FE7"/>
    <w:rsid w:val="001E3A03"/>
    <w:rsid w:val="001E4F78"/>
    <w:rsid w:val="001E56DA"/>
    <w:rsid w:val="001E78CB"/>
    <w:rsid w:val="001F10EF"/>
    <w:rsid w:val="00201CDE"/>
    <w:rsid w:val="002024A5"/>
    <w:rsid w:val="00203CFE"/>
    <w:rsid w:val="002055D8"/>
    <w:rsid w:val="00205FD2"/>
    <w:rsid w:val="002060B0"/>
    <w:rsid w:val="002063B8"/>
    <w:rsid w:val="0020664B"/>
    <w:rsid w:val="00213ED7"/>
    <w:rsid w:val="00215088"/>
    <w:rsid w:val="0021586F"/>
    <w:rsid w:val="00217DA6"/>
    <w:rsid w:val="00222208"/>
    <w:rsid w:val="00224F91"/>
    <w:rsid w:val="002339E5"/>
    <w:rsid w:val="00233BDE"/>
    <w:rsid w:val="00234BD4"/>
    <w:rsid w:val="0023545E"/>
    <w:rsid w:val="00242A9D"/>
    <w:rsid w:val="00255F7A"/>
    <w:rsid w:val="00260603"/>
    <w:rsid w:val="00275114"/>
    <w:rsid w:val="00290677"/>
    <w:rsid w:val="00294EF4"/>
    <w:rsid w:val="002A2D1E"/>
    <w:rsid w:val="002A460F"/>
    <w:rsid w:val="002B23D8"/>
    <w:rsid w:val="002B7DE1"/>
    <w:rsid w:val="002C2AD3"/>
    <w:rsid w:val="002D295B"/>
    <w:rsid w:val="002D4840"/>
    <w:rsid w:val="002E69E0"/>
    <w:rsid w:val="002F3FE7"/>
    <w:rsid w:val="002F7B25"/>
    <w:rsid w:val="0030163D"/>
    <w:rsid w:val="00301833"/>
    <w:rsid w:val="003060B6"/>
    <w:rsid w:val="00307070"/>
    <w:rsid w:val="00336732"/>
    <w:rsid w:val="003401CC"/>
    <w:rsid w:val="00341781"/>
    <w:rsid w:val="003419ED"/>
    <w:rsid w:val="00355046"/>
    <w:rsid w:val="00365891"/>
    <w:rsid w:val="00366E97"/>
    <w:rsid w:val="00376719"/>
    <w:rsid w:val="00385A1F"/>
    <w:rsid w:val="0038748C"/>
    <w:rsid w:val="00391B6E"/>
    <w:rsid w:val="0039327B"/>
    <w:rsid w:val="003932DB"/>
    <w:rsid w:val="00393BD5"/>
    <w:rsid w:val="00395384"/>
    <w:rsid w:val="003965EF"/>
    <w:rsid w:val="003A0DBB"/>
    <w:rsid w:val="003B44E6"/>
    <w:rsid w:val="003B4701"/>
    <w:rsid w:val="003C172B"/>
    <w:rsid w:val="003D2192"/>
    <w:rsid w:val="003E0783"/>
    <w:rsid w:val="003F4ED0"/>
    <w:rsid w:val="003F7F17"/>
    <w:rsid w:val="004055A4"/>
    <w:rsid w:val="00406D7D"/>
    <w:rsid w:val="00411704"/>
    <w:rsid w:val="004122BE"/>
    <w:rsid w:val="004164FE"/>
    <w:rsid w:val="00422B5D"/>
    <w:rsid w:val="00423C01"/>
    <w:rsid w:val="004260FF"/>
    <w:rsid w:val="0043187D"/>
    <w:rsid w:val="00437D17"/>
    <w:rsid w:val="00445280"/>
    <w:rsid w:val="00446BFC"/>
    <w:rsid w:val="00450F9B"/>
    <w:rsid w:val="004568A6"/>
    <w:rsid w:val="00460939"/>
    <w:rsid w:val="00467CE8"/>
    <w:rsid w:val="00492885"/>
    <w:rsid w:val="004A0A5B"/>
    <w:rsid w:val="004A2124"/>
    <w:rsid w:val="004A353A"/>
    <w:rsid w:val="004C24D9"/>
    <w:rsid w:val="004C452B"/>
    <w:rsid w:val="004C6D46"/>
    <w:rsid w:val="004D23E7"/>
    <w:rsid w:val="004D296C"/>
    <w:rsid w:val="004D37F7"/>
    <w:rsid w:val="004D7F56"/>
    <w:rsid w:val="004F0291"/>
    <w:rsid w:val="004F31BA"/>
    <w:rsid w:val="004F3867"/>
    <w:rsid w:val="004F3E8F"/>
    <w:rsid w:val="004F59A1"/>
    <w:rsid w:val="004F6D15"/>
    <w:rsid w:val="0050554D"/>
    <w:rsid w:val="005141EC"/>
    <w:rsid w:val="0052376E"/>
    <w:rsid w:val="00525513"/>
    <w:rsid w:val="00527D5D"/>
    <w:rsid w:val="00527DCF"/>
    <w:rsid w:val="00534F89"/>
    <w:rsid w:val="00541B07"/>
    <w:rsid w:val="00561690"/>
    <w:rsid w:val="0056252B"/>
    <w:rsid w:val="00564F8B"/>
    <w:rsid w:val="00566321"/>
    <w:rsid w:val="005768FC"/>
    <w:rsid w:val="00582C13"/>
    <w:rsid w:val="00585F06"/>
    <w:rsid w:val="005871BD"/>
    <w:rsid w:val="005978F2"/>
    <w:rsid w:val="005A613A"/>
    <w:rsid w:val="005B727F"/>
    <w:rsid w:val="005C1C84"/>
    <w:rsid w:val="005C42E1"/>
    <w:rsid w:val="005C503C"/>
    <w:rsid w:val="005C54D2"/>
    <w:rsid w:val="005D1A53"/>
    <w:rsid w:val="005D515E"/>
    <w:rsid w:val="005D51FA"/>
    <w:rsid w:val="005E3E8B"/>
    <w:rsid w:val="005E6C4D"/>
    <w:rsid w:val="005F3487"/>
    <w:rsid w:val="00607BF7"/>
    <w:rsid w:val="006104AB"/>
    <w:rsid w:val="00615AFC"/>
    <w:rsid w:val="00615DC8"/>
    <w:rsid w:val="00615E95"/>
    <w:rsid w:val="00617E39"/>
    <w:rsid w:val="0062249A"/>
    <w:rsid w:val="0062486B"/>
    <w:rsid w:val="0063105B"/>
    <w:rsid w:val="006353A6"/>
    <w:rsid w:val="00641060"/>
    <w:rsid w:val="006538CD"/>
    <w:rsid w:val="00656A31"/>
    <w:rsid w:val="00660F27"/>
    <w:rsid w:val="00666359"/>
    <w:rsid w:val="006732C7"/>
    <w:rsid w:val="0067388A"/>
    <w:rsid w:val="006812E3"/>
    <w:rsid w:val="0068387B"/>
    <w:rsid w:val="00692396"/>
    <w:rsid w:val="00692B4A"/>
    <w:rsid w:val="00693AF4"/>
    <w:rsid w:val="006A0E04"/>
    <w:rsid w:val="006A3D93"/>
    <w:rsid w:val="006A5909"/>
    <w:rsid w:val="006B4125"/>
    <w:rsid w:val="006C2082"/>
    <w:rsid w:val="006C5DFD"/>
    <w:rsid w:val="006C6584"/>
    <w:rsid w:val="006D19AB"/>
    <w:rsid w:val="006D3CD5"/>
    <w:rsid w:val="006D55A3"/>
    <w:rsid w:val="006E0875"/>
    <w:rsid w:val="006F3804"/>
    <w:rsid w:val="006F5AD5"/>
    <w:rsid w:val="0070604A"/>
    <w:rsid w:val="007062D3"/>
    <w:rsid w:val="00711627"/>
    <w:rsid w:val="00711FB1"/>
    <w:rsid w:val="007136EA"/>
    <w:rsid w:val="007223BD"/>
    <w:rsid w:val="007269B3"/>
    <w:rsid w:val="007318F8"/>
    <w:rsid w:val="00734866"/>
    <w:rsid w:val="007361F9"/>
    <w:rsid w:val="00736ED8"/>
    <w:rsid w:val="00744A93"/>
    <w:rsid w:val="00757943"/>
    <w:rsid w:val="007645CF"/>
    <w:rsid w:val="007667FB"/>
    <w:rsid w:val="00772D01"/>
    <w:rsid w:val="00774125"/>
    <w:rsid w:val="0077636D"/>
    <w:rsid w:val="0077647A"/>
    <w:rsid w:val="007764B2"/>
    <w:rsid w:val="007821CF"/>
    <w:rsid w:val="00791699"/>
    <w:rsid w:val="007922D3"/>
    <w:rsid w:val="00795012"/>
    <w:rsid w:val="0079719B"/>
    <w:rsid w:val="007A1079"/>
    <w:rsid w:val="007A169D"/>
    <w:rsid w:val="007A39E4"/>
    <w:rsid w:val="007A45CA"/>
    <w:rsid w:val="007B21AA"/>
    <w:rsid w:val="007B4092"/>
    <w:rsid w:val="007C02E5"/>
    <w:rsid w:val="007C18F8"/>
    <w:rsid w:val="007C3646"/>
    <w:rsid w:val="007E221C"/>
    <w:rsid w:val="007F37F8"/>
    <w:rsid w:val="008010F6"/>
    <w:rsid w:val="00801256"/>
    <w:rsid w:val="0081668D"/>
    <w:rsid w:val="0082208C"/>
    <w:rsid w:val="00827B0F"/>
    <w:rsid w:val="0083381A"/>
    <w:rsid w:val="008403EA"/>
    <w:rsid w:val="00855D92"/>
    <w:rsid w:val="008610B6"/>
    <w:rsid w:val="00862312"/>
    <w:rsid w:val="00863904"/>
    <w:rsid w:val="008765BC"/>
    <w:rsid w:val="00877B09"/>
    <w:rsid w:val="00881437"/>
    <w:rsid w:val="00881FA8"/>
    <w:rsid w:val="0089081F"/>
    <w:rsid w:val="0089683D"/>
    <w:rsid w:val="008A1C53"/>
    <w:rsid w:val="008A2559"/>
    <w:rsid w:val="008A6B0B"/>
    <w:rsid w:val="008B08C8"/>
    <w:rsid w:val="008C13AC"/>
    <w:rsid w:val="008C653A"/>
    <w:rsid w:val="008D1DF5"/>
    <w:rsid w:val="008D586E"/>
    <w:rsid w:val="008E27B1"/>
    <w:rsid w:val="008F12D5"/>
    <w:rsid w:val="008F407A"/>
    <w:rsid w:val="008F6BE7"/>
    <w:rsid w:val="008F76A3"/>
    <w:rsid w:val="00900DC0"/>
    <w:rsid w:val="009017F9"/>
    <w:rsid w:val="009058B9"/>
    <w:rsid w:val="0091102D"/>
    <w:rsid w:val="00917C9D"/>
    <w:rsid w:val="00922F3D"/>
    <w:rsid w:val="00923F60"/>
    <w:rsid w:val="00924D43"/>
    <w:rsid w:val="00925C9A"/>
    <w:rsid w:val="0092700A"/>
    <w:rsid w:val="00932EEE"/>
    <w:rsid w:val="0093749B"/>
    <w:rsid w:val="00943B90"/>
    <w:rsid w:val="0094405E"/>
    <w:rsid w:val="00945814"/>
    <w:rsid w:val="0095796B"/>
    <w:rsid w:val="00972E09"/>
    <w:rsid w:val="009736F7"/>
    <w:rsid w:val="009760D7"/>
    <w:rsid w:val="00976CA0"/>
    <w:rsid w:val="00977356"/>
    <w:rsid w:val="0098350C"/>
    <w:rsid w:val="00983B79"/>
    <w:rsid w:val="00986E8A"/>
    <w:rsid w:val="009879BC"/>
    <w:rsid w:val="009A412C"/>
    <w:rsid w:val="009A7767"/>
    <w:rsid w:val="009B4ED8"/>
    <w:rsid w:val="009B6D27"/>
    <w:rsid w:val="009B7741"/>
    <w:rsid w:val="009B7F25"/>
    <w:rsid w:val="009C1B42"/>
    <w:rsid w:val="009D601B"/>
    <w:rsid w:val="00A00B17"/>
    <w:rsid w:val="00A0346D"/>
    <w:rsid w:val="00A03A1E"/>
    <w:rsid w:val="00A04FFF"/>
    <w:rsid w:val="00A05828"/>
    <w:rsid w:val="00A11E7A"/>
    <w:rsid w:val="00A1497D"/>
    <w:rsid w:val="00A176C8"/>
    <w:rsid w:val="00A33546"/>
    <w:rsid w:val="00A35B9D"/>
    <w:rsid w:val="00A36277"/>
    <w:rsid w:val="00A51DED"/>
    <w:rsid w:val="00A51E3C"/>
    <w:rsid w:val="00A528A8"/>
    <w:rsid w:val="00A565A5"/>
    <w:rsid w:val="00A77CF5"/>
    <w:rsid w:val="00A86495"/>
    <w:rsid w:val="00A90EA5"/>
    <w:rsid w:val="00A9646C"/>
    <w:rsid w:val="00AA5D0D"/>
    <w:rsid w:val="00AA6D51"/>
    <w:rsid w:val="00AB0515"/>
    <w:rsid w:val="00AB15D7"/>
    <w:rsid w:val="00AB3858"/>
    <w:rsid w:val="00AB7627"/>
    <w:rsid w:val="00AC0150"/>
    <w:rsid w:val="00AC01EF"/>
    <w:rsid w:val="00AC5758"/>
    <w:rsid w:val="00AC5982"/>
    <w:rsid w:val="00AC64F5"/>
    <w:rsid w:val="00AD0B79"/>
    <w:rsid w:val="00AD2944"/>
    <w:rsid w:val="00AD72FD"/>
    <w:rsid w:val="00AE3416"/>
    <w:rsid w:val="00AE48C6"/>
    <w:rsid w:val="00AE7ABA"/>
    <w:rsid w:val="00AF1C37"/>
    <w:rsid w:val="00AF29DC"/>
    <w:rsid w:val="00B04345"/>
    <w:rsid w:val="00B12AD3"/>
    <w:rsid w:val="00B14FA3"/>
    <w:rsid w:val="00B30843"/>
    <w:rsid w:val="00B476E2"/>
    <w:rsid w:val="00B50E36"/>
    <w:rsid w:val="00B519FA"/>
    <w:rsid w:val="00B63E06"/>
    <w:rsid w:val="00B71FE4"/>
    <w:rsid w:val="00B73623"/>
    <w:rsid w:val="00B73AF1"/>
    <w:rsid w:val="00B856A6"/>
    <w:rsid w:val="00B91ED6"/>
    <w:rsid w:val="00B97D09"/>
    <w:rsid w:val="00BA0EC6"/>
    <w:rsid w:val="00BB2885"/>
    <w:rsid w:val="00BB3B64"/>
    <w:rsid w:val="00BB647C"/>
    <w:rsid w:val="00BC44AA"/>
    <w:rsid w:val="00BC5D1B"/>
    <w:rsid w:val="00BD53A6"/>
    <w:rsid w:val="00BD75A5"/>
    <w:rsid w:val="00BF1023"/>
    <w:rsid w:val="00BF5418"/>
    <w:rsid w:val="00C007B9"/>
    <w:rsid w:val="00C00918"/>
    <w:rsid w:val="00C1290F"/>
    <w:rsid w:val="00C25A06"/>
    <w:rsid w:val="00C33B45"/>
    <w:rsid w:val="00C34B67"/>
    <w:rsid w:val="00C44765"/>
    <w:rsid w:val="00C458A2"/>
    <w:rsid w:val="00C5797F"/>
    <w:rsid w:val="00C64374"/>
    <w:rsid w:val="00C95006"/>
    <w:rsid w:val="00C97D45"/>
    <w:rsid w:val="00CA13A2"/>
    <w:rsid w:val="00CA400B"/>
    <w:rsid w:val="00CB0179"/>
    <w:rsid w:val="00CB0ABC"/>
    <w:rsid w:val="00CB2BF7"/>
    <w:rsid w:val="00CB2E56"/>
    <w:rsid w:val="00CB4615"/>
    <w:rsid w:val="00CB4D46"/>
    <w:rsid w:val="00CB6CD4"/>
    <w:rsid w:val="00CC4538"/>
    <w:rsid w:val="00CE1949"/>
    <w:rsid w:val="00CE2173"/>
    <w:rsid w:val="00CF2F77"/>
    <w:rsid w:val="00D02CC9"/>
    <w:rsid w:val="00D10AD2"/>
    <w:rsid w:val="00D3447B"/>
    <w:rsid w:val="00D51C5C"/>
    <w:rsid w:val="00D52391"/>
    <w:rsid w:val="00D575E7"/>
    <w:rsid w:val="00D8165B"/>
    <w:rsid w:val="00D827A9"/>
    <w:rsid w:val="00D8313A"/>
    <w:rsid w:val="00D90D46"/>
    <w:rsid w:val="00DA51E6"/>
    <w:rsid w:val="00DA64A3"/>
    <w:rsid w:val="00DA6BFC"/>
    <w:rsid w:val="00DB3102"/>
    <w:rsid w:val="00DB3770"/>
    <w:rsid w:val="00DB5F48"/>
    <w:rsid w:val="00DB6644"/>
    <w:rsid w:val="00DC18D7"/>
    <w:rsid w:val="00DD1295"/>
    <w:rsid w:val="00DD30BD"/>
    <w:rsid w:val="00DE2E92"/>
    <w:rsid w:val="00DE3B9F"/>
    <w:rsid w:val="00DE4ECC"/>
    <w:rsid w:val="00DE57B1"/>
    <w:rsid w:val="00DF0AC5"/>
    <w:rsid w:val="00DF2E92"/>
    <w:rsid w:val="00DF58BA"/>
    <w:rsid w:val="00E03943"/>
    <w:rsid w:val="00E0474B"/>
    <w:rsid w:val="00E06995"/>
    <w:rsid w:val="00E115B1"/>
    <w:rsid w:val="00E1490C"/>
    <w:rsid w:val="00E203F3"/>
    <w:rsid w:val="00E3397C"/>
    <w:rsid w:val="00E34C5A"/>
    <w:rsid w:val="00E37AE4"/>
    <w:rsid w:val="00E41E8D"/>
    <w:rsid w:val="00E46931"/>
    <w:rsid w:val="00E47BDA"/>
    <w:rsid w:val="00E62FD3"/>
    <w:rsid w:val="00E73D03"/>
    <w:rsid w:val="00E76CEE"/>
    <w:rsid w:val="00E76D75"/>
    <w:rsid w:val="00E914B5"/>
    <w:rsid w:val="00E91EB1"/>
    <w:rsid w:val="00E94FBA"/>
    <w:rsid w:val="00EA0768"/>
    <w:rsid w:val="00EA1EE5"/>
    <w:rsid w:val="00EA2838"/>
    <w:rsid w:val="00EA2FE4"/>
    <w:rsid w:val="00EA47A3"/>
    <w:rsid w:val="00EB2AA7"/>
    <w:rsid w:val="00EC391D"/>
    <w:rsid w:val="00ED4F9E"/>
    <w:rsid w:val="00EE058F"/>
    <w:rsid w:val="00EE5A21"/>
    <w:rsid w:val="00EE6211"/>
    <w:rsid w:val="00EE6CDB"/>
    <w:rsid w:val="00EF3745"/>
    <w:rsid w:val="00F014CD"/>
    <w:rsid w:val="00F073AA"/>
    <w:rsid w:val="00F16284"/>
    <w:rsid w:val="00F203AA"/>
    <w:rsid w:val="00F24B83"/>
    <w:rsid w:val="00F325A8"/>
    <w:rsid w:val="00F32720"/>
    <w:rsid w:val="00F422FE"/>
    <w:rsid w:val="00F47D37"/>
    <w:rsid w:val="00F50310"/>
    <w:rsid w:val="00F549B0"/>
    <w:rsid w:val="00F568E3"/>
    <w:rsid w:val="00F56A72"/>
    <w:rsid w:val="00F661F9"/>
    <w:rsid w:val="00F71DCE"/>
    <w:rsid w:val="00F776CE"/>
    <w:rsid w:val="00F77EBE"/>
    <w:rsid w:val="00F85CF0"/>
    <w:rsid w:val="00F92037"/>
    <w:rsid w:val="00F94C89"/>
    <w:rsid w:val="00F963CC"/>
    <w:rsid w:val="00F968A7"/>
    <w:rsid w:val="00F96A0E"/>
    <w:rsid w:val="00F97448"/>
    <w:rsid w:val="00FA19ED"/>
    <w:rsid w:val="00FB1013"/>
    <w:rsid w:val="00FE0ED1"/>
    <w:rsid w:val="00FE14CF"/>
    <w:rsid w:val="00FE24F4"/>
    <w:rsid w:val="00FE65D6"/>
    <w:rsid w:val="00FF2AC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A48A97"/>
  <w15:chartTrackingRefBased/>
  <w15:docId w15:val="{42573F33-41C5-45F1-BB1F-827A89B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4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674C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rsid w:val="0034674C"/>
    <w:pPr>
      <w:jc w:val="right"/>
    </w:pPr>
  </w:style>
  <w:style w:type="paragraph" w:styleId="a7">
    <w:name w:val="footer"/>
    <w:basedOn w:val="a"/>
    <w:link w:val="a8"/>
    <w:uiPriority w:val="99"/>
    <w:rsid w:val="00346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34674C"/>
  </w:style>
  <w:style w:type="paragraph" w:styleId="aa">
    <w:name w:val="Body Text"/>
    <w:basedOn w:val="a"/>
    <w:link w:val="ab"/>
    <w:rsid w:val="0034674C"/>
    <w:pPr>
      <w:jc w:val="right"/>
    </w:pPr>
    <w:rPr>
      <w:sz w:val="28"/>
    </w:rPr>
  </w:style>
  <w:style w:type="character" w:styleId="ac">
    <w:name w:val="Hyperlink"/>
    <w:rsid w:val="0034674C"/>
    <w:rPr>
      <w:color w:val="0000FF"/>
      <w:u w:val="single"/>
    </w:rPr>
  </w:style>
  <w:style w:type="paragraph" w:styleId="ad">
    <w:name w:val="Date"/>
    <w:basedOn w:val="a"/>
    <w:next w:val="a"/>
    <w:link w:val="ae"/>
    <w:rsid w:val="0034674C"/>
    <w:rPr>
      <w:rFonts w:ascii="ＭＳ Ｐ明朝" w:eastAsia="ＭＳ Ｐ明朝" w:hAnsi="ＭＳ Ｐ明朝"/>
      <w:sz w:val="28"/>
    </w:rPr>
  </w:style>
  <w:style w:type="paragraph" w:styleId="af">
    <w:name w:val="header"/>
    <w:basedOn w:val="a"/>
    <w:link w:val="af0"/>
    <w:uiPriority w:val="99"/>
    <w:unhideWhenUsed/>
    <w:rsid w:val="005C5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ヘッダー (文字)"/>
    <w:link w:val="af"/>
    <w:uiPriority w:val="99"/>
    <w:rsid w:val="005C503C"/>
    <w:rPr>
      <w:rFonts w:ascii="Times" w:eastAsia="平成明朝" w:hAnsi="Times"/>
      <w:kern w:val="2"/>
      <w:sz w:val="24"/>
    </w:rPr>
  </w:style>
  <w:style w:type="character" w:customStyle="1" w:styleId="a4">
    <w:name w:val="記 (文字)"/>
    <w:link w:val="a3"/>
    <w:rsid w:val="00450F9B"/>
    <w:rPr>
      <w:rFonts w:ascii="Times" w:eastAsia="平成明朝" w:hAnsi="Times"/>
      <w:kern w:val="2"/>
      <w:sz w:val="24"/>
    </w:rPr>
  </w:style>
  <w:style w:type="paragraph" w:customStyle="1" w:styleId="Default">
    <w:name w:val="Default"/>
    <w:rsid w:val="00176CC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741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7741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35B9D"/>
    <w:rPr>
      <w:rFonts w:ascii="Times" w:eastAsia="平成明朝" w:hAnsi="Times"/>
      <w:kern w:val="2"/>
      <w:sz w:val="24"/>
    </w:rPr>
  </w:style>
  <w:style w:type="character" w:customStyle="1" w:styleId="1">
    <w:name w:val="未解決のメンション1"/>
    <w:uiPriority w:val="99"/>
    <w:semiHidden/>
    <w:unhideWhenUsed/>
    <w:rsid w:val="008D1DF5"/>
    <w:rPr>
      <w:color w:val="808080"/>
      <w:shd w:val="clear" w:color="auto" w:fill="E6E6E6"/>
    </w:rPr>
  </w:style>
  <w:style w:type="character" w:styleId="af3">
    <w:name w:val="annotation reference"/>
    <w:uiPriority w:val="99"/>
    <w:semiHidden/>
    <w:unhideWhenUsed/>
    <w:rsid w:val="003E078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E078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E0783"/>
    <w:rPr>
      <w:rFonts w:ascii="Times" w:eastAsia="平成明朝" w:hAnsi="Times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56A7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56A72"/>
    <w:rPr>
      <w:rFonts w:ascii="Times" w:eastAsia="平成明朝" w:hAnsi="Times"/>
      <w:b/>
      <w:bCs/>
      <w:kern w:val="2"/>
      <w:sz w:val="24"/>
    </w:rPr>
  </w:style>
  <w:style w:type="paragraph" w:styleId="af8">
    <w:name w:val="Revision"/>
    <w:hidden/>
    <w:uiPriority w:val="99"/>
    <w:semiHidden/>
    <w:rsid w:val="00F56A72"/>
    <w:rPr>
      <w:rFonts w:ascii="Times" w:eastAsia="平成明朝" w:hAnsi="Times"/>
      <w:kern w:val="2"/>
      <w:sz w:val="24"/>
    </w:rPr>
  </w:style>
  <w:style w:type="character" w:styleId="af9">
    <w:name w:val="FollowedHyperlink"/>
    <w:basedOn w:val="a0"/>
    <w:uiPriority w:val="99"/>
    <w:semiHidden/>
    <w:unhideWhenUsed/>
    <w:rsid w:val="00A864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86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6">
    <w:name w:val="結語 (文字)"/>
    <w:basedOn w:val="a0"/>
    <w:link w:val="a5"/>
    <w:rsid w:val="00A86495"/>
    <w:rPr>
      <w:rFonts w:ascii="Times" w:eastAsia="平成明朝" w:hAnsi="Times"/>
      <w:kern w:val="2"/>
      <w:sz w:val="24"/>
    </w:rPr>
  </w:style>
  <w:style w:type="character" w:customStyle="1" w:styleId="ab">
    <w:name w:val="本文 (文字)"/>
    <w:basedOn w:val="a0"/>
    <w:link w:val="aa"/>
    <w:rsid w:val="00A86495"/>
    <w:rPr>
      <w:rFonts w:ascii="Times" w:eastAsia="平成明朝" w:hAnsi="Times"/>
      <w:kern w:val="2"/>
      <w:sz w:val="28"/>
    </w:rPr>
  </w:style>
  <w:style w:type="character" w:customStyle="1" w:styleId="ae">
    <w:name w:val="日付 (文字)"/>
    <w:basedOn w:val="a0"/>
    <w:link w:val="ad"/>
    <w:rsid w:val="00A86495"/>
    <w:rPr>
      <w:rFonts w:ascii="ＭＳ Ｐ明朝" w:eastAsia="ＭＳ Ｐ明朝" w:hAnsi="ＭＳ Ｐ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or\Desktop\&#32986;&#22521;&#39178;&#22763;\H26&#65288;&#31532;13&#22238;&#65289;\&#31532;13&#22238;%20&#32986;&#22521;&#39178;&#22763;&#23529;&#26619;&#35201;&#3891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994B-2F87-450F-A0B8-9BE20060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第13回 胚培養士審査要項.dot</Template>
  <TotalTime>0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第8回生殖補助医療胚培養士資格認定制度</vt:lpstr>
    </vt:vector>
  </TitlesOfParts>
  <Company>MouseComputer PC</Company>
  <LinksUpToDate>false</LinksUpToDate>
  <CharactersWithSpaces>3497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mailto:maf-jsor@mynavi.jp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第8回生殖補助医療胚培養士資格認定制度</dc:title>
  <dc:subject/>
  <dc:creator>jsmor</dc:creator>
  <cp:keywords/>
  <cp:lastModifiedBy>eXtyles Citation Match Check</cp:lastModifiedBy>
  <cp:revision>2</cp:revision>
  <cp:lastPrinted>2017-12-13T05:46:00Z</cp:lastPrinted>
  <dcterms:created xsi:type="dcterms:W3CDTF">2021-11-08T02:13:00Z</dcterms:created>
  <dcterms:modified xsi:type="dcterms:W3CDTF">2021-11-08T02:13:00Z</dcterms:modified>
</cp:coreProperties>
</file>