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6438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【体外受精・胚移植法実施記録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526E4CF1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6C8AA255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357D974B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2E21D564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63041932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2F477206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5475E20F" w14:textId="4F4F61BD" w:rsidR="00A86495" w:rsidRPr="00EA0692" w:rsidRDefault="005B344D" w:rsidP="005B344D">
      <w:pPr>
        <w:spacing w:line="20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3"/>
        <w:gridCol w:w="1240"/>
        <w:gridCol w:w="1240"/>
        <w:gridCol w:w="2659"/>
        <w:gridCol w:w="1244"/>
        <w:gridCol w:w="1201"/>
        <w:gridCol w:w="1167"/>
      </w:tblGrid>
      <w:tr w:rsidR="005B344D" w:rsidRPr="00EA0692" w14:paraId="4A2C2267" w14:textId="77777777" w:rsidTr="00510376">
        <w:trPr>
          <w:trHeight w:val="4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6E2C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9E7B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06BE7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5EC5F8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E30B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45FEB17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EC1BC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F31F9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C101D2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3B42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4589B5AF" w14:textId="77777777" w:rsidTr="00510376">
        <w:trPr>
          <w:trHeight w:val="284"/>
        </w:trPr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97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eastAsia="ＭＳ Ｐ明朝" w:hint="eastAsia"/>
                <w:sz w:val="20"/>
              </w:rPr>
              <w:t>１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419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EA0692">
              <w:rPr>
                <w:rFonts w:eastAsia="ＭＳ Ｐ明朝"/>
                <w:color w:val="FF0000"/>
                <w:sz w:val="22"/>
              </w:rPr>
              <w:t>01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73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2021/04/01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3B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体外受精</w:t>
            </w:r>
          </w:p>
        </w:tc>
        <w:tc>
          <w:tcPr>
            <w:tcW w:w="6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DBCE" w14:textId="77777777" w:rsidR="005B344D" w:rsidRPr="00EA0692" w:rsidRDefault="005B344D">
            <w:pPr>
              <w:spacing w:line="200" w:lineRule="exact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A43" w14:textId="77777777" w:rsidR="005B344D" w:rsidRPr="00EA0692" w:rsidRDefault="005B344D">
            <w:pPr>
              <w:spacing w:line="200" w:lineRule="exact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2021/06/01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0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</w:tr>
      <w:tr w:rsidR="005B344D" w:rsidRPr="00EA0692" w14:paraId="79B3A85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D6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eastAsia="ＭＳ Ｐ明朝" w:hint="eastAsia"/>
                <w:sz w:val="20"/>
              </w:rPr>
              <w:t>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93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EA0692">
              <w:rPr>
                <w:rFonts w:eastAsia="ＭＳ Ｐ明朝"/>
                <w:color w:val="FF0000"/>
                <w:sz w:val="22"/>
              </w:rPr>
              <w:t>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C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88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顕微受精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2269" w14:textId="77777777" w:rsidR="005B344D" w:rsidRPr="00EA0692" w:rsidRDefault="005B344D">
            <w:pPr>
              <w:spacing w:line="200" w:lineRule="exact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新鮮胚移植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AB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7A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×</w:t>
            </w:r>
          </w:p>
        </w:tc>
      </w:tr>
      <w:tr w:rsidR="005B344D" w:rsidRPr="00EA0692" w14:paraId="22AEB326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58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eastAsia="ＭＳ Ｐ明朝" w:hint="eastAsia"/>
                <w:sz w:val="20"/>
              </w:rPr>
              <w:t>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C3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EA0692">
              <w:rPr>
                <w:rFonts w:eastAsia="ＭＳ Ｐ明朝"/>
                <w:color w:val="FF0000"/>
                <w:sz w:val="22"/>
              </w:rPr>
              <w:t>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1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1FA" w14:textId="748F132F" w:rsidR="005B344D" w:rsidRPr="00EA0692" w:rsidRDefault="005B344D">
            <w:pPr>
              <w:spacing w:line="18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体外受精＋顕微授精</w:t>
            </w:r>
            <w:r w:rsidR="00510376" w:rsidRPr="00EA0692">
              <w:rPr>
                <w:rFonts w:eastAsia="ＭＳ Ｐ明朝" w:hint="eastAsia"/>
                <w:color w:val="FF0000"/>
                <w:sz w:val="18"/>
                <w:szCs w:val="18"/>
              </w:rPr>
              <w:t>(</w:t>
            </w: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スプリット</w:t>
            </w:r>
            <w:r w:rsidR="00510376" w:rsidRPr="00EA0692">
              <w:rPr>
                <w:rFonts w:eastAsia="ＭＳ Ｐ明朝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1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98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2021/06/06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92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</w:tr>
      <w:tr w:rsidR="005B344D" w:rsidRPr="00EA0692" w14:paraId="65E7A90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78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3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1C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09C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DF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B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4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B71EF68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EC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A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1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FA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A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E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2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D006527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32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3A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8D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5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1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FE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9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966D290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59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5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D1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0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21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1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F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C26C0B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9F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B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0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A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EC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4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1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430517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B1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2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9D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3D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F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5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6C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F3E81D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5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E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F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F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7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7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3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BD52D5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B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6C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A0A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96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A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C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3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7DA8F4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C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8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6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0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0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EC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55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129BAD8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6D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3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6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1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3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4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9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7D2DED6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1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6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A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B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16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47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D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83AD030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8F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5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E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6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B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2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BF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A5EED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8E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A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D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9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13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5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7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2B77C6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EC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9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EF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02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00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7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478116C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AF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56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8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E8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D8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07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6D941F7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2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8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BB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D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D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1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A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A7EDEA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7A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65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5D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FF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7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B1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0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903BB8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F8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5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8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1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9E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6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36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3ACE11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79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BB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B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7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9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F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BE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2F07CF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2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C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62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3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2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E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1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92D4F55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85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1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2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E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B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4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AEF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E02EC4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B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6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3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1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6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A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EE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0E554E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BEE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87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28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47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F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A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5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D1832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47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4A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9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E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5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2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A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127F04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9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98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E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06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14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F3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3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F46AB9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88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D6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7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C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3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A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A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DCB6B80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A2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A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97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8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2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0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C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0C773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07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F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C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8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22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0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4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C2BDAF5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E1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D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B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C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ED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0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5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022EE1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A3D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FA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1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5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E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3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CF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A7B2AF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CB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0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8D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3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0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A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14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E1E07C8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8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D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C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5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6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D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DE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1145B03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706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02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4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4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D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B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3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85C955D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5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B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7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9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1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24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8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D0E102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DF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0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54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3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6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08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B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011B4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0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55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E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4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7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24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34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D27C7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47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24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A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0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77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3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68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6DFD1912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1035B400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77470AF6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7B7C6A96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6F11F9FF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1FB08F12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536D5A83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23A36AA0" w14:textId="62A26BA5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1275"/>
        <w:gridCol w:w="1275"/>
        <w:gridCol w:w="2567"/>
        <w:gridCol w:w="1205"/>
        <w:gridCol w:w="1205"/>
        <w:gridCol w:w="1198"/>
      </w:tblGrid>
      <w:tr w:rsidR="005B344D" w:rsidRPr="00EA0692" w14:paraId="10401CCC" w14:textId="77777777" w:rsidTr="005B344D">
        <w:trPr>
          <w:trHeight w:val="4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3E50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B41F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18B02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2729E3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1680A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3516BF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A6D30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FA31D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4856184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EF726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7225326A" w14:textId="77777777" w:rsidTr="005B344D">
        <w:trPr>
          <w:trHeight w:val="284"/>
        </w:trPr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1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４１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A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2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0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0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8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F82B04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0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4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A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8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8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E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E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5297CB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38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0D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2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B8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6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9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9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363898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0D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D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B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9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F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1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E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63027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5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4BC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3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2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0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64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6F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EA19B1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C6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68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F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65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A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5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B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F62B9F8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E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BFC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1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0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3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9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6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4E2490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F1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2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F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172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7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5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9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C77C4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92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57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B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2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FDD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41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7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AA71B6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6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2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B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3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33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3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2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BAE668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5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C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91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5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69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2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8AABEE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F5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83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0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8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9F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E8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D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2FF5FAF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80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E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1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C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4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45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5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8E99B2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3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C7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5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D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7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5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28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A2437A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E6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03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BF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3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4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5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AA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FE775B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5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E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8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B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14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1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3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8984A26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C2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8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6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8E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9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75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60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34933B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5A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2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3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A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2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C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7AEA09B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4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B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28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E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0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4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0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9C12034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5AD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A4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C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98F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6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F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F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E9FD52E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7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A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6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F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6B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C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6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03FFB1F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5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B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A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2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6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A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9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C0485F6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8C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E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0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3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9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8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3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076D04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6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8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2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DF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E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EE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2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A3F847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D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1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4D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10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DC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C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482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B0AB352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6B2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1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8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8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99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F4D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B1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1B37A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E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29C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E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7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4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D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0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A38360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E0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3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F0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1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2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B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AB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895AE96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1F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3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3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10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3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D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C5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48621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7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0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B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4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6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DF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4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4B0A4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6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B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BB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8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6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2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0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FBD5F83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3A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D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0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01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9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57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F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4F2AA18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04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8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9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15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2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2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CE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037F83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B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6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B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F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3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F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3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B8840A8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8A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0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63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F0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A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50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6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441FA22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6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F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5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40F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D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4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BD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CCC4C7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D28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4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5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03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1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C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E4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88EE8A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93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7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F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85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8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2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1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ACAA23F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4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D3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4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3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F0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7A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385E91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48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８０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12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C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7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8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9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D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234B2CE2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020DF5F2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6CA101AE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77CA55F6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2850C8E9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3E3866F0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14D1EC4B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18832BC1" w14:textId="11104B8B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1275"/>
        <w:gridCol w:w="2703"/>
        <w:gridCol w:w="1206"/>
        <w:gridCol w:w="1206"/>
        <w:gridCol w:w="1200"/>
      </w:tblGrid>
      <w:tr w:rsidR="005B344D" w:rsidRPr="00EA0692" w14:paraId="1DE1AFA7" w14:textId="77777777" w:rsidTr="005B344D">
        <w:trPr>
          <w:trHeight w:val="4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3239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D1A1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BA20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45F4AE6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D4866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235127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1E1B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0C900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42FD597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5F1C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072683D5" w14:textId="77777777" w:rsidTr="005B344D">
        <w:trPr>
          <w:trHeight w:val="284"/>
        </w:trPr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571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８１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A4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3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0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7A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F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C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63318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49C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81D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BB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6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B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9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E3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115799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ED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2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B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30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8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2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6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0E1F6D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C5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59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D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3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C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1F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5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108B36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52F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0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C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1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9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6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EA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DDAF46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2A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B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5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7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E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2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9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AC2623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C15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4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75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2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5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0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9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9E3CD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AD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D5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5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6B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9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D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108EAA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F94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9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0F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76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45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F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D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3A0338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A8F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CA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2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E6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07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8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A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405B87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3C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C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E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4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0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8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D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EA00EF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D2D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6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8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74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7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AA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5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4E372D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051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B7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E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C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3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3D2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5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FBC598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A5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D0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77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E9A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D1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8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819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5A40ED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2D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D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1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4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92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1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F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772DDC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3E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DA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2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D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87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6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6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A6430F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89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EC8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7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4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C3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5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88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2D269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4E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02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4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7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C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5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8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A0A428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D81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8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9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6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C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9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0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2DFCFE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1B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B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C1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1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A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6D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8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8C5DF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501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82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9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5E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0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D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D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2B4FA8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41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5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A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BF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4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4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F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611632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A8F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1B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EB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A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9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2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CD32BE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8CA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E3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FA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27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9F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0DE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F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F35832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A7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106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EF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8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1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D9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7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DC642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212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E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0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1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CE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4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2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269DB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1ED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FE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4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E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5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0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7D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FFE1DE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5C2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E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D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99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E6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F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3E3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B6F7D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C24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0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6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6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9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2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AA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2E7AC5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CF4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D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3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02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2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3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0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BDCD45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D99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7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1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3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4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A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9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730798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B1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7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E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A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B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E3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C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AC6A0B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C3D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3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D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4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0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0D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2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33CFA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292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2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6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1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24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C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7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03AEE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0E6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C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7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F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4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6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5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9A2F7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AD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0C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91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8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6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E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A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61404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B9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A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0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9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D3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9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BCF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8E3AF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C31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8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D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E9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7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0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0F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25F980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9B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00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E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75F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1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F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C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5B93F6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3AD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0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8B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B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F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2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49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4EC2DD9D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2CFB3A3F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3CF64161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4E36EC72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2C19B2D3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70EE0138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75B1C6DD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2F105112" w14:textId="464B344F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1275"/>
        <w:gridCol w:w="2703"/>
        <w:gridCol w:w="1206"/>
        <w:gridCol w:w="1206"/>
        <w:gridCol w:w="1200"/>
      </w:tblGrid>
      <w:tr w:rsidR="005B344D" w:rsidRPr="00EA0692" w14:paraId="5910015F" w14:textId="77777777" w:rsidTr="005B344D">
        <w:trPr>
          <w:trHeight w:val="4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02E5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C12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C25A0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7603DC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38FD2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5E55AD8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EF938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FC4AD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55CFB99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0F21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4BEC4D14" w14:textId="77777777" w:rsidTr="005B344D">
        <w:trPr>
          <w:trHeight w:val="284"/>
        </w:trPr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78D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１２１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EB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2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B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A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F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7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41BA40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E6A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4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C9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5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6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8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27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646180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CE2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5C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B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D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93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3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03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DE7ECA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0C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B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D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09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31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3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0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E459D9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BB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C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0D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63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D8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9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4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C49992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A3B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4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1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99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7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7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6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41F7B6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63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D6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DF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E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A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A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A7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10AAE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D5C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9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EC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7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C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9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F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6B9ACB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23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5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C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3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2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4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E5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2E878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FD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7F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24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CC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E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7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57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DE3AB0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C7E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A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D3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CF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90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D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F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444195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FA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B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A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9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D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8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4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0514FC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FC8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5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B2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2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9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D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F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91A1EF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4E6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69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B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9F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5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1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7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504A67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475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02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5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D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D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8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1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D3976C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6D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83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F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4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E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F7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82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EC57D0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7C9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D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2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4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82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B8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9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99322D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ED3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C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D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8C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6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E2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16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6673EF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D68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6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D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0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7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8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EC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726606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3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43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0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E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7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3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723E1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8D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6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4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1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0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77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3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FA6FB7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50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5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9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4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7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C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98430A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E01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0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9A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2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4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6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0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B42974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5E5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E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E5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E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E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43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1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6EA2D4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5DE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1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7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0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8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D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F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120D8A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634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3C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0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09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E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42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20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B7E0D8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A6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0B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2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2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0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8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DF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505F60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C3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0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F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4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F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D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B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165A9E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D39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E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C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D5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2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D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CF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812470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925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6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8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6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6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E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4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F0BDF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89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28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81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C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2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F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C9B0C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A2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FB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7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7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2F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4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D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5E07C9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60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A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A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5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F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EF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A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767532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4FD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4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C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3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6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4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E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C017A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91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F9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7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DDB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A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2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9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A7FCE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8B9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1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D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E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7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B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D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D4F34B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EBD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DE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2A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8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3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D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5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6F94E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4A4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C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A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EE3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9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B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1A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B4BEF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15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80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F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8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F2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4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5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5A0F4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197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2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0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4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5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D0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0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660888A1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35D3012F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7AE14A60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2FEF5111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0B05CD53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78A29BF3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1145BF54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2BA51CA9" w14:textId="2D776EF1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695"/>
        <w:gridCol w:w="1205"/>
        <w:gridCol w:w="1205"/>
        <w:gridCol w:w="1203"/>
      </w:tblGrid>
      <w:tr w:rsidR="005B344D" w:rsidRPr="00EA0692" w14:paraId="3E51D8C4" w14:textId="77777777" w:rsidTr="005B344D">
        <w:trPr>
          <w:trHeight w:val="4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495A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2AA1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912EF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1BC2DD9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BAF3D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28297C1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8A30E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840B9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EBDF76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C9DA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58DC35F5" w14:textId="77777777" w:rsidTr="005B344D">
        <w:trPr>
          <w:trHeight w:val="284"/>
        </w:trPr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B07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１６１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5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E6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14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73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A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8F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11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</w:tr>
      <w:tr w:rsidR="005B344D" w:rsidRPr="00EA0692" w14:paraId="4A874AB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B3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1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0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9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A2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34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7A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C9D6B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04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1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1E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B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0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5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72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0957B7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6A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A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0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76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0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0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7FF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DD5237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E3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5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35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A3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C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C6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E2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804828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AB5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4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3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A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8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95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41F554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75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5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42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3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10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F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F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869E1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F40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6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9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D4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8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A1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A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CAC2B3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012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B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4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2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E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FF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E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E6519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AC8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F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71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6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1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67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D3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704DC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541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8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5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2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0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8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475290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65C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E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3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E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F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D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95A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3BBA96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08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E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61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5D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F5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9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E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975000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799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6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F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4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4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4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0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3D3ED9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8B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E9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A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08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F2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F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F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975B5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3A0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0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E8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B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C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91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BB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2FFE56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0D8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A8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9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5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BD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3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4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E747C8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491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C7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C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A9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A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9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3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32271A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3F0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2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48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A2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3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8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263E6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FD1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1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6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6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08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E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60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2314B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D7D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3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E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5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0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7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3A7D5A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257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42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8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A9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3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9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2B3E5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B7A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FD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3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2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CC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9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1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0D9979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AE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8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E5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5F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4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02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5D8625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04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A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74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2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3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4E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A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EB2972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11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D1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8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F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7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D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2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29C19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9D1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B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B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8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B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8E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E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143E42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C79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4C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C6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89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5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3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B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AD47C5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CF3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2E0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D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5F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D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4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EC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51A72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FD0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C7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B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8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A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F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6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F32FCD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096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F7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F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A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F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C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F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D4323B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BD4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62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25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21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730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C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5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D3A00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8AA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0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9E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6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6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2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B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57D73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2B2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F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2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F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04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8F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93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797F88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EB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AD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C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2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7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E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B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958E0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AE5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6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2F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5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2F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D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5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F6B3E5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600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E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5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C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47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9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13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4C1A61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BEB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8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8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9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C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9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DF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C150A6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59A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1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4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0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6D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66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89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00EE2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C80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２００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B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0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F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A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0B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3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1CA7CDF9" w14:textId="77777777" w:rsidR="00AF1C37" w:rsidRPr="005F144D" w:rsidRDefault="00AF1C37" w:rsidP="005F144D">
      <w:pPr>
        <w:rPr>
          <w:rFonts w:eastAsiaTheme="minorEastAsia" w:hint="eastAsia"/>
        </w:rPr>
      </w:pPr>
    </w:p>
    <w:sectPr w:rsidR="00AF1C37" w:rsidRPr="005F144D" w:rsidSect="005F144D">
      <w:headerReference w:type="default" r:id="rId8"/>
      <w:pgSz w:w="11906" w:h="16838"/>
      <w:pgMar w:top="1418" w:right="1134" w:bottom="709" w:left="1134" w:header="567" w:footer="737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FCA1" w14:textId="77777777" w:rsidR="00B033C0" w:rsidRDefault="00B033C0">
      <w:r>
        <w:separator/>
      </w:r>
    </w:p>
  </w:endnote>
  <w:endnote w:type="continuationSeparator" w:id="0">
    <w:p w14:paraId="4405018D" w14:textId="77777777" w:rsidR="00B033C0" w:rsidRDefault="00B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ゴシック"/>
    <w:charset w:val="80"/>
    <w:family w:val="auto"/>
    <w:pitch w:val="variable"/>
    <w:sig w:usb0="00000001" w:usb1="00000000" w:usb2="01000407" w:usb3="00000000" w:csb0="000002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6E6F" w14:textId="77777777" w:rsidR="00B033C0" w:rsidRDefault="00B033C0">
      <w:r>
        <w:separator/>
      </w:r>
    </w:p>
  </w:footnote>
  <w:footnote w:type="continuationSeparator" w:id="0">
    <w:p w14:paraId="299A4BCA" w14:textId="77777777" w:rsidR="00B033C0" w:rsidRDefault="00B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2462" w14:textId="77777777" w:rsidR="00B033C0" w:rsidRPr="00E76D75" w:rsidRDefault="00B033C0" w:rsidP="00774125">
    <w:pPr>
      <w:pStyle w:val="af"/>
      <w:jc w:val="right"/>
      <w:rPr>
        <w:rFonts w:ascii="ＭＳ ゴシック" w:eastAsia="ＭＳ ゴシック" w:hAnsi="ＭＳ ゴシック"/>
        <w:b/>
        <w:color w:val="595959"/>
        <w:sz w:val="16"/>
        <w:szCs w:val="16"/>
        <w:lang w:eastAsia="ja-JP"/>
      </w:rPr>
    </w:pPr>
    <w:r w:rsidRPr="00E76D75">
      <w:rPr>
        <w:rFonts w:ascii="ＭＳ ゴシック" w:eastAsia="ＭＳ ゴシック" w:hAnsi="ＭＳ ゴシック" w:hint="eastAsia"/>
        <w:b/>
        <w:color w:val="595959"/>
        <w:sz w:val="16"/>
        <w:szCs w:val="16"/>
        <w:lang w:eastAsia="ja-JP"/>
      </w:rPr>
      <w:t>〔新規・管理胚培養士用〕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7F0"/>
    <w:multiLevelType w:val="hybridMultilevel"/>
    <w:tmpl w:val="F718E6F4"/>
    <w:lvl w:ilvl="0" w:tplc="CD5693F6">
      <w:start w:val="6"/>
      <w:numFmt w:val="decimalFullWidth"/>
      <w:lvlText w:val="%1．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" w15:restartNumberingAfterBreak="0">
    <w:nsid w:val="0E480184"/>
    <w:multiLevelType w:val="hybridMultilevel"/>
    <w:tmpl w:val="106C70AE"/>
    <w:lvl w:ilvl="0" w:tplc="F78AF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A66959"/>
    <w:multiLevelType w:val="hybridMultilevel"/>
    <w:tmpl w:val="884C4362"/>
    <w:lvl w:ilvl="0" w:tplc="C7C0AB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534DFB"/>
    <w:multiLevelType w:val="hybridMultilevel"/>
    <w:tmpl w:val="76DC5CC6"/>
    <w:lvl w:ilvl="0" w:tplc="3818E59C">
      <w:start w:val="1"/>
      <w:numFmt w:val="decimalFullWidth"/>
      <w:lvlText w:val="（%1）"/>
      <w:lvlJc w:val="left"/>
      <w:pPr>
        <w:tabs>
          <w:tab w:val="num" w:pos="880"/>
        </w:tabs>
        <w:ind w:left="88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4" w15:restartNumberingAfterBreak="0">
    <w:nsid w:val="256D0124"/>
    <w:multiLevelType w:val="hybridMultilevel"/>
    <w:tmpl w:val="111A95E0"/>
    <w:lvl w:ilvl="0" w:tplc="7B56F4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A048FD"/>
    <w:multiLevelType w:val="hybridMultilevel"/>
    <w:tmpl w:val="C7B02E26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F34DCF"/>
    <w:multiLevelType w:val="hybridMultilevel"/>
    <w:tmpl w:val="99C47A44"/>
    <w:lvl w:ilvl="0" w:tplc="33C00416">
      <w:numFmt w:val="bullet"/>
      <w:suff w:val="space"/>
      <w:lvlText w:val="◇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600164"/>
    <w:multiLevelType w:val="hybridMultilevel"/>
    <w:tmpl w:val="1AB88FA8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65F73"/>
    <w:multiLevelType w:val="hybridMultilevel"/>
    <w:tmpl w:val="11369BD2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3A71B3"/>
    <w:multiLevelType w:val="hybridMultilevel"/>
    <w:tmpl w:val="C090ECF0"/>
    <w:lvl w:ilvl="0" w:tplc="11660D00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0" w15:restartNumberingAfterBreak="0">
    <w:nsid w:val="43AD195C"/>
    <w:multiLevelType w:val="hybridMultilevel"/>
    <w:tmpl w:val="B196619C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DC24D7"/>
    <w:multiLevelType w:val="hybridMultilevel"/>
    <w:tmpl w:val="99166292"/>
    <w:lvl w:ilvl="0" w:tplc="FF1CE404">
      <w:start w:val="7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CE342F"/>
    <w:multiLevelType w:val="hybridMultilevel"/>
    <w:tmpl w:val="7C74D9DE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9921DC"/>
    <w:multiLevelType w:val="hybridMultilevel"/>
    <w:tmpl w:val="FD8A4E1A"/>
    <w:lvl w:ilvl="0" w:tplc="EB72F43A">
      <w:start w:val="5"/>
      <w:numFmt w:val="decimalFullWidth"/>
      <w:lvlText w:val="%1．"/>
      <w:lvlJc w:val="left"/>
      <w:pPr>
        <w:tabs>
          <w:tab w:val="num" w:pos="1340"/>
        </w:tabs>
        <w:ind w:left="134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4" w15:restartNumberingAfterBreak="0">
    <w:nsid w:val="509F1FB0"/>
    <w:multiLevelType w:val="hybridMultilevel"/>
    <w:tmpl w:val="9AB20A1A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42765F"/>
    <w:multiLevelType w:val="hybridMultilevel"/>
    <w:tmpl w:val="320C3E50"/>
    <w:lvl w:ilvl="0" w:tplc="5214270C">
      <w:start w:val="6"/>
      <w:numFmt w:val="decimal"/>
      <w:suff w:val="space"/>
      <w:lvlText w:val="%1."/>
      <w:lvlJc w:val="left"/>
      <w:pPr>
        <w:ind w:left="9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6" w15:restartNumberingAfterBreak="0">
    <w:nsid w:val="5C766C31"/>
    <w:multiLevelType w:val="multilevel"/>
    <w:tmpl w:val="111A95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633829"/>
    <w:multiLevelType w:val="hybridMultilevel"/>
    <w:tmpl w:val="94503874"/>
    <w:lvl w:ilvl="0" w:tplc="80AAF39E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8" w15:restartNumberingAfterBreak="0">
    <w:nsid w:val="6F4872D3"/>
    <w:multiLevelType w:val="hybridMultilevel"/>
    <w:tmpl w:val="26503A2E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AC568C"/>
    <w:multiLevelType w:val="hybridMultilevel"/>
    <w:tmpl w:val="128CDD56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16"/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3"/>
    <w:rsid w:val="000005B4"/>
    <w:rsid w:val="00007788"/>
    <w:rsid w:val="00011887"/>
    <w:rsid w:val="0001525D"/>
    <w:rsid w:val="00030441"/>
    <w:rsid w:val="00030C2A"/>
    <w:rsid w:val="00047724"/>
    <w:rsid w:val="000539EF"/>
    <w:rsid w:val="000549A6"/>
    <w:rsid w:val="00054DE3"/>
    <w:rsid w:val="00055964"/>
    <w:rsid w:val="000602C3"/>
    <w:rsid w:val="00071569"/>
    <w:rsid w:val="0007382A"/>
    <w:rsid w:val="00073891"/>
    <w:rsid w:val="0008208B"/>
    <w:rsid w:val="00083580"/>
    <w:rsid w:val="0008540F"/>
    <w:rsid w:val="000868F7"/>
    <w:rsid w:val="000B1DBF"/>
    <w:rsid w:val="000B5AFC"/>
    <w:rsid w:val="000B5B85"/>
    <w:rsid w:val="000C0AB6"/>
    <w:rsid w:val="000C6531"/>
    <w:rsid w:val="000D0028"/>
    <w:rsid w:val="000D6512"/>
    <w:rsid w:val="000D732E"/>
    <w:rsid w:val="000E2DE6"/>
    <w:rsid w:val="000F3C1C"/>
    <w:rsid w:val="000F43CC"/>
    <w:rsid w:val="000F674C"/>
    <w:rsid w:val="0010042A"/>
    <w:rsid w:val="001030C3"/>
    <w:rsid w:val="00105C7D"/>
    <w:rsid w:val="0011275F"/>
    <w:rsid w:val="001154EC"/>
    <w:rsid w:val="00126726"/>
    <w:rsid w:val="0013171D"/>
    <w:rsid w:val="00131B52"/>
    <w:rsid w:val="00141DE3"/>
    <w:rsid w:val="00146D5A"/>
    <w:rsid w:val="0015494C"/>
    <w:rsid w:val="0015622F"/>
    <w:rsid w:val="001640F3"/>
    <w:rsid w:val="00164F5C"/>
    <w:rsid w:val="0016766B"/>
    <w:rsid w:val="00171118"/>
    <w:rsid w:val="00176CC8"/>
    <w:rsid w:val="00181B9A"/>
    <w:rsid w:val="001A01DB"/>
    <w:rsid w:val="001A170E"/>
    <w:rsid w:val="001A7525"/>
    <w:rsid w:val="001B0249"/>
    <w:rsid w:val="001B56D6"/>
    <w:rsid w:val="001C037D"/>
    <w:rsid w:val="001C2253"/>
    <w:rsid w:val="001E1FE7"/>
    <w:rsid w:val="001E3A03"/>
    <w:rsid w:val="001E4F78"/>
    <w:rsid w:val="001E56DA"/>
    <w:rsid w:val="001E78CB"/>
    <w:rsid w:val="001F10EF"/>
    <w:rsid w:val="001F43BF"/>
    <w:rsid w:val="00201CDE"/>
    <w:rsid w:val="002024A5"/>
    <w:rsid w:val="00203CFE"/>
    <w:rsid w:val="002055D8"/>
    <w:rsid w:val="00205FD2"/>
    <w:rsid w:val="002060B0"/>
    <w:rsid w:val="002063B8"/>
    <w:rsid w:val="0020664B"/>
    <w:rsid w:val="00213ED7"/>
    <w:rsid w:val="00215088"/>
    <w:rsid w:val="0021586F"/>
    <w:rsid w:val="00217DA6"/>
    <w:rsid w:val="00222208"/>
    <w:rsid w:val="00224F91"/>
    <w:rsid w:val="002339E5"/>
    <w:rsid w:val="00233BDE"/>
    <w:rsid w:val="00234BD4"/>
    <w:rsid w:val="0023545E"/>
    <w:rsid w:val="00242A9D"/>
    <w:rsid w:val="00255F7A"/>
    <w:rsid w:val="00260603"/>
    <w:rsid w:val="00275114"/>
    <w:rsid w:val="00290677"/>
    <w:rsid w:val="00294EF4"/>
    <w:rsid w:val="002A2D1E"/>
    <w:rsid w:val="002A460F"/>
    <w:rsid w:val="002B23D8"/>
    <w:rsid w:val="002B7DE1"/>
    <w:rsid w:val="002C2AD3"/>
    <w:rsid w:val="002C3815"/>
    <w:rsid w:val="002D295B"/>
    <w:rsid w:val="002D4840"/>
    <w:rsid w:val="002E69E0"/>
    <w:rsid w:val="002F3FE7"/>
    <w:rsid w:val="002F7B25"/>
    <w:rsid w:val="0030163D"/>
    <w:rsid w:val="00301833"/>
    <w:rsid w:val="003060B6"/>
    <w:rsid w:val="00307070"/>
    <w:rsid w:val="00336732"/>
    <w:rsid w:val="003401CC"/>
    <w:rsid w:val="00341781"/>
    <w:rsid w:val="003419ED"/>
    <w:rsid w:val="00355046"/>
    <w:rsid w:val="00365891"/>
    <w:rsid w:val="00366E97"/>
    <w:rsid w:val="00376719"/>
    <w:rsid w:val="00385A1F"/>
    <w:rsid w:val="0038748C"/>
    <w:rsid w:val="00391B6E"/>
    <w:rsid w:val="0039327B"/>
    <w:rsid w:val="003932DB"/>
    <w:rsid w:val="00393BD5"/>
    <w:rsid w:val="00395384"/>
    <w:rsid w:val="003965EF"/>
    <w:rsid w:val="003A0DBB"/>
    <w:rsid w:val="003B44E6"/>
    <w:rsid w:val="003B4701"/>
    <w:rsid w:val="003B4D7A"/>
    <w:rsid w:val="003C172B"/>
    <w:rsid w:val="003D2192"/>
    <w:rsid w:val="003E0783"/>
    <w:rsid w:val="003F4ED0"/>
    <w:rsid w:val="003F7F17"/>
    <w:rsid w:val="004055A4"/>
    <w:rsid w:val="00406D7D"/>
    <w:rsid w:val="00411704"/>
    <w:rsid w:val="00411C27"/>
    <w:rsid w:val="004122BE"/>
    <w:rsid w:val="004164FE"/>
    <w:rsid w:val="00422B5D"/>
    <w:rsid w:val="00423C01"/>
    <w:rsid w:val="004260FF"/>
    <w:rsid w:val="0043187D"/>
    <w:rsid w:val="00437D17"/>
    <w:rsid w:val="00445280"/>
    <w:rsid w:val="00446BFC"/>
    <w:rsid w:val="00450F9B"/>
    <w:rsid w:val="00454588"/>
    <w:rsid w:val="004568A6"/>
    <w:rsid w:val="00460939"/>
    <w:rsid w:val="00467944"/>
    <w:rsid w:val="00467CE8"/>
    <w:rsid w:val="00473494"/>
    <w:rsid w:val="00492885"/>
    <w:rsid w:val="004A0A5B"/>
    <w:rsid w:val="004A2124"/>
    <w:rsid w:val="004A353A"/>
    <w:rsid w:val="004C24D9"/>
    <w:rsid w:val="004C452B"/>
    <w:rsid w:val="004C6D46"/>
    <w:rsid w:val="004D23E7"/>
    <w:rsid w:val="004D296C"/>
    <w:rsid w:val="004D37F7"/>
    <w:rsid w:val="004D7F56"/>
    <w:rsid w:val="004F0291"/>
    <w:rsid w:val="004F31BA"/>
    <w:rsid w:val="004F3867"/>
    <w:rsid w:val="004F3E8F"/>
    <w:rsid w:val="004F59A1"/>
    <w:rsid w:val="004F6D15"/>
    <w:rsid w:val="0050554D"/>
    <w:rsid w:val="00510376"/>
    <w:rsid w:val="005141EC"/>
    <w:rsid w:val="0052376E"/>
    <w:rsid w:val="00525513"/>
    <w:rsid w:val="00527D5D"/>
    <w:rsid w:val="00527DCF"/>
    <w:rsid w:val="00534F89"/>
    <w:rsid w:val="00541B07"/>
    <w:rsid w:val="00561690"/>
    <w:rsid w:val="0056252B"/>
    <w:rsid w:val="00564F8B"/>
    <w:rsid w:val="00566321"/>
    <w:rsid w:val="005768FC"/>
    <w:rsid w:val="00582C13"/>
    <w:rsid w:val="00585F06"/>
    <w:rsid w:val="005871BD"/>
    <w:rsid w:val="005978F2"/>
    <w:rsid w:val="005A613A"/>
    <w:rsid w:val="005B344D"/>
    <w:rsid w:val="005B727F"/>
    <w:rsid w:val="005C1C84"/>
    <w:rsid w:val="005C42E1"/>
    <w:rsid w:val="005C503C"/>
    <w:rsid w:val="005C54D2"/>
    <w:rsid w:val="005D1A53"/>
    <w:rsid w:val="005D515E"/>
    <w:rsid w:val="005D51FA"/>
    <w:rsid w:val="005E3E8B"/>
    <w:rsid w:val="005E6C4D"/>
    <w:rsid w:val="005F144D"/>
    <w:rsid w:val="005F3487"/>
    <w:rsid w:val="00607BF7"/>
    <w:rsid w:val="006104AB"/>
    <w:rsid w:val="00615AFC"/>
    <w:rsid w:val="00615DC8"/>
    <w:rsid w:val="00615E95"/>
    <w:rsid w:val="00617E39"/>
    <w:rsid w:val="0062249A"/>
    <w:rsid w:val="00624757"/>
    <w:rsid w:val="0062486B"/>
    <w:rsid w:val="0063105B"/>
    <w:rsid w:val="006353A6"/>
    <w:rsid w:val="00641060"/>
    <w:rsid w:val="006538CD"/>
    <w:rsid w:val="00656A31"/>
    <w:rsid w:val="00660F27"/>
    <w:rsid w:val="00666359"/>
    <w:rsid w:val="006732C7"/>
    <w:rsid w:val="0067388A"/>
    <w:rsid w:val="006812E3"/>
    <w:rsid w:val="0068387B"/>
    <w:rsid w:val="00692396"/>
    <w:rsid w:val="00692B4A"/>
    <w:rsid w:val="00692E32"/>
    <w:rsid w:val="00693AF4"/>
    <w:rsid w:val="006A0E04"/>
    <w:rsid w:val="006A3D93"/>
    <w:rsid w:val="006A5909"/>
    <w:rsid w:val="006B4125"/>
    <w:rsid w:val="006C2082"/>
    <w:rsid w:val="006C5DFD"/>
    <w:rsid w:val="006C6584"/>
    <w:rsid w:val="006D19AB"/>
    <w:rsid w:val="006D3CD5"/>
    <w:rsid w:val="006D55A3"/>
    <w:rsid w:val="006E0875"/>
    <w:rsid w:val="006F2851"/>
    <w:rsid w:val="006F3804"/>
    <w:rsid w:val="006F5AD5"/>
    <w:rsid w:val="0070604A"/>
    <w:rsid w:val="007062D3"/>
    <w:rsid w:val="00711627"/>
    <w:rsid w:val="00711FB1"/>
    <w:rsid w:val="007136EA"/>
    <w:rsid w:val="007223BD"/>
    <w:rsid w:val="007269B3"/>
    <w:rsid w:val="007318F8"/>
    <w:rsid w:val="00734866"/>
    <w:rsid w:val="007361F9"/>
    <w:rsid w:val="00736ED8"/>
    <w:rsid w:val="00744A93"/>
    <w:rsid w:val="00757943"/>
    <w:rsid w:val="007645CF"/>
    <w:rsid w:val="007667FB"/>
    <w:rsid w:val="00772D01"/>
    <w:rsid w:val="00774125"/>
    <w:rsid w:val="0077636D"/>
    <w:rsid w:val="0077647A"/>
    <w:rsid w:val="007764B2"/>
    <w:rsid w:val="007821CF"/>
    <w:rsid w:val="00791699"/>
    <w:rsid w:val="007922D3"/>
    <w:rsid w:val="00795012"/>
    <w:rsid w:val="0079719B"/>
    <w:rsid w:val="007A1079"/>
    <w:rsid w:val="007A169D"/>
    <w:rsid w:val="007A39E4"/>
    <w:rsid w:val="007A45CA"/>
    <w:rsid w:val="007B21AA"/>
    <w:rsid w:val="007B4092"/>
    <w:rsid w:val="007C02E5"/>
    <w:rsid w:val="007C18F8"/>
    <w:rsid w:val="007C3646"/>
    <w:rsid w:val="007E221C"/>
    <w:rsid w:val="007F37F8"/>
    <w:rsid w:val="008010F6"/>
    <w:rsid w:val="00801256"/>
    <w:rsid w:val="0081668D"/>
    <w:rsid w:val="0082208C"/>
    <w:rsid w:val="00827B0F"/>
    <w:rsid w:val="0083381A"/>
    <w:rsid w:val="008403EA"/>
    <w:rsid w:val="00855D92"/>
    <w:rsid w:val="008610B6"/>
    <w:rsid w:val="00862312"/>
    <w:rsid w:val="00863904"/>
    <w:rsid w:val="008765BC"/>
    <w:rsid w:val="00877B09"/>
    <w:rsid w:val="00881437"/>
    <w:rsid w:val="00881FA8"/>
    <w:rsid w:val="0089081F"/>
    <w:rsid w:val="0089683D"/>
    <w:rsid w:val="008A1C53"/>
    <w:rsid w:val="008A2559"/>
    <w:rsid w:val="008A6B0B"/>
    <w:rsid w:val="008B08C8"/>
    <w:rsid w:val="008C13AC"/>
    <w:rsid w:val="008C653A"/>
    <w:rsid w:val="008D1DF5"/>
    <w:rsid w:val="008D586E"/>
    <w:rsid w:val="008E27B1"/>
    <w:rsid w:val="008E5235"/>
    <w:rsid w:val="008F12D5"/>
    <w:rsid w:val="008F407A"/>
    <w:rsid w:val="008F6BE7"/>
    <w:rsid w:val="008F7675"/>
    <w:rsid w:val="008F76A3"/>
    <w:rsid w:val="00900DC0"/>
    <w:rsid w:val="009017F9"/>
    <w:rsid w:val="009058B9"/>
    <w:rsid w:val="0091102D"/>
    <w:rsid w:val="00917C9D"/>
    <w:rsid w:val="00922F3D"/>
    <w:rsid w:val="00923F60"/>
    <w:rsid w:val="00924D43"/>
    <w:rsid w:val="00925C9A"/>
    <w:rsid w:val="0092700A"/>
    <w:rsid w:val="00932EEE"/>
    <w:rsid w:val="0093749B"/>
    <w:rsid w:val="00943B90"/>
    <w:rsid w:val="0094405E"/>
    <w:rsid w:val="00945814"/>
    <w:rsid w:val="0095796B"/>
    <w:rsid w:val="0097006D"/>
    <w:rsid w:val="00972D7B"/>
    <w:rsid w:val="00972E09"/>
    <w:rsid w:val="009736F7"/>
    <w:rsid w:val="009760D7"/>
    <w:rsid w:val="00976CA0"/>
    <w:rsid w:val="00977356"/>
    <w:rsid w:val="0098350C"/>
    <w:rsid w:val="00983B79"/>
    <w:rsid w:val="00986E8A"/>
    <w:rsid w:val="009879BC"/>
    <w:rsid w:val="009A412C"/>
    <w:rsid w:val="009A7767"/>
    <w:rsid w:val="009B4ED8"/>
    <w:rsid w:val="009B7741"/>
    <w:rsid w:val="009B7F25"/>
    <w:rsid w:val="009C1B42"/>
    <w:rsid w:val="009D601B"/>
    <w:rsid w:val="009F2EC6"/>
    <w:rsid w:val="009F40E8"/>
    <w:rsid w:val="00A00B17"/>
    <w:rsid w:val="00A0346D"/>
    <w:rsid w:val="00A03A1E"/>
    <w:rsid w:val="00A04FFF"/>
    <w:rsid w:val="00A05828"/>
    <w:rsid w:val="00A11E7A"/>
    <w:rsid w:val="00A1336B"/>
    <w:rsid w:val="00A1497D"/>
    <w:rsid w:val="00A176C8"/>
    <w:rsid w:val="00A33546"/>
    <w:rsid w:val="00A35B9D"/>
    <w:rsid w:val="00A36277"/>
    <w:rsid w:val="00A51DED"/>
    <w:rsid w:val="00A51E3C"/>
    <w:rsid w:val="00A528A8"/>
    <w:rsid w:val="00A565A5"/>
    <w:rsid w:val="00A77CF5"/>
    <w:rsid w:val="00A86495"/>
    <w:rsid w:val="00A90EA5"/>
    <w:rsid w:val="00A9646C"/>
    <w:rsid w:val="00AA5D0D"/>
    <w:rsid w:val="00AA6D51"/>
    <w:rsid w:val="00AB0515"/>
    <w:rsid w:val="00AB15D7"/>
    <w:rsid w:val="00AB3858"/>
    <w:rsid w:val="00AB7627"/>
    <w:rsid w:val="00AC0150"/>
    <w:rsid w:val="00AC01EF"/>
    <w:rsid w:val="00AC5758"/>
    <w:rsid w:val="00AC5982"/>
    <w:rsid w:val="00AC64F5"/>
    <w:rsid w:val="00AD0B79"/>
    <w:rsid w:val="00AD2944"/>
    <w:rsid w:val="00AD72FD"/>
    <w:rsid w:val="00AE3416"/>
    <w:rsid w:val="00AE48C6"/>
    <w:rsid w:val="00AE7ABA"/>
    <w:rsid w:val="00AF1C37"/>
    <w:rsid w:val="00AF29DC"/>
    <w:rsid w:val="00B033C0"/>
    <w:rsid w:val="00B04345"/>
    <w:rsid w:val="00B12AD3"/>
    <w:rsid w:val="00B14FA3"/>
    <w:rsid w:val="00B30843"/>
    <w:rsid w:val="00B449F6"/>
    <w:rsid w:val="00B476E2"/>
    <w:rsid w:val="00B50E36"/>
    <w:rsid w:val="00B519FA"/>
    <w:rsid w:val="00B53131"/>
    <w:rsid w:val="00B54E28"/>
    <w:rsid w:val="00B63E06"/>
    <w:rsid w:val="00B71FE4"/>
    <w:rsid w:val="00B73623"/>
    <w:rsid w:val="00B73AF1"/>
    <w:rsid w:val="00B856A6"/>
    <w:rsid w:val="00B91ED6"/>
    <w:rsid w:val="00B97D09"/>
    <w:rsid w:val="00BA0EC6"/>
    <w:rsid w:val="00BB2885"/>
    <w:rsid w:val="00BB3B64"/>
    <w:rsid w:val="00BB647C"/>
    <w:rsid w:val="00BC44AA"/>
    <w:rsid w:val="00BC5D1B"/>
    <w:rsid w:val="00BD0359"/>
    <w:rsid w:val="00BD53A6"/>
    <w:rsid w:val="00BD75A5"/>
    <w:rsid w:val="00BF1023"/>
    <w:rsid w:val="00BF5418"/>
    <w:rsid w:val="00C007B9"/>
    <w:rsid w:val="00C00918"/>
    <w:rsid w:val="00C118FB"/>
    <w:rsid w:val="00C1290F"/>
    <w:rsid w:val="00C25A06"/>
    <w:rsid w:val="00C33B45"/>
    <w:rsid w:val="00C34B67"/>
    <w:rsid w:val="00C44765"/>
    <w:rsid w:val="00C458A2"/>
    <w:rsid w:val="00C5797F"/>
    <w:rsid w:val="00C64374"/>
    <w:rsid w:val="00C754D7"/>
    <w:rsid w:val="00C95006"/>
    <w:rsid w:val="00C97D45"/>
    <w:rsid w:val="00CA13A2"/>
    <w:rsid w:val="00CA400B"/>
    <w:rsid w:val="00CB0179"/>
    <w:rsid w:val="00CB0ABC"/>
    <w:rsid w:val="00CB2BF7"/>
    <w:rsid w:val="00CB2E56"/>
    <w:rsid w:val="00CB4615"/>
    <w:rsid w:val="00CB4D46"/>
    <w:rsid w:val="00CB6CD4"/>
    <w:rsid w:val="00CC4538"/>
    <w:rsid w:val="00CE1949"/>
    <w:rsid w:val="00CE2173"/>
    <w:rsid w:val="00CF2F77"/>
    <w:rsid w:val="00D02CC9"/>
    <w:rsid w:val="00D10AD2"/>
    <w:rsid w:val="00D3447B"/>
    <w:rsid w:val="00D51C5C"/>
    <w:rsid w:val="00D52391"/>
    <w:rsid w:val="00D575E7"/>
    <w:rsid w:val="00D57919"/>
    <w:rsid w:val="00D8165B"/>
    <w:rsid w:val="00D827A9"/>
    <w:rsid w:val="00D8313A"/>
    <w:rsid w:val="00D90D46"/>
    <w:rsid w:val="00DA51E6"/>
    <w:rsid w:val="00DA64A3"/>
    <w:rsid w:val="00DA6BFC"/>
    <w:rsid w:val="00DB3102"/>
    <w:rsid w:val="00DB3770"/>
    <w:rsid w:val="00DB5F48"/>
    <w:rsid w:val="00DB6644"/>
    <w:rsid w:val="00DC18D7"/>
    <w:rsid w:val="00DD1295"/>
    <w:rsid w:val="00DD30BD"/>
    <w:rsid w:val="00DE2E92"/>
    <w:rsid w:val="00DE3B9F"/>
    <w:rsid w:val="00DE4ECC"/>
    <w:rsid w:val="00DE57B1"/>
    <w:rsid w:val="00DF0AC5"/>
    <w:rsid w:val="00DF2E92"/>
    <w:rsid w:val="00DF58BA"/>
    <w:rsid w:val="00E03943"/>
    <w:rsid w:val="00E0474B"/>
    <w:rsid w:val="00E06995"/>
    <w:rsid w:val="00E115B1"/>
    <w:rsid w:val="00E1490C"/>
    <w:rsid w:val="00E203F3"/>
    <w:rsid w:val="00E3397C"/>
    <w:rsid w:val="00E34C5A"/>
    <w:rsid w:val="00E37AE4"/>
    <w:rsid w:val="00E41E8D"/>
    <w:rsid w:val="00E46931"/>
    <w:rsid w:val="00E47BDA"/>
    <w:rsid w:val="00E62FD3"/>
    <w:rsid w:val="00E73D03"/>
    <w:rsid w:val="00E76D75"/>
    <w:rsid w:val="00E914B5"/>
    <w:rsid w:val="00E91EB1"/>
    <w:rsid w:val="00E94FBA"/>
    <w:rsid w:val="00EA0692"/>
    <w:rsid w:val="00EA0768"/>
    <w:rsid w:val="00EA1EE5"/>
    <w:rsid w:val="00EA2838"/>
    <w:rsid w:val="00EA2FE4"/>
    <w:rsid w:val="00EA47A3"/>
    <w:rsid w:val="00EA6B6E"/>
    <w:rsid w:val="00EB2AA7"/>
    <w:rsid w:val="00EC391D"/>
    <w:rsid w:val="00ED4F9E"/>
    <w:rsid w:val="00ED6207"/>
    <w:rsid w:val="00EE058F"/>
    <w:rsid w:val="00EE5A21"/>
    <w:rsid w:val="00EE6211"/>
    <w:rsid w:val="00EE6CDB"/>
    <w:rsid w:val="00EF3745"/>
    <w:rsid w:val="00F014CD"/>
    <w:rsid w:val="00F073AA"/>
    <w:rsid w:val="00F16284"/>
    <w:rsid w:val="00F203AA"/>
    <w:rsid w:val="00F24B83"/>
    <w:rsid w:val="00F325A8"/>
    <w:rsid w:val="00F32720"/>
    <w:rsid w:val="00F422FE"/>
    <w:rsid w:val="00F47D37"/>
    <w:rsid w:val="00F50310"/>
    <w:rsid w:val="00F549B0"/>
    <w:rsid w:val="00F568E3"/>
    <w:rsid w:val="00F56A72"/>
    <w:rsid w:val="00F661F9"/>
    <w:rsid w:val="00F71DCE"/>
    <w:rsid w:val="00F776CE"/>
    <w:rsid w:val="00F77EBE"/>
    <w:rsid w:val="00F85CF0"/>
    <w:rsid w:val="00F92037"/>
    <w:rsid w:val="00F94C89"/>
    <w:rsid w:val="00F963CC"/>
    <w:rsid w:val="00F968A7"/>
    <w:rsid w:val="00F96A0E"/>
    <w:rsid w:val="00F97448"/>
    <w:rsid w:val="00FA19ED"/>
    <w:rsid w:val="00FB1013"/>
    <w:rsid w:val="00FB4A8D"/>
    <w:rsid w:val="00FE0ED1"/>
    <w:rsid w:val="00FE14CF"/>
    <w:rsid w:val="00FE24F4"/>
    <w:rsid w:val="00FE65D6"/>
    <w:rsid w:val="00FF2AC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A48A97"/>
  <w15:chartTrackingRefBased/>
  <w15:docId w15:val="{42573F33-41C5-45F1-BB1F-827A89B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674C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34674C"/>
    <w:pPr>
      <w:jc w:val="right"/>
    </w:pPr>
  </w:style>
  <w:style w:type="paragraph" w:styleId="a7">
    <w:name w:val="footer"/>
    <w:basedOn w:val="a"/>
    <w:link w:val="a8"/>
    <w:uiPriority w:val="99"/>
    <w:rsid w:val="00346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34674C"/>
  </w:style>
  <w:style w:type="paragraph" w:styleId="aa">
    <w:name w:val="Body Text"/>
    <w:basedOn w:val="a"/>
    <w:link w:val="ab"/>
    <w:rsid w:val="0034674C"/>
    <w:pPr>
      <w:jc w:val="right"/>
    </w:pPr>
    <w:rPr>
      <w:sz w:val="28"/>
    </w:rPr>
  </w:style>
  <w:style w:type="character" w:styleId="ac">
    <w:name w:val="Hyperlink"/>
    <w:rsid w:val="0034674C"/>
    <w:rPr>
      <w:color w:val="0000FF"/>
      <w:u w:val="single"/>
    </w:rPr>
  </w:style>
  <w:style w:type="paragraph" w:styleId="ad">
    <w:name w:val="Date"/>
    <w:basedOn w:val="a"/>
    <w:next w:val="a"/>
    <w:link w:val="ae"/>
    <w:rsid w:val="0034674C"/>
    <w:rPr>
      <w:rFonts w:ascii="ＭＳ Ｐ明朝" w:eastAsia="ＭＳ Ｐ明朝" w:hAnsi="ＭＳ Ｐ明朝"/>
      <w:sz w:val="28"/>
    </w:rPr>
  </w:style>
  <w:style w:type="paragraph" w:styleId="af">
    <w:name w:val="header"/>
    <w:basedOn w:val="a"/>
    <w:link w:val="af0"/>
    <w:uiPriority w:val="99"/>
    <w:unhideWhenUsed/>
    <w:rsid w:val="005C5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ヘッダー (文字)"/>
    <w:link w:val="af"/>
    <w:uiPriority w:val="99"/>
    <w:rsid w:val="005C503C"/>
    <w:rPr>
      <w:rFonts w:ascii="Times" w:eastAsia="平成明朝" w:hAnsi="Times"/>
      <w:kern w:val="2"/>
      <w:sz w:val="24"/>
    </w:rPr>
  </w:style>
  <w:style w:type="character" w:customStyle="1" w:styleId="a4">
    <w:name w:val="記 (文字)"/>
    <w:link w:val="a3"/>
    <w:rsid w:val="00450F9B"/>
    <w:rPr>
      <w:rFonts w:ascii="Times" w:eastAsia="平成明朝" w:hAnsi="Times"/>
      <w:kern w:val="2"/>
      <w:sz w:val="24"/>
    </w:rPr>
  </w:style>
  <w:style w:type="paragraph" w:customStyle="1" w:styleId="Default">
    <w:name w:val="Default"/>
    <w:rsid w:val="00176C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741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7741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35B9D"/>
    <w:rPr>
      <w:rFonts w:ascii="Times" w:eastAsia="平成明朝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8D1DF5"/>
    <w:rPr>
      <w:color w:val="808080"/>
      <w:shd w:val="clear" w:color="auto" w:fill="E6E6E6"/>
    </w:rPr>
  </w:style>
  <w:style w:type="character" w:styleId="af3">
    <w:name w:val="annotation reference"/>
    <w:uiPriority w:val="99"/>
    <w:semiHidden/>
    <w:unhideWhenUsed/>
    <w:rsid w:val="003E07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E078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E0783"/>
    <w:rPr>
      <w:rFonts w:ascii="Times" w:eastAsia="平成明朝" w:hAnsi="Times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56A7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56A72"/>
    <w:rPr>
      <w:rFonts w:ascii="Times" w:eastAsia="平成明朝" w:hAnsi="Times"/>
      <w:b/>
      <w:bCs/>
      <w:kern w:val="2"/>
      <w:sz w:val="24"/>
    </w:rPr>
  </w:style>
  <w:style w:type="paragraph" w:styleId="af8">
    <w:name w:val="Revision"/>
    <w:hidden/>
    <w:uiPriority w:val="99"/>
    <w:semiHidden/>
    <w:rsid w:val="00F56A72"/>
    <w:rPr>
      <w:rFonts w:ascii="Times" w:eastAsia="平成明朝" w:hAnsi="Times"/>
      <w:kern w:val="2"/>
      <w:sz w:val="24"/>
    </w:rPr>
  </w:style>
  <w:style w:type="character" w:styleId="af9">
    <w:name w:val="FollowedHyperlink"/>
    <w:basedOn w:val="a0"/>
    <w:uiPriority w:val="99"/>
    <w:semiHidden/>
    <w:unhideWhenUsed/>
    <w:rsid w:val="00A864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86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結語 (文字)"/>
    <w:basedOn w:val="a0"/>
    <w:link w:val="a5"/>
    <w:rsid w:val="00A86495"/>
    <w:rPr>
      <w:rFonts w:ascii="Times" w:eastAsia="平成明朝" w:hAnsi="Times"/>
      <w:kern w:val="2"/>
      <w:sz w:val="24"/>
    </w:rPr>
  </w:style>
  <w:style w:type="character" w:customStyle="1" w:styleId="ab">
    <w:name w:val="本文 (文字)"/>
    <w:basedOn w:val="a0"/>
    <w:link w:val="aa"/>
    <w:rsid w:val="00A86495"/>
    <w:rPr>
      <w:rFonts w:ascii="Times" w:eastAsia="平成明朝" w:hAnsi="Times"/>
      <w:kern w:val="2"/>
      <w:sz w:val="28"/>
    </w:rPr>
  </w:style>
  <w:style w:type="character" w:customStyle="1" w:styleId="ae">
    <w:name w:val="日付 (文字)"/>
    <w:basedOn w:val="a0"/>
    <w:link w:val="ad"/>
    <w:rsid w:val="00A86495"/>
    <w:rPr>
      <w:rFonts w:ascii="ＭＳ Ｐ明朝" w:eastAsia="ＭＳ Ｐ明朝" w:hAnsi="ＭＳ Ｐ明朝"/>
      <w:kern w:val="2"/>
      <w:sz w:val="28"/>
    </w:rPr>
  </w:style>
  <w:style w:type="character" w:customStyle="1" w:styleId="il">
    <w:name w:val="il"/>
    <w:basedOn w:val="a0"/>
    <w:rsid w:val="005B344D"/>
  </w:style>
  <w:style w:type="character" w:styleId="afa">
    <w:name w:val="Unresolved Mention"/>
    <w:basedOn w:val="a0"/>
    <w:uiPriority w:val="99"/>
    <w:semiHidden/>
    <w:unhideWhenUsed/>
    <w:rsid w:val="008F7675"/>
    <w:rPr>
      <w:color w:val="605E5C"/>
      <w:shd w:val="clear" w:color="auto" w:fill="E1DFDD"/>
    </w:rPr>
  </w:style>
  <w:style w:type="paragraph" w:styleId="afb">
    <w:name w:val="List Paragraph"/>
    <w:basedOn w:val="a"/>
    <w:uiPriority w:val="34"/>
    <w:qFormat/>
    <w:rsid w:val="00B54E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or\Desktop\&#32986;&#22521;&#39178;&#22763;\H26&#65288;&#31532;13&#22238;&#65289;\&#31532;13&#22238;%20&#32986;&#22521;&#39178;&#22763;&#23529;&#26619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994B-2F87-450F-A0B8-9BE20060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第13回 胚培養士審査要項.dot</Template>
  <TotalTime>0</TotalTime>
  <Pages>5</Pages>
  <Words>1257</Words>
  <Characters>2477</Characters>
  <Application>Microsoft Office Word</Application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第8回生殖補助医療胚培養士資格認定制度</vt:lpstr>
    </vt:vector>
  </TitlesOfParts>
  <Company>MouseComputer PC</Company>
  <LinksUpToDate>false</LinksUpToDate>
  <CharactersWithSpaces>3727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mailto:maf-jsor@mynavi.jp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第8回生殖補助医療胚培養士資格認定制度</dc:title>
  <dc:subject/>
  <dc:creator>jsmor</dc:creator>
  <cp:keywords/>
  <cp:lastModifiedBy>増田 あゆみ</cp:lastModifiedBy>
  <cp:revision>2</cp:revision>
  <cp:lastPrinted>2017-12-13T05:46:00Z</cp:lastPrinted>
  <dcterms:created xsi:type="dcterms:W3CDTF">2022-11-01T07:38:00Z</dcterms:created>
  <dcterms:modified xsi:type="dcterms:W3CDTF">2022-11-01T07:38:00Z</dcterms:modified>
</cp:coreProperties>
</file>