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438" w14:textId="77777777" w:rsidR="00A86495" w:rsidRPr="00EA0692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A0692">
        <w:rPr>
          <w:rFonts w:ascii="ＭＳ Ｐ明朝" w:eastAsia="ＭＳ Ｐ明朝" w:hAnsi="ＭＳ Ｐ明朝" w:hint="eastAsia"/>
          <w:b/>
          <w:sz w:val="32"/>
          <w:szCs w:val="32"/>
        </w:rPr>
        <w:t>【体外受精・胚移植法実施記録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 w:rsidRPr="00EA0692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526E4CF1" w14:textId="77777777" w:rsidR="008F7675" w:rsidRPr="00EA0692" w:rsidRDefault="008F7675" w:rsidP="008F7675">
      <w:pPr>
        <w:spacing w:line="120" w:lineRule="exact"/>
        <w:rPr>
          <w:rFonts w:ascii="ＭＳ Ｐ明朝" w:eastAsia="ＭＳ Ｐ明朝" w:hAnsi="ＭＳ Ｐ明朝"/>
          <w:sz w:val="22"/>
        </w:rPr>
      </w:pPr>
    </w:p>
    <w:p w14:paraId="6C8AA255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shd w:val="clear" w:color="auto" w:fill="FFFFFF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ja-JP"/>
        </w:rPr>
        <w:t>以下</w:t>
      </w:r>
      <w:proofErr w:type="spellStart"/>
      <w:r w:rsidRPr="00EA0692">
        <w:rPr>
          <w:rStyle w:val="il"/>
          <w:rFonts w:hint="eastAsia"/>
          <w:color w:val="222222"/>
          <w:sz w:val="22"/>
          <w:szCs w:val="22"/>
          <w:shd w:val="clear" w:color="auto" w:fill="FFFFFF"/>
        </w:rPr>
        <w:t>の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報告について、間違いないことを証明いたします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。</w:t>
      </w:r>
    </w:p>
    <w:p w14:paraId="357D974B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年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月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日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zh-TW"/>
        </w:rPr>
        <w:t xml:space="preserve">　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責任医師氏名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(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署名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)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</w:p>
    <w:p w14:paraId="2E21D564" w14:textId="77777777" w:rsidR="008F7675" w:rsidRPr="00EA0692" w:rsidRDefault="008F7675" w:rsidP="008F7675">
      <w:pPr>
        <w:spacing w:line="320" w:lineRule="exact"/>
        <w:rPr>
          <w:lang w:val="x-none" w:eastAsia="zh-TW"/>
        </w:rPr>
      </w:pPr>
    </w:p>
    <w:p w14:paraId="63041932" w14:textId="77777777" w:rsidR="008F7675" w:rsidRPr="00EA0692" w:rsidRDefault="008F7675" w:rsidP="008F7675">
      <w:pPr>
        <w:spacing w:line="240" w:lineRule="exact"/>
        <w:rPr>
          <w:rFonts w:ascii="ＭＳ Ｐ明朝" w:eastAsia="ＭＳ Ｐ明朝" w:hAnsi="ＭＳ Ｐ明朝"/>
          <w:sz w:val="22"/>
          <w:u w:val="single"/>
          <w:lang w:eastAsia="zh-TW"/>
        </w:rPr>
      </w:pP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申請者氏名                         　　</w:t>
      </w:r>
      <w:r w:rsidRPr="00EA0692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所属施設名   　　　　　　　　                      　</w:t>
      </w:r>
    </w:p>
    <w:p w14:paraId="2F477206" w14:textId="77777777" w:rsidR="008F7675" w:rsidRPr="00EA0692" w:rsidRDefault="008F7675" w:rsidP="008F7675">
      <w:pPr>
        <w:spacing w:line="120" w:lineRule="exact"/>
        <w:ind w:left="157" w:hangingChars="100" w:hanging="157"/>
        <w:jc w:val="left"/>
        <w:rPr>
          <w:rFonts w:ascii="游ゴシック Light" w:eastAsia="游ゴシック Light" w:hAnsi="游ゴシック Light"/>
          <w:b/>
          <w:bCs/>
          <w:sz w:val="16"/>
          <w:szCs w:val="16"/>
          <w:lang w:eastAsia="zh-TW"/>
        </w:rPr>
      </w:pPr>
    </w:p>
    <w:p w14:paraId="5475E20F" w14:textId="4F4F61BD" w:rsidR="00A86495" w:rsidRPr="00EA0692" w:rsidRDefault="005B344D" w:rsidP="005B344D">
      <w:pPr>
        <w:spacing w:line="200" w:lineRule="exact"/>
        <w:ind w:left="157" w:hangingChars="100" w:hanging="157"/>
        <w:jc w:val="left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＊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カルテ番号は下2桁か3桁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とし、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日付の古いものから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ご記入下さい。</w:t>
      </w:r>
    </w:p>
    <w:tbl>
      <w:tblPr>
        <w:tblpPr w:leftFromText="142" w:rightFromText="142" w:vertAnchor="text" w:horzAnchor="margin" w:tblpXSpec="center" w:tblpY="96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3"/>
        <w:gridCol w:w="1240"/>
        <w:gridCol w:w="1240"/>
        <w:gridCol w:w="2659"/>
        <w:gridCol w:w="1244"/>
        <w:gridCol w:w="1201"/>
        <w:gridCol w:w="1167"/>
      </w:tblGrid>
      <w:tr w:rsidR="005B344D" w:rsidRPr="00EA0692" w14:paraId="4A2C2267" w14:textId="77777777" w:rsidTr="00510376">
        <w:trPr>
          <w:trHeight w:val="4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6E2C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9E7BF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06BE7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5EC5F8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DE30B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45FEB17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EC1BC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F31F9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1C101D2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3B429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</w:tr>
      <w:tr w:rsidR="005B344D" w:rsidRPr="00EA0692" w14:paraId="4589B5AF" w14:textId="77777777" w:rsidTr="00510376">
        <w:trPr>
          <w:trHeight w:val="284"/>
        </w:trPr>
        <w:tc>
          <w:tcPr>
            <w:tcW w:w="3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97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eastAsia="ＭＳ Ｐ明朝" w:hint="eastAsia"/>
                <w:sz w:val="20"/>
              </w:rPr>
              <w:t>１</w:t>
            </w:r>
          </w:p>
        </w:tc>
        <w:tc>
          <w:tcPr>
            <w:tcW w:w="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419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22"/>
              </w:rPr>
              <w:t>記載例</w:t>
            </w:r>
            <w:r w:rsidRPr="00EA0692">
              <w:rPr>
                <w:rFonts w:eastAsia="ＭＳ Ｐ明朝"/>
                <w:color w:val="FF0000"/>
                <w:sz w:val="22"/>
              </w:rPr>
              <w:t>01</w:t>
            </w:r>
          </w:p>
        </w:tc>
        <w:tc>
          <w:tcPr>
            <w:tcW w:w="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736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/>
                <w:color w:val="FF0000"/>
                <w:sz w:val="22"/>
              </w:rPr>
              <w:t>2021/04/01</w:t>
            </w:r>
          </w:p>
        </w:tc>
        <w:tc>
          <w:tcPr>
            <w:tcW w:w="14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3B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体外受精</w:t>
            </w:r>
          </w:p>
        </w:tc>
        <w:tc>
          <w:tcPr>
            <w:tcW w:w="6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DBCE" w14:textId="77777777" w:rsidR="005B344D" w:rsidRPr="00EA0692" w:rsidRDefault="005B344D">
            <w:pPr>
              <w:spacing w:line="200" w:lineRule="exact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凍結胚移植</w:t>
            </w:r>
          </w:p>
        </w:tc>
        <w:tc>
          <w:tcPr>
            <w:tcW w:w="5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3A43" w14:textId="77777777" w:rsidR="005B344D" w:rsidRPr="00EA0692" w:rsidRDefault="005B344D">
            <w:pPr>
              <w:spacing w:line="200" w:lineRule="exact"/>
              <w:rPr>
                <w:rFonts w:eastAsia="ＭＳ Ｐ明朝"/>
                <w:sz w:val="20"/>
              </w:rPr>
            </w:pPr>
            <w:r w:rsidRPr="00EA0692">
              <w:rPr>
                <w:rFonts w:eastAsia="ＭＳ Ｐ明朝"/>
                <w:color w:val="FF0000"/>
                <w:sz w:val="22"/>
              </w:rPr>
              <w:t>2021/06/01</w:t>
            </w:r>
          </w:p>
        </w:tc>
        <w:tc>
          <w:tcPr>
            <w:tcW w:w="6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00A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21"/>
                <w:szCs w:val="21"/>
              </w:rPr>
              <w:t>〇</w:t>
            </w:r>
          </w:p>
        </w:tc>
      </w:tr>
      <w:tr w:rsidR="005B344D" w:rsidRPr="00EA0692" w14:paraId="79B3A852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D6E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eastAsia="ＭＳ Ｐ明朝" w:hint="eastAsia"/>
                <w:sz w:val="20"/>
              </w:rPr>
              <w:t>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93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22"/>
              </w:rPr>
              <w:t>記載例</w:t>
            </w:r>
            <w:r w:rsidRPr="00EA0692">
              <w:rPr>
                <w:rFonts w:eastAsia="ＭＳ Ｐ明朝"/>
                <w:color w:val="FF0000"/>
                <w:sz w:val="22"/>
              </w:rPr>
              <w:t>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3C7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/>
                <w:color w:val="FF0000"/>
                <w:sz w:val="22"/>
              </w:rPr>
              <w:t>2021/04/03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885D" w14:textId="7F6CBB06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顕微</w:t>
            </w:r>
            <w:r w:rsidR="00305BFC" w:rsidRPr="00305BFC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授精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2269" w14:textId="77777777" w:rsidR="005B344D" w:rsidRPr="00EA0692" w:rsidRDefault="005B344D">
            <w:pPr>
              <w:spacing w:line="200" w:lineRule="exact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新鮮胚移植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AB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/>
                <w:color w:val="FF0000"/>
                <w:sz w:val="22"/>
              </w:rPr>
              <w:t>2021/04/08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7A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22"/>
              </w:rPr>
              <w:t>×</w:t>
            </w:r>
          </w:p>
        </w:tc>
      </w:tr>
      <w:tr w:rsidR="005B344D" w:rsidRPr="00EA0692" w14:paraId="22AEB326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58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eastAsia="ＭＳ Ｐ明朝" w:hint="eastAsia"/>
                <w:sz w:val="20"/>
              </w:rPr>
              <w:t>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C3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22"/>
              </w:rPr>
              <w:t>記載例</w:t>
            </w:r>
            <w:r w:rsidRPr="00EA0692">
              <w:rPr>
                <w:rFonts w:eastAsia="ＭＳ Ｐ明朝"/>
                <w:color w:val="FF0000"/>
                <w:sz w:val="22"/>
              </w:rPr>
              <w:t>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613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/>
                <w:color w:val="FF0000"/>
                <w:sz w:val="22"/>
              </w:rPr>
              <w:t>2021/04/05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61FA" w14:textId="748F132F" w:rsidR="005B344D" w:rsidRPr="00EA0692" w:rsidRDefault="005B344D">
            <w:pPr>
              <w:spacing w:line="18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体外受精＋顕微授精</w:t>
            </w:r>
            <w:r w:rsidR="00510376" w:rsidRPr="00EA0692">
              <w:rPr>
                <w:rFonts w:eastAsia="ＭＳ Ｐ明朝" w:hint="eastAsia"/>
                <w:color w:val="FF0000"/>
                <w:sz w:val="18"/>
                <w:szCs w:val="18"/>
              </w:rPr>
              <w:t>(</w:t>
            </w: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スプリット</w:t>
            </w:r>
            <w:r w:rsidR="00510376" w:rsidRPr="00EA0692">
              <w:rPr>
                <w:rFonts w:eastAsia="ＭＳ Ｐ明朝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91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18"/>
                <w:szCs w:val="18"/>
              </w:rPr>
              <w:t>凍結胚移植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98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/>
                <w:color w:val="FF0000"/>
                <w:sz w:val="22"/>
              </w:rPr>
              <w:t>2021/06/06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92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color w:val="FF0000"/>
                <w:sz w:val="21"/>
                <w:szCs w:val="21"/>
              </w:rPr>
              <w:t>〇</w:t>
            </w:r>
          </w:p>
        </w:tc>
      </w:tr>
      <w:tr w:rsidR="005B344D" w:rsidRPr="00EA0692" w14:paraId="65E7A90B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78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A3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1C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09C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DFA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B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4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B71EF68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EC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A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D1A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3FA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A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9E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72F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D006527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32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3AD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8DE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55B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14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FE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90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966D290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596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25F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D17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A0B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421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1D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3F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C26C0BB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9FC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4BD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800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7A7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EC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4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1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8430517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B1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42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9D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3D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5F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5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6C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F3E81D9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35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AE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F6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FE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E7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77E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3B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BD52D59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3BE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１１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A6C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A0A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96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2A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9C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3C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17DA8F4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8C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78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6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C0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A0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3EC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055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129BAD8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6D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B3A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76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C1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83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14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A9B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7D2DED6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F1B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6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A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BB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167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947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CDD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83AD030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8F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5E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EE7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F6A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EB7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E2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2BF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5A5EEDA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8E6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5AB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D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D9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F13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E5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79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B2B77C6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EC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A9E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EF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B02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900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17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4B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478116C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AF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556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F80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E8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ED8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07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6D941F7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21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１９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58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BB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4D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D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21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A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A7EDEAB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7A5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651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5D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BFF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57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B1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00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903BB89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F8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２１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75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8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819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39E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C69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36A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3ACE112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79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BBC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BB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73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89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AFB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BEB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12F07CF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52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1C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62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B3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727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E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91A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92D4F55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85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71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2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2E0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3BA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34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AEF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E02EC4A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4B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E6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33B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10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6C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9A1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EE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0E554E2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BEE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87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428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447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2F7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A6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05B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8D1832A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47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4A9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97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E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F56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92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1A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127F04B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D9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98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7E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806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143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F3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D3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F46AB9E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288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２９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1D6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D7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FC4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F3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4A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9A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DCB6B80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A25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CA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997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83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D2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10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C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60C773A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07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３１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8F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C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F85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22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800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4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C2BDAF5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E1B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D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6B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C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BED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0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54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022EE1E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A3D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9FA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C1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5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FE4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C3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CF6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A7B2AFE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CB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00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8D8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E39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C04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9A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C14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E1E07C8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28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CD0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AC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56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66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3DF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DEA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1145B03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706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02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4E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4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0D9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7B5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C37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85C955D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65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B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C74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99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113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24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83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D0E1029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DFD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E0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543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3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163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089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DBA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1011B4E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E05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３９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55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E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4C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D7C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24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34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8D27C72" w14:textId="77777777" w:rsidTr="00510376">
        <w:trPr>
          <w:trHeight w:val="2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471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242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1A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0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778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933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686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6DFD1912" w14:textId="77777777" w:rsidR="00A86495" w:rsidRPr="00EA0692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A0692">
        <w:rPr>
          <w:rFonts w:ascii="游ゴシック" w:eastAsia="游ゴシック" w:hAnsi="游ゴシック" w:hint="eastAsia"/>
          <w:kern w:val="0"/>
          <w:sz w:val="18"/>
          <w:szCs w:val="18"/>
        </w:rPr>
        <w:br w:type="page"/>
      </w:r>
      <w:r w:rsidRPr="00EA0692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EA0692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 w:rsidRPr="00EA0692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1035B400" w14:textId="77777777" w:rsidR="008F7675" w:rsidRPr="00EA0692" w:rsidRDefault="008F7675" w:rsidP="008F7675">
      <w:pPr>
        <w:spacing w:line="120" w:lineRule="exact"/>
        <w:rPr>
          <w:rFonts w:ascii="ＭＳ Ｐ明朝" w:eastAsia="ＭＳ Ｐ明朝" w:hAnsi="ＭＳ Ｐ明朝"/>
          <w:sz w:val="22"/>
        </w:rPr>
      </w:pPr>
    </w:p>
    <w:p w14:paraId="77470AF6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shd w:val="clear" w:color="auto" w:fill="FFFFFF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ja-JP"/>
        </w:rPr>
        <w:t>以下</w:t>
      </w:r>
      <w:proofErr w:type="spellStart"/>
      <w:r w:rsidRPr="00EA0692">
        <w:rPr>
          <w:rStyle w:val="il"/>
          <w:rFonts w:hint="eastAsia"/>
          <w:color w:val="222222"/>
          <w:sz w:val="22"/>
          <w:szCs w:val="22"/>
          <w:shd w:val="clear" w:color="auto" w:fill="FFFFFF"/>
        </w:rPr>
        <w:t>の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報告について、間違いないことを証明いたします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。</w:t>
      </w:r>
    </w:p>
    <w:p w14:paraId="7B7C6A96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年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月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日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zh-TW"/>
        </w:rPr>
        <w:t xml:space="preserve">　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責任医師氏名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(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署名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)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</w:p>
    <w:p w14:paraId="6F11F9FF" w14:textId="77777777" w:rsidR="008F7675" w:rsidRPr="00EA0692" w:rsidRDefault="008F7675" w:rsidP="008F7675">
      <w:pPr>
        <w:spacing w:line="320" w:lineRule="exact"/>
        <w:rPr>
          <w:lang w:val="x-none" w:eastAsia="zh-TW"/>
        </w:rPr>
      </w:pPr>
    </w:p>
    <w:p w14:paraId="1FB08F12" w14:textId="77777777" w:rsidR="008F7675" w:rsidRPr="00EA0692" w:rsidRDefault="008F7675" w:rsidP="008F7675">
      <w:pPr>
        <w:spacing w:line="240" w:lineRule="exact"/>
        <w:rPr>
          <w:rFonts w:ascii="ＭＳ Ｐ明朝" w:eastAsia="ＭＳ Ｐ明朝" w:hAnsi="ＭＳ Ｐ明朝"/>
          <w:sz w:val="22"/>
          <w:u w:val="single"/>
          <w:lang w:eastAsia="zh-TW"/>
        </w:rPr>
      </w:pP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申請者氏名                         　　</w:t>
      </w:r>
      <w:r w:rsidRPr="00EA0692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所属施設名   　　　　　　　　                      　</w:t>
      </w:r>
    </w:p>
    <w:p w14:paraId="536D5A83" w14:textId="77777777" w:rsidR="008F7675" w:rsidRPr="00EA0692" w:rsidRDefault="008F7675" w:rsidP="008F7675">
      <w:pPr>
        <w:spacing w:line="120" w:lineRule="exact"/>
        <w:ind w:left="157" w:hangingChars="100" w:hanging="157"/>
        <w:jc w:val="left"/>
        <w:rPr>
          <w:rFonts w:ascii="游ゴシック Light" w:eastAsia="游ゴシック Light" w:hAnsi="游ゴシック Light"/>
          <w:b/>
          <w:bCs/>
          <w:sz w:val="16"/>
          <w:szCs w:val="16"/>
          <w:lang w:eastAsia="zh-TW"/>
        </w:rPr>
      </w:pPr>
    </w:p>
    <w:p w14:paraId="23A36AA0" w14:textId="62A26BA5" w:rsidR="00A86495" w:rsidRPr="00EA0692" w:rsidRDefault="008F7675" w:rsidP="005B344D">
      <w:pPr>
        <w:rPr>
          <w:rFonts w:ascii="ＭＳ Ｐ明朝" w:eastAsia="ＭＳ Ｐ明朝" w:hAnsi="ＭＳ Ｐ明朝"/>
          <w:sz w:val="22"/>
          <w:u w:val="single"/>
        </w:rPr>
      </w:pP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＊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カルテ番号は下2桁か3桁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とし、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日付の古いものから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ご記入下さい。</w:t>
      </w:r>
    </w:p>
    <w:tbl>
      <w:tblPr>
        <w:tblpPr w:leftFromText="142" w:rightFromText="142" w:vertAnchor="text" w:horzAnchor="margin" w:tblpXSpec="center" w:tblpY="9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7"/>
        <w:gridCol w:w="1275"/>
        <w:gridCol w:w="1275"/>
        <w:gridCol w:w="2567"/>
        <w:gridCol w:w="1205"/>
        <w:gridCol w:w="1205"/>
        <w:gridCol w:w="1198"/>
      </w:tblGrid>
      <w:tr w:rsidR="005B344D" w:rsidRPr="00EA0692" w14:paraId="10401CCC" w14:textId="77777777" w:rsidTr="005B344D">
        <w:trPr>
          <w:trHeight w:val="4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F3E50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B41F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18B02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2729E3D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1680A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33516BF1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A6D30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FA31D1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4856184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EF726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</w:tr>
      <w:tr w:rsidR="005B344D" w:rsidRPr="00EA0692" w14:paraId="7225326A" w14:textId="77777777" w:rsidTr="005B344D">
        <w:trPr>
          <w:trHeight w:val="284"/>
        </w:trPr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71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４１</w:t>
            </w:r>
          </w:p>
        </w:tc>
        <w:tc>
          <w:tcPr>
            <w:tcW w:w="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3A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946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721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80A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506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28B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F82B04D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06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E4C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6AF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A86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8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E3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AE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D5297CB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738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0D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2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B83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F6A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693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49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3638987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0D0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AD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EB2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99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AF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11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2E9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8630279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D5D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4BC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233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22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B04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864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66F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EA19B1D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C65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68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4F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656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BAC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D5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6B4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F62B9F8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9E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BFC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412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08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3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D9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6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4E24901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0F1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92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F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172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67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D5D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09A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1C77C47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92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４９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576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8B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C2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FDD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41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A7C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AA71B65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86A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E2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AB7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F3A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333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E3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12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BAE6685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C5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５１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C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E91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55A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695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221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9CA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18AABEE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F57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183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0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E8E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9F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E8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4D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2FF5FAF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B80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CE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31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5C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A4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145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59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8E99B21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A3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1C7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65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9DB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173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56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F28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1A2437A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E64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03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2BF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39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41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45D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BAA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FE775B1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65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8E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85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B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414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1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3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8984A26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C2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E8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F6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8EF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94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B75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860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34933B5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5A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6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2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03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BA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423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3C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7AEA09B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A4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５９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BB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628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AEA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20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146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80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9C12034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5AD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A4B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C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98F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46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FF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2F8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E9FD52E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57E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６１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A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76B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DF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E6B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3C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26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03FFB1F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25D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AB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2A6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526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76C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A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B9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C0485F6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8C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E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30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43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9A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E8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135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076D045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F6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8C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92B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DF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BE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EE7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22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A3F847D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CD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010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4D5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010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DC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AC8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482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B0AB352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6B2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A1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48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8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99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F4D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B16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11B37A7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1E1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29C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CE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7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24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ED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C0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A383605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E03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F3C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F0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D1E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D22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FB6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AB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895AE96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1F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６９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A39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3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10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34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D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C59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148621D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77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F0C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EBD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54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F63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5DF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B4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84B0A47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C6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７１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FB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BB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983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46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72F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0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FBD5F83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3A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７２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D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00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015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494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57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F5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4F2AA18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04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７３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C8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19D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152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A2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C2C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CE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037F839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FB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７４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46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BE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FF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3C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F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3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B8840A8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8AA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７５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40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63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F07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7A5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350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26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441FA22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56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F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85C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40F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3D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4A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BD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CCC4C79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D28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７７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4E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5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03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819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2C3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E4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88EE8A9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930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７８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470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DF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859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78A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92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914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ACAA23F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74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７９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1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D3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4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F3D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3F0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7A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385E911" w14:textId="77777777" w:rsidTr="005B344D">
        <w:trPr>
          <w:trHeight w:val="28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148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0"/>
              </w:rPr>
            </w:pPr>
            <w:r w:rsidRPr="00EA0692">
              <w:rPr>
                <w:rFonts w:eastAsia="ＭＳ Ｐ明朝" w:hint="eastAsia"/>
                <w:sz w:val="20"/>
              </w:rPr>
              <w:t>８０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E12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5C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97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68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196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D0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234B2CE2" w14:textId="77777777" w:rsidR="00A86495" w:rsidRPr="00EA0692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A0692">
        <w:rPr>
          <w:rFonts w:ascii="游ゴシック" w:eastAsia="游ゴシック" w:hAnsi="游ゴシック" w:hint="eastAsia"/>
          <w:kern w:val="0"/>
          <w:sz w:val="18"/>
          <w:szCs w:val="18"/>
        </w:rPr>
        <w:br w:type="page"/>
      </w:r>
      <w:r w:rsidRPr="00EA0692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EA0692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 w:rsidRPr="00EA0692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020DF5F2" w14:textId="77777777" w:rsidR="008F7675" w:rsidRPr="00EA0692" w:rsidRDefault="008F7675" w:rsidP="008F7675">
      <w:pPr>
        <w:spacing w:line="120" w:lineRule="exact"/>
        <w:rPr>
          <w:rFonts w:ascii="ＭＳ Ｐ明朝" w:eastAsia="ＭＳ Ｐ明朝" w:hAnsi="ＭＳ Ｐ明朝"/>
          <w:sz w:val="22"/>
        </w:rPr>
      </w:pPr>
    </w:p>
    <w:p w14:paraId="6CA101AE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shd w:val="clear" w:color="auto" w:fill="FFFFFF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ja-JP"/>
        </w:rPr>
        <w:t>以下</w:t>
      </w:r>
      <w:proofErr w:type="spellStart"/>
      <w:r w:rsidRPr="00EA0692">
        <w:rPr>
          <w:rStyle w:val="il"/>
          <w:rFonts w:hint="eastAsia"/>
          <w:color w:val="222222"/>
          <w:sz w:val="22"/>
          <w:szCs w:val="22"/>
          <w:shd w:val="clear" w:color="auto" w:fill="FFFFFF"/>
        </w:rPr>
        <w:t>の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報告について、間違いないことを証明いたします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。</w:t>
      </w:r>
    </w:p>
    <w:p w14:paraId="77CA55F6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年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月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日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zh-TW"/>
        </w:rPr>
        <w:t xml:space="preserve">　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責任医師氏名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(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署名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)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</w:p>
    <w:p w14:paraId="2850C8E9" w14:textId="77777777" w:rsidR="008F7675" w:rsidRPr="00EA0692" w:rsidRDefault="008F7675" w:rsidP="008F7675">
      <w:pPr>
        <w:spacing w:line="320" w:lineRule="exact"/>
        <w:rPr>
          <w:lang w:val="x-none" w:eastAsia="zh-TW"/>
        </w:rPr>
      </w:pPr>
    </w:p>
    <w:p w14:paraId="3E3866F0" w14:textId="77777777" w:rsidR="008F7675" w:rsidRPr="00EA0692" w:rsidRDefault="008F7675" w:rsidP="008F7675">
      <w:pPr>
        <w:spacing w:line="240" w:lineRule="exact"/>
        <w:rPr>
          <w:rFonts w:ascii="ＭＳ Ｐ明朝" w:eastAsia="ＭＳ Ｐ明朝" w:hAnsi="ＭＳ Ｐ明朝"/>
          <w:sz w:val="22"/>
          <w:u w:val="single"/>
          <w:lang w:eastAsia="zh-TW"/>
        </w:rPr>
      </w:pP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申請者氏名                         　　</w:t>
      </w:r>
      <w:r w:rsidRPr="00EA0692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所属施設名   　　　　　　　　                      　</w:t>
      </w:r>
    </w:p>
    <w:p w14:paraId="14D1EC4B" w14:textId="77777777" w:rsidR="008F7675" w:rsidRPr="00EA0692" w:rsidRDefault="008F7675" w:rsidP="008F7675">
      <w:pPr>
        <w:spacing w:line="120" w:lineRule="exact"/>
        <w:ind w:left="157" w:hangingChars="100" w:hanging="157"/>
        <w:jc w:val="left"/>
        <w:rPr>
          <w:rFonts w:ascii="游ゴシック Light" w:eastAsia="游ゴシック Light" w:hAnsi="游ゴシック Light"/>
          <w:b/>
          <w:bCs/>
          <w:sz w:val="16"/>
          <w:szCs w:val="16"/>
          <w:lang w:eastAsia="zh-TW"/>
        </w:rPr>
      </w:pPr>
    </w:p>
    <w:p w14:paraId="18832BC1" w14:textId="11104B8B" w:rsidR="00A86495" w:rsidRPr="00EA0692" w:rsidRDefault="008F7675" w:rsidP="005B344D">
      <w:pPr>
        <w:rPr>
          <w:rFonts w:ascii="ＭＳ Ｐ明朝" w:eastAsia="ＭＳ Ｐ明朝" w:hAnsi="ＭＳ Ｐ明朝"/>
          <w:sz w:val="22"/>
          <w:u w:val="single"/>
        </w:rPr>
      </w:pP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＊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カルテ番号は下2桁か3桁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とし、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日付の古いものから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ご記入下さい。</w:t>
      </w:r>
    </w:p>
    <w:tbl>
      <w:tblPr>
        <w:tblpPr w:leftFromText="142" w:rightFromText="142" w:vertAnchor="text" w:horzAnchor="margin" w:tblpXSpec="center" w:tblpY="96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1277"/>
        <w:gridCol w:w="1275"/>
        <w:gridCol w:w="2703"/>
        <w:gridCol w:w="1206"/>
        <w:gridCol w:w="1206"/>
        <w:gridCol w:w="1200"/>
      </w:tblGrid>
      <w:tr w:rsidR="005B344D" w:rsidRPr="00EA0692" w14:paraId="1DE1AFA7" w14:textId="77777777" w:rsidTr="005B344D">
        <w:trPr>
          <w:trHeight w:val="4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B3239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D1A1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2BA20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45F4AE6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D4866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3235127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11E1B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0C900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42FD597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5F1C9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</w:tr>
      <w:tr w:rsidR="005B344D" w:rsidRPr="00EA0692" w14:paraId="072683D5" w14:textId="77777777" w:rsidTr="005B344D">
        <w:trPr>
          <w:trHeight w:val="284"/>
        </w:trPr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571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８１</w:t>
            </w:r>
          </w:p>
        </w:tc>
        <w:tc>
          <w:tcPr>
            <w:tcW w:w="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A4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73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30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7A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9F0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4C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763318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49C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81D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8BB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6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2BA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29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E3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115799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DED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92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B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30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C8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02C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76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0E1F6DD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2C5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A59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DE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D3C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C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1F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C5C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108B369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52F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20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6C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C1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29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36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EA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DDAF46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2A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FBD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652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B71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FE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E2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99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AC26239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C15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345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C75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23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5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E09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96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89E3CD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0AD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7D5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5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6B8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494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BD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108EAA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F94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８９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94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0F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76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45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7F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7D7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3A03382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A8F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CA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92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E6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076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8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AC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405B872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E3C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5C8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E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F4B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E07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684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7D2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EA00EF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D2D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663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8F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74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87F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AA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A58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4E372D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051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9B7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5EE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5CF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3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3D2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65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FBC598A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9A5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D0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77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E9A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D1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880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819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5A40EDD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D2D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DF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F14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341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92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81D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2FA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772DDC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23E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2DA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A2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AD3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87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966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D65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A6430F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889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EC8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276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244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C3A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355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C88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12D269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34E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D02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C4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7E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ECA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5A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78E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A0A4289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D81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９９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8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59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B6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3C4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9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0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2DFCFE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71B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3B3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AC1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51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AE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6D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28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78C5DF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501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82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395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75E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20C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1D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D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2B4FA8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41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5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FA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8BF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C4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64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FF0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611632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A8F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9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1BB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EB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3A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49F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26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CD32BE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8CA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E3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FA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27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9F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0DE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9F4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F35832C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DA7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106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EF7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F8E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B11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FD9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7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6DC642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212C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E4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B0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F17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3CE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4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2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7269DBD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1ED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FE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84F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1E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55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D0A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7D5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FFE1DE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5C2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7E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5D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599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E6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0F7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3E3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BB6F7D7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C24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１０９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90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66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865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9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2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0AA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2E7AC5A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CF4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4D9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F37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02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12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3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F0A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BDCD45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D99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D74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E1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D3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4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CA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49E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730798D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2B1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73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E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A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9B6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E3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6C6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AC6A0B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C3D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73C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CD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944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60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80D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52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D33CFA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292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92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E67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B1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24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EC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73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303AEE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0E6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C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7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F5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54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B6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5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59A2F7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AD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0C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919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38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6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CEA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0A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6614047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9B9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A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A0B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D9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D3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B95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BCF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18E3AF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C31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98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3D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5E9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B7E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02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0F5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25F980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99BC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１１９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00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CE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75F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1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7F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C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5B93F6C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3AD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0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8BD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EBB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F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32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749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4EC2DD9D" w14:textId="77777777" w:rsidR="00A86495" w:rsidRPr="00EA0692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A0692">
        <w:rPr>
          <w:rFonts w:ascii="游ゴシック" w:eastAsia="游ゴシック" w:hAnsi="游ゴシック" w:hint="eastAsia"/>
          <w:kern w:val="0"/>
          <w:sz w:val="18"/>
          <w:szCs w:val="18"/>
        </w:rPr>
        <w:br w:type="page"/>
      </w:r>
      <w:r w:rsidRPr="00EA0692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EA0692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 w:rsidRPr="00EA0692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2CFB3A3F" w14:textId="77777777" w:rsidR="008F7675" w:rsidRPr="00EA0692" w:rsidRDefault="008F7675" w:rsidP="008F7675">
      <w:pPr>
        <w:spacing w:line="120" w:lineRule="exact"/>
        <w:rPr>
          <w:rFonts w:ascii="ＭＳ Ｐ明朝" w:eastAsia="ＭＳ Ｐ明朝" w:hAnsi="ＭＳ Ｐ明朝"/>
          <w:sz w:val="22"/>
        </w:rPr>
      </w:pPr>
    </w:p>
    <w:p w14:paraId="3CF64161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shd w:val="clear" w:color="auto" w:fill="FFFFFF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ja-JP"/>
        </w:rPr>
        <w:t>以下</w:t>
      </w:r>
      <w:proofErr w:type="spellStart"/>
      <w:r w:rsidRPr="00EA0692">
        <w:rPr>
          <w:rStyle w:val="il"/>
          <w:rFonts w:hint="eastAsia"/>
          <w:color w:val="222222"/>
          <w:sz w:val="22"/>
          <w:szCs w:val="22"/>
          <w:shd w:val="clear" w:color="auto" w:fill="FFFFFF"/>
        </w:rPr>
        <w:t>の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報告について、間違いないことを証明いたします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。</w:t>
      </w:r>
    </w:p>
    <w:p w14:paraId="4E36EC72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年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月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日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zh-TW"/>
        </w:rPr>
        <w:t xml:space="preserve">　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責任医師氏名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(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署名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)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</w:p>
    <w:p w14:paraId="2C19B2D3" w14:textId="77777777" w:rsidR="008F7675" w:rsidRPr="00EA0692" w:rsidRDefault="008F7675" w:rsidP="008F7675">
      <w:pPr>
        <w:spacing w:line="320" w:lineRule="exact"/>
        <w:rPr>
          <w:lang w:val="x-none" w:eastAsia="zh-TW"/>
        </w:rPr>
      </w:pPr>
    </w:p>
    <w:p w14:paraId="70EE0138" w14:textId="77777777" w:rsidR="008F7675" w:rsidRPr="00EA0692" w:rsidRDefault="008F7675" w:rsidP="008F7675">
      <w:pPr>
        <w:spacing w:line="240" w:lineRule="exact"/>
        <w:rPr>
          <w:rFonts w:ascii="ＭＳ Ｐ明朝" w:eastAsia="ＭＳ Ｐ明朝" w:hAnsi="ＭＳ Ｐ明朝"/>
          <w:sz w:val="22"/>
          <w:u w:val="single"/>
          <w:lang w:eastAsia="zh-TW"/>
        </w:rPr>
      </w:pP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申請者氏名                         　　</w:t>
      </w:r>
      <w:r w:rsidRPr="00EA0692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所属施設名   　　　　　　　　                      　</w:t>
      </w:r>
    </w:p>
    <w:p w14:paraId="75B1C6DD" w14:textId="77777777" w:rsidR="008F7675" w:rsidRPr="00EA0692" w:rsidRDefault="008F7675" w:rsidP="008F7675">
      <w:pPr>
        <w:spacing w:line="120" w:lineRule="exact"/>
        <w:ind w:left="157" w:hangingChars="100" w:hanging="157"/>
        <w:jc w:val="left"/>
        <w:rPr>
          <w:rFonts w:ascii="游ゴシック Light" w:eastAsia="游ゴシック Light" w:hAnsi="游ゴシック Light"/>
          <w:b/>
          <w:bCs/>
          <w:sz w:val="16"/>
          <w:szCs w:val="16"/>
          <w:lang w:eastAsia="zh-TW"/>
        </w:rPr>
      </w:pPr>
    </w:p>
    <w:p w14:paraId="2F105112" w14:textId="464B344F" w:rsidR="00A86495" w:rsidRPr="00EA0692" w:rsidRDefault="008F7675" w:rsidP="005B344D">
      <w:pPr>
        <w:rPr>
          <w:rFonts w:ascii="ＭＳ Ｐ明朝" w:eastAsia="ＭＳ Ｐ明朝" w:hAnsi="ＭＳ Ｐ明朝"/>
          <w:sz w:val="22"/>
          <w:u w:val="single"/>
        </w:rPr>
      </w:pP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＊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カルテ番号は下2桁か3桁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とし、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日付の古いものから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ご記入下さい。</w:t>
      </w:r>
    </w:p>
    <w:tbl>
      <w:tblPr>
        <w:tblpPr w:leftFromText="142" w:rightFromText="142" w:vertAnchor="text" w:horzAnchor="margin" w:tblpXSpec="center" w:tblpY="96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1277"/>
        <w:gridCol w:w="1275"/>
        <w:gridCol w:w="2703"/>
        <w:gridCol w:w="1206"/>
        <w:gridCol w:w="1206"/>
        <w:gridCol w:w="1200"/>
      </w:tblGrid>
      <w:tr w:rsidR="005B344D" w:rsidRPr="00EA0692" w14:paraId="5910015F" w14:textId="77777777" w:rsidTr="005B344D">
        <w:trPr>
          <w:trHeight w:val="4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002E5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C122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C25A01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7603DC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38FD2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5E55AD8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EF938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FC4AD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55CFB99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0F215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</w:tr>
      <w:tr w:rsidR="005B344D" w:rsidRPr="00EA0692" w14:paraId="4BEC4D14" w14:textId="77777777" w:rsidTr="005B344D">
        <w:trPr>
          <w:trHeight w:val="284"/>
        </w:trPr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78D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１２１</w:t>
            </w:r>
          </w:p>
        </w:tc>
        <w:tc>
          <w:tcPr>
            <w:tcW w:w="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EBE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C2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B4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DA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F4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D7B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41BA40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E6A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C4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C91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45B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36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85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27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646180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CE2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5C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0B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D8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493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137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030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DE7ECA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0C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4B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1DA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B09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31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63A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09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E459D9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BBB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7CF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60D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63B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D80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196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647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C499922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A3B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A4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615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299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37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A70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269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41F7B6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663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6D6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DF7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E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3A5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A9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A7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510AAE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D5C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89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EC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879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8CD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09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9FA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6B9ACB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523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１２９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5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5CF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935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723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4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CE5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C2E878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5FD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7F6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24E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6CC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7E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7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574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DE3AB0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C7E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4A9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D3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9CF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990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D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FF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444195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1FA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8B1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4AF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29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D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484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C4F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0514FC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FC8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753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B2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92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49C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1D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7FC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91A1EF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4E6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69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1B0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A9F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55E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71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B7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504A67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475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A02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5C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AD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DD1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E84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41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D3976C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36D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836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0F5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44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1E0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F7B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827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EC57D0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7C9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D3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42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4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A82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B80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39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99322D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ED3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9DC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DE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58C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C68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E2A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616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6673EF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D68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１３９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36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2D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30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477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8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5EC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726606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E53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43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20D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1E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67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B35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B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1723E1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68D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E6C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74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1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200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775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230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FA6FB7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850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5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D9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A9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4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7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DC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98430A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E01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A0A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F9A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929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E4A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869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0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B42974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5E5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FE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DE5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EC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E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43B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91E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6EA2D4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5DEC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01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B7E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404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E87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3D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F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120D8A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634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43C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10D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098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8E4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042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206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B7E0D8C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A6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0BA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02D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12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07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C8A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DFB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505F60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C3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04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AF9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940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2F7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D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4BA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165A9E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D39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１４９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5E2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C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D5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2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D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BCF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812470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925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6C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84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36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062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0EE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04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3F0BDF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E89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28F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81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EC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A2E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F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7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7C9B0C9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1A2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FBD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77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970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92F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4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AD0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5E07C9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F60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FAE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A3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5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4F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EF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FA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767532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4FD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E4E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C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13C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660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04F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E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BC017A9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D91C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F95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37B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DDB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CA9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A2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696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5A7FCE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8B9C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91A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D1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DE0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70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B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7D7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D4F34B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EBD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DE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62A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8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3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7D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C52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16F94E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4A4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0C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AA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EE3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891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6B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1A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8B4BEF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15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１５９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380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F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98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F2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E4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5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C5A0F4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197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2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D04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84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65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D04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40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660888A1" w14:textId="77777777" w:rsidR="00A86495" w:rsidRPr="00EA0692" w:rsidRDefault="00A86495" w:rsidP="00A8649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A0692">
        <w:rPr>
          <w:rFonts w:ascii="游ゴシック" w:eastAsia="游ゴシック" w:hAnsi="游ゴシック" w:hint="eastAsia"/>
          <w:kern w:val="0"/>
          <w:sz w:val="18"/>
          <w:szCs w:val="18"/>
        </w:rPr>
        <w:br w:type="page"/>
      </w:r>
      <w:r w:rsidRPr="00EA0692">
        <w:rPr>
          <w:rFonts w:ascii="ＭＳ Ｐ明朝" w:eastAsia="ＭＳ Ｐ明朝" w:hAnsi="ＭＳ Ｐ明朝" w:hint="eastAsia"/>
          <w:sz w:val="32"/>
          <w:szCs w:val="32"/>
        </w:rPr>
        <w:lastRenderedPageBreak/>
        <w:t>【</w:t>
      </w:r>
      <w:r w:rsidRPr="00EA0692">
        <w:rPr>
          <w:rFonts w:ascii="ＭＳ Ｐ明朝" w:eastAsia="ＭＳ Ｐ明朝" w:hAnsi="ＭＳ Ｐ明朝" w:hint="eastAsia"/>
          <w:b/>
          <w:sz w:val="32"/>
          <w:szCs w:val="32"/>
        </w:rPr>
        <w:t>体外受精・胚移植法実施記録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】     </w:t>
      </w:r>
      <w:r w:rsidRPr="00EA0692">
        <w:rPr>
          <w:rFonts w:ascii="ＭＳ Ｐ明朝" w:eastAsia="ＭＳ Ｐ明朝" w:hAnsi="ＭＳ Ｐ明朝" w:hint="eastAsia"/>
          <w:szCs w:val="24"/>
          <w:u w:val="single"/>
        </w:rPr>
        <w:t xml:space="preserve">症例番号　　　　　　～　　　　　　</w:t>
      </w:r>
      <w:r w:rsidRPr="00EA069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</w:p>
    <w:p w14:paraId="35D3012F" w14:textId="77777777" w:rsidR="008F7675" w:rsidRPr="00EA0692" w:rsidRDefault="008F7675" w:rsidP="008F7675">
      <w:pPr>
        <w:spacing w:line="120" w:lineRule="exact"/>
        <w:rPr>
          <w:rFonts w:ascii="ＭＳ Ｐ明朝" w:eastAsia="ＭＳ Ｐ明朝" w:hAnsi="ＭＳ Ｐ明朝"/>
          <w:sz w:val="22"/>
        </w:rPr>
      </w:pPr>
    </w:p>
    <w:p w14:paraId="7AE14A60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shd w:val="clear" w:color="auto" w:fill="FFFFFF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ja-JP"/>
        </w:rPr>
        <w:t>以下</w:t>
      </w:r>
      <w:proofErr w:type="spellStart"/>
      <w:r w:rsidRPr="00EA0692">
        <w:rPr>
          <w:rStyle w:val="il"/>
          <w:rFonts w:hint="eastAsia"/>
          <w:color w:val="222222"/>
          <w:sz w:val="22"/>
          <w:szCs w:val="22"/>
          <w:shd w:val="clear" w:color="auto" w:fill="FFFFFF"/>
        </w:rPr>
        <w:t>の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報告について、間違いないことを証明いたします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>。</w:t>
      </w:r>
    </w:p>
    <w:p w14:paraId="2FEF5111" w14:textId="77777777" w:rsidR="008F7675" w:rsidRPr="00EA0692" w:rsidRDefault="008F7675" w:rsidP="008F7675">
      <w:pPr>
        <w:pStyle w:val="a3"/>
        <w:jc w:val="left"/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</w:pP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ja-JP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年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月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日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shd w:val="clear" w:color="auto" w:fill="FFFFFF"/>
          <w:lang w:eastAsia="zh-TW"/>
        </w:rPr>
        <w:t xml:space="preserve">　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責任医師氏名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(</w:t>
      </w:r>
      <w:proofErr w:type="spellStart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</w:rPr>
        <w:t>署名</w:t>
      </w:r>
      <w:proofErr w:type="spellEnd"/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>)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　　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</w:t>
      </w:r>
      <w:r w:rsidRPr="00EA0692">
        <w:rPr>
          <w:rFonts w:ascii="ＭＳ Ｐ明朝" w:eastAsia="ＭＳ Ｐ明朝" w:hAnsi="ＭＳ Ｐ明朝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    </w:t>
      </w:r>
      <w:r w:rsidRPr="00EA0692">
        <w:rPr>
          <w:rFonts w:ascii="ＭＳ Ｐ明朝" w:eastAsia="ＭＳ Ｐ明朝" w:hAnsi="ＭＳ Ｐ明朝" w:hint="eastAsia"/>
          <w:color w:val="222222"/>
          <w:sz w:val="22"/>
          <w:szCs w:val="22"/>
          <w:u w:val="single"/>
          <w:shd w:val="clear" w:color="auto" w:fill="FFFFFF"/>
          <w:lang w:eastAsia="zh-TW"/>
        </w:rPr>
        <w:t xml:space="preserve">    </w:t>
      </w:r>
    </w:p>
    <w:p w14:paraId="0B05CD53" w14:textId="77777777" w:rsidR="008F7675" w:rsidRPr="00EA0692" w:rsidRDefault="008F7675" w:rsidP="008F7675">
      <w:pPr>
        <w:spacing w:line="320" w:lineRule="exact"/>
        <w:rPr>
          <w:lang w:val="x-none" w:eastAsia="zh-TW"/>
        </w:rPr>
      </w:pPr>
    </w:p>
    <w:p w14:paraId="78A29BF3" w14:textId="77777777" w:rsidR="008F7675" w:rsidRPr="00EA0692" w:rsidRDefault="008F7675" w:rsidP="008F7675">
      <w:pPr>
        <w:spacing w:line="240" w:lineRule="exact"/>
        <w:rPr>
          <w:rFonts w:ascii="ＭＳ Ｐ明朝" w:eastAsia="ＭＳ Ｐ明朝" w:hAnsi="ＭＳ Ｐ明朝"/>
          <w:sz w:val="22"/>
          <w:u w:val="single"/>
          <w:lang w:eastAsia="zh-TW"/>
        </w:rPr>
      </w:pP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申請者氏名                         　　</w:t>
      </w:r>
      <w:r w:rsidRPr="00EA0692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 w:rsidRPr="00EA0692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所属施設名   　　　　　　　　                      　</w:t>
      </w:r>
    </w:p>
    <w:p w14:paraId="1145BF54" w14:textId="77777777" w:rsidR="008F7675" w:rsidRPr="00EA0692" w:rsidRDefault="008F7675" w:rsidP="008F7675">
      <w:pPr>
        <w:spacing w:line="120" w:lineRule="exact"/>
        <w:ind w:left="157" w:hangingChars="100" w:hanging="157"/>
        <w:jc w:val="left"/>
        <w:rPr>
          <w:rFonts w:ascii="游ゴシック Light" w:eastAsia="游ゴシック Light" w:hAnsi="游ゴシック Light"/>
          <w:b/>
          <w:bCs/>
          <w:sz w:val="16"/>
          <w:szCs w:val="16"/>
          <w:lang w:eastAsia="zh-TW"/>
        </w:rPr>
      </w:pPr>
    </w:p>
    <w:p w14:paraId="2BA51CA9" w14:textId="2D776EF1" w:rsidR="00A86495" w:rsidRPr="00EA0692" w:rsidRDefault="008F7675" w:rsidP="005B344D">
      <w:pPr>
        <w:rPr>
          <w:rFonts w:ascii="ＭＳ Ｐ明朝" w:eastAsia="ＭＳ Ｐ明朝" w:hAnsi="ＭＳ Ｐ明朝"/>
          <w:sz w:val="22"/>
          <w:u w:val="single"/>
        </w:rPr>
      </w:pP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＊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カルテ番号は下2桁か3桁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とし、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  <w:u w:val="single"/>
        </w:rPr>
        <w:t>日付の古いものから</w:t>
      </w:r>
      <w:r w:rsidRPr="00EA0692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ご記入下さい。</w:t>
      </w:r>
    </w:p>
    <w:tbl>
      <w:tblPr>
        <w:tblpPr w:leftFromText="142" w:rightFromText="142" w:vertAnchor="text" w:horzAnchor="margin" w:tblpXSpec="center" w:tblpY="96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2695"/>
        <w:gridCol w:w="1205"/>
        <w:gridCol w:w="1205"/>
        <w:gridCol w:w="1203"/>
      </w:tblGrid>
      <w:tr w:rsidR="005B344D" w:rsidRPr="00EA0692" w14:paraId="3E51D8C4" w14:textId="77777777" w:rsidTr="005B344D">
        <w:trPr>
          <w:trHeight w:val="4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495A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2AA1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sz w:val="18"/>
                <w:szCs w:val="18"/>
              </w:rPr>
              <w:t>カルテ番号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912EF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採卵</w:t>
            </w:r>
          </w:p>
          <w:p w14:paraId="1BC2DD9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BAF3D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体外受精/</w:t>
            </w:r>
          </w:p>
          <w:p w14:paraId="28297C1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顕微授精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8A30E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新鮮/凍結胚移植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840B9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胚移植</w:t>
            </w:r>
          </w:p>
          <w:p w14:paraId="1EBDF76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C9DA5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18"/>
                <w:szCs w:val="18"/>
              </w:rPr>
            </w:pPr>
            <w:r w:rsidRPr="00EA069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臨床妊娠の有無</w:t>
            </w:r>
          </w:p>
        </w:tc>
      </w:tr>
      <w:tr w:rsidR="005B344D" w:rsidRPr="00EA0692" w14:paraId="58DC35F5" w14:textId="77777777" w:rsidTr="005B344D">
        <w:trPr>
          <w:trHeight w:val="284"/>
        </w:trPr>
        <w:tc>
          <w:tcPr>
            <w:tcW w:w="3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B071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１６１</w:t>
            </w:r>
          </w:p>
        </w:tc>
        <w:tc>
          <w:tcPr>
            <w:tcW w:w="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C5B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E6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14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C73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8AB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D8F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  <w:tc>
          <w:tcPr>
            <w:tcW w:w="6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411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color w:val="000000"/>
                <w:sz w:val="22"/>
              </w:rPr>
            </w:pPr>
          </w:p>
        </w:tc>
      </w:tr>
      <w:tr w:rsidR="005B344D" w:rsidRPr="00EA0692" w14:paraId="4A874AB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EB3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914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006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49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BA2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34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7AB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1C9D6BB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D04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418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1E1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7BC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60E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752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72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0957B7C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76A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A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B0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769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A0B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00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7FF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DD5237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E3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5D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A35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A34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C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C6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E2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804828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AB5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49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13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DA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FF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886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395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41F554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675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D56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342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437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110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5F5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F0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D869E1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F40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D68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D9A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D4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8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A11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CA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CAC2B3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012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１６９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B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F4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82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EC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FF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AE3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8E65193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AC8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DFE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713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269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A1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67A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BD3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D704DCD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541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A81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050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A2A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C0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F1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85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7475290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65C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E8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37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E9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BF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BD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95A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3BBA967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B08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EA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61D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05D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F54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B9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EB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975000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7995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269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F9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F4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B42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4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00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3D3ED9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8B1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FE9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BAD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08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FF2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9F4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F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C975B5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3A01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02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E8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2B5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7C5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91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BB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2FFE566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0D8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A8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9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A5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BD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937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041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E747C8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491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C7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EC6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A9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A8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9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335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32271A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3F0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１７９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020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A48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A2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93E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088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BE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5263E6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FD1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71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869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96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08B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4E5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60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62314B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D7D9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53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2EB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A5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25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01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478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3A7D5AA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2577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428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68C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A9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731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95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EE0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C2B3E5C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B7A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FDF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438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22E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CCB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39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C18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0D9979E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1AE0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83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E5A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A5F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37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4D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02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5D8625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404C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6A6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574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E2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F35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4ED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2A3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EB2972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B11A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FD1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98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1F6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7D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ED6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E29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3C29C19F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9D1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B9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BF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E83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BA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8E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8E6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1143E42A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C79B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4CC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C6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89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E5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93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3B6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AD47C5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CF36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１８９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2E0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DB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5F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DD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4A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EC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B51A72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FD0E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C7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9B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8E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1A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DF3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D6B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F32FCD1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096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１９１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F7B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6F9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BA17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FF5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7CB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9F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D4323BA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BD4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１９２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624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25A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21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730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5C8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5D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3D3A00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8AA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１９３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50A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9EB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868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16C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72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0B3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857D732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2B2D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１９４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0FC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22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BF1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04E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28F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936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4797F884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7EB2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１９５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2AD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1C9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22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D714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E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B71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23958E07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AE54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A63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02F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58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F2F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0D4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457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6F6B3E59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600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１９７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FE2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52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CDE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4739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4918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136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4C1A615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BEB8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１９８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38FD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18D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9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DC1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F973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8DF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0C150A60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59AF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１９９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513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44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900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6D0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66DA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8925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  <w:tr w:rsidR="005B344D" w:rsidRPr="00EA0692" w14:paraId="5100EE28" w14:textId="77777777" w:rsidTr="005B344D">
        <w:trPr>
          <w:trHeight w:val="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C803" w14:textId="77777777" w:rsidR="005B344D" w:rsidRPr="00EA0692" w:rsidRDefault="005B344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A0692">
              <w:rPr>
                <w:rFonts w:ascii="ＭＳ Ｐ明朝" w:eastAsia="ＭＳ Ｐ明朝" w:hAnsi="ＭＳ Ｐ明朝" w:hint="eastAsia"/>
                <w:sz w:val="20"/>
              </w:rPr>
              <w:t>２００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EB56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30A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9FE2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9A1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0B7F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37C" w14:textId="77777777" w:rsidR="005B344D" w:rsidRPr="00EA0692" w:rsidRDefault="005B344D">
            <w:pPr>
              <w:spacing w:line="200" w:lineRule="exact"/>
              <w:jc w:val="center"/>
              <w:rPr>
                <w:rFonts w:eastAsia="ＭＳ Ｐ明朝"/>
                <w:sz w:val="22"/>
              </w:rPr>
            </w:pPr>
          </w:p>
        </w:tc>
      </w:tr>
    </w:tbl>
    <w:p w14:paraId="1CA7CDF9" w14:textId="77777777" w:rsidR="00AF1C37" w:rsidRPr="005F144D" w:rsidRDefault="00AF1C37" w:rsidP="005F144D">
      <w:pPr>
        <w:rPr>
          <w:rFonts w:eastAsiaTheme="minorEastAsia"/>
        </w:rPr>
      </w:pPr>
    </w:p>
    <w:sectPr w:rsidR="00AF1C37" w:rsidRPr="005F144D" w:rsidSect="005F144D">
      <w:headerReference w:type="default" r:id="rId8"/>
      <w:pgSz w:w="11906" w:h="16838"/>
      <w:pgMar w:top="1418" w:right="1134" w:bottom="709" w:left="1134" w:header="567" w:footer="737" w:gutter="0"/>
      <w:cols w:space="425"/>
      <w:docGrid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FCA1" w14:textId="77777777" w:rsidR="00B033C0" w:rsidRDefault="00B033C0">
      <w:r>
        <w:separator/>
      </w:r>
    </w:p>
  </w:endnote>
  <w:endnote w:type="continuationSeparator" w:id="0">
    <w:p w14:paraId="4405018D" w14:textId="77777777" w:rsidR="00B033C0" w:rsidRDefault="00B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ゴシック"/>
    <w:charset w:val="80"/>
    <w:family w:val="auto"/>
    <w:pitch w:val="variable"/>
    <w:sig w:usb0="00000001" w:usb1="00000000" w:usb2="01000407" w:usb3="00000000" w:csb0="000002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6E6F" w14:textId="77777777" w:rsidR="00B033C0" w:rsidRDefault="00B033C0">
      <w:r>
        <w:separator/>
      </w:r>
    </w:p>
  </w:footnote>
  <w:footnote w:type="continuationSeparator" w:id="0">
    <w:p w14:paraId="299A4BCA" w14:textId="77777777" w:rsidR="00B033C0" w:rsidRDefault="00B0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2462" w14:textId="77777777" w:rsidR="00B033C0" w:rsidRPr="00E76D75" w:rsidRDefault="00B033C0" w:rsidP="00774125">
    <w:pPr>
      <w:pStyle w:val="af"/>
      <w:jc w:val="right"/>
      <w:rPr>
        <w:rFonts w:ascii="ＭＳ ゴシック" w:eastAsia="ＭＳ ゴシック" w:hAnsi="ＭＳ ゴシック"/>
        <w:b/>
        <w:color w:val="595959"/>
        <w:sz w:val="16"/>
        <w:szCs w:val="16"/>
        <w:lang w:eastAsia="ja-JP"/>
      </w:rPr>
    </w:pPr>
    <w:r w:rsidRPr="00E76D75">
      <w:rPr>
        <w:rFonts w:ascii="ＭＳ ゴシック" w:eastAsia="ＭＳ ゴシック" w:hAnsi="ＭＳ ゴシック" w:hint="eastAsia"/>
        <w:b/>
        <w:color w:val="595959"/>
        <w:sz w:val="16"/>
        <w:szCs w:val="16"/>
        <w:lang w:eastAsia="ja-JP"/>
      </w:rPr>
      <w:t>〔新規・管理胚培養士用〕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7F0"/>
    <w:multiLevelType w:val="hybridMultilevel"/>
    <w:tmpl w:val="F718E6F4"/>
    <w:lvl w:ilvl="0" w:tplc="CD5693F6">
      <w:start w:val="6"/>
      <w:numFmt w:val="decimalFullWidth"/>
      <w:lvlText w:val="%1．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" w15:restartNumberingAfterBreak="0">
    <w:nsid w:val="0E480184"/>
    <w:multiLevelType w:val="hybridMultilevel"/>
    <w:tmpl w:val="106C70AE"/>
    <w:lvl w:ilvl="0" w:tplc="F78AF0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A66959"/>
    <w:multiLevelType w:val="hybridMultilevel"/>
    <w:tmpl w:val="884C4362"/>
    <w:lvl w:ilvl="0" w:tplc="C7C0AB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534DFB"/>
    <w:multiLevelType w:val="hybridMultilevel"/>
    <w:tmpl w:val="76DC5CC6"/>
    <w:lvl w:ilvl="0" w:tplc="3818E59C">
      <w:start w:val="1"/>
      <w:numFmt w:val="decimalFullWidth"/>
      <w:lvlText w:val="（%1）"/>
      <w:lvlJc w:val="left"/>
      <w:pPr>
        <w:tabs>
          <w:tab w:val="num" w:pos="880"/>
        </w:tabs>
        <w:ind w:left="88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80"/>
      </w:pPr>
    </w:lvl>
  </w:abstractNum>
  <w:abstractNum w:abstractNumId="4" w15:restartNumberingAfterBreak="0">
    <w:nsid w:val="256D0124"/>
    <w:multiLevelType w:val="hybridMultilevel"/>
    <w:tmpl w:val="111A95E0"/>
    <w:lvl w:ilvl="0" w:tplc="7B56F4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A048FD"/>
    <w:multiLevelType w:val="hybridMultilevel"/>
    <w:tmpl w:val="C7B02E26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F34DCF"/>
    <w:multiLevelType w:val="hybridMultilevel"/>
    <w:tmpl w:val="99C47A44"/>
    <w:lvl w:ilvl="0" w:tplc="33C00416">
      <w:numFmt w:val="bullet"/>
      <w:suff w:val="space"/>
      <w:lvlText w:val="◇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600164"/>
    <w:multiLevelType w:val="hybridMultilevel"/>
    <w:tmpl w:val="1AB88FA8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365F73"/>
    <w:multiLevelType w:val="hybridMultilevel"/>
    <w:tmpl w:val="11369BD2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3A71B3"/>
    <w:multiLevelType w:val="hybridMultilevel"/>
    <w:tmpl w:val="C090ECF0"/>
    <w:lvl w:ilvl="0" w:tplc="11660D00">
      <w:start w:val="1"/>
      <w:numFmt w:val="decimalFullWidth"/>
      <w:lvlText w:val="%1．"/>
      <w:lvlJc w:val="left"/>
      <w:pPr>
        <w:tabs>
          <w:tab w:val="num" w:pos="1300"/>
        </w:tabs>
        <w:ind w:left="130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0" w15:restartNumberingAfterBreak="0">
    <w:nsid w:val="43AD195C"/>
    <w:multiLevelType w:val="hybridMultilevel"/>
    <w:tmpl w:val="B196619C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DC24D7"/>
    <w:multiLevelType w:val="hybridMultilevel"/>
    <w:tmpl w:val="99166292"/>
    <w:lvl w:ilvl="0" w:tplc="FF1CE404">
      <w:start w:val="7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CCE342F"/>
    <w:multiLevelType w:val="hybridMultilevel"/>
    <w:tmpl w:val="7C74D9DE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9921DC"/>
    <w:multiLevelType w:val="hybridMultilevel"/>
    <w:tmpl w:val="FD8A4E1A"/>
    <w:lvl w:ilvl="0" w:tplc="EB72F43A">
      <w:start w:val="5"/>
      <w:numFmt w:val="decimalFullWidth"/>
      <w:lvlText w:val="%1．"/>
      <w:lvlJc w:val="left"/>
      <w:pPr>
        <w:tabs>
          <w:tab w:val="num" w:pos="1340"/>
        </w:tabs>
        <w:ind w:left="134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4" w15:restartNumberingAfterBreak="0">
    <w:nsid w:val="509F1FB0"/>
    <w:multiLevelType w:val="hybridMultilevel"/>
    <w:tmpl w:val="9AB20A1A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42765F"/>
    <w:multiLevelType w:val="hybridMultilevel"/>
    <w:tmpl w:val="320C3E50"/>
    <w:lvl w:ilvl="0" w:tplc="5214270C">
      <w:start w:val="6"/>
      <w:numFmt w:val="decimal"/>
      <w:suff w:val="space"/>
      <w:lvlText w:val="%1."/>
      <w:lvlJc w:val="left"/>
      <w:pPr>
        <w:ind w:left="960" w:hanging="1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6" w15:restartNumberingAfterBreak="0">
    <w:nsid w:val="5C766C31"/>
    <w:multiLevelType w:val="multilevel"/>
    <w:tmpl w:val="111A95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6633829"/>
    <w:multiLevelType w:val="hybridMultilevel"/>
    <w:tmpl w:val="94503874"/>
    <w:lvl w:ilvl="0" w:tplc="80AAF39E">
      <w:start w:val="1"/>
      <w:numFmt w:val="decimalFullWidth"/>
      <w:lvlText w:val="%1．"/>
      <w:lvlJc w:val="left"/>
      <w:pPr>
        <w:tabs>
          <w:tab w:val="num" w:pos="1300"/>
        </w:tabs>
        <w:ind w:left="130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80"/>
      </w:pPr>
    </w:lvl>
  </w:abstractNum>
  <w:abstractNum w:abstractNumId="18" w15:restartNumberingAfterBreak="0">
    <w:nsid w:val="6F4872D3"/>
    <w:multiLevelType w:val="hybridMultilevel"/>
    <w:tmpl w:val="26503A2E"/>
    <w:lvl w:ilvl="0" w:tplc="2BE8DB40">
      <w:start w:val="1"/>
      <w:numFmt w:val="decimal"/>
      <w:lvlText w:val="(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AC568C"/>
    <w:multiLevelType w:val="hybridMultilevel"/>
    <w:tmpl w:val="128CDD56"/>
    <w:lvl w:ilvl="0" w:tplc="04090011">
      <w:start w:val="1"/>
      <w:numFmt w:val="decimalEnclosedCircle"/>
      <w:lvlText w:val="%1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616182026">
    <w:abstractNumId w:val="9"/>
  </w:num>
  <w:num w:numId="2" w16cid:durableId="1709060011">
    <w:abstractNumId w:val="17"/>
  </w:num>
  <w:num w:numId="3" w16cid:durableId="1516335580">
    <w:abstractNumId w:val="13"/>
  </w:num>
  <w:num w:numId="4" w16cid:durableId="1709141900">
    <w:abstractNumId w:val="3"/>
  </w:num>
  <w:num w:numId="5" w16cid:durableId="765928480">
    <w:abstractNumId w:val="4"/>
  </w:num>
  <w:num w:numId="6" w16cid:durableId="484316457">
    <w:abstractNumId w:val="1"/>
  </w:num>
  <w:num w:numId="7" w16cid:durableId="1463158688">
    <w:abstractNumId w:val="2"/>
  </w:num>
  <w:num w:numId="8" w16cid:durableId="529607502">
    <w:abstractNumId w:val="11"/>
  </w:num>
  <w:num w:numId="9" w16cid:durableId="1949772337">
    <w:abstractNumId w:val="6"/>
  </w:num>
  <w:num w:numId="10" w16cid:durableId="901872677">
    <w:abstractNumId w:val="0"/>
  </w:num>
  <w:num w:numId="11" w16cid:durableId="1100024914">
    <w:abstractNumId w:val="15"/>
  </w:num>
  <w:num w:numId="12" w16cid:durableId="198470301">
    <w:abstractNumId w:val="16"/>
  </w:num>
  <w:num w:numId="13" w16cid:durableId="91929493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5018364">
    <w:abstractNumId w:val="10"/>
  </w:num>
  <w:num w:numId="15" w16cid:durableId="2002536045">
    <w:abstractNumId w:val="5"/>
  </w:num>
  <w:num w:numId="16" w16cid:durableId="1679892948">
    <w:abstractNumId w:val="19"/>
  </w:num>
  <w:num w:numId="17" w16cid:durableId="896091265">
    <w:abstractNumId w:val="8"/>
  </w:num>
  <w:num w:numId="18" w16cid:durableId="227302789">
    <w:abstractNumId w:val="18"/>
  </w:num>
  <w:num w:numId="19" w16cid:durableId="616789279">
    <w:abstractNumId w:val="7"/>
  </w:num>
  <w:num w:numId="20" w16cid:durableId="1975089712">
    <w:abstractNumId w:val="14"/>
  </w:num>
  <w:num w:numId="21" w16cid:durableId="14189449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dirty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53"/>
    <w:rsid w:val="000005B4"/>
    <w:rsid w:val="00007788"/>
    <w:rsid w:val="00011887"/>
    <w:rsid w:val="0001525D"/>
    <w:rsid w:val="00030441"/>
    <w:rsid w:val="00030C2A"/>
    <w:rsid w:val="00047724"/>
    <w:rsid w:val="000539EF"/>
    <w:rsid w:val="000549A6"/>
    <w:rsid w:val="00054DE3"/>
    <w:rsid w:val="00055964"/>
    <w:rsid w:val="000602C3"/>
    <w:rsid w:val="00071569"/>
    <w:rsid w:val="0007382A"/>
    <w:rsid w:val="00073891"/>
    <w:rsid w:val="0008208B"/>
    <w:rsid w:val="00083580"/>
    <w:rsid w:val="0008540F"/>
    <w:rsid w:val="000868F7"/>
    <w:rsid w:val="000B1DBF"/>
    <w:rsid w:val="000B5AFC"/>
    <w:rsid w:val="000B5B85"/>
    <w:rsid w:val="000C0AB6"/>
    <w:rsid w:val="000C6531"/>
    <w:rsid w:val="000D0028"/>
    <w:rsid w:val="000D6512"/>
    <w:rsid w:val="000D732E"/>
    <w:rsid w:val="000E2DE6"/>
    <w:rsid w:val="000F3C1C"/>
    <w:rsid w:val="000F43CC"/>
    <w:rsid w:val="000F674C"/>
    <w:rsid w:val="0010042A"/>
    <w:rsid w:val="001030C3"/>
    <w:rsid w:val="00105C7D"/>
    <w:rsid w:val="0011275F"/>
    <w:rsid w:val="001154EC"/>
    <w:rsid w:val="00126726"/>
    <w:rsid w:val="0013171D"/>
    <w:rsid w:val="00131B52"/>
    <w:rsid w:val="00141DE3"/>
    <w:rsid w:val="00146D5A"/>
    <w:rsid w:val="0015494C"/>
    <w:rsid w:val="0015622F"/>
    <w:rsid w:val="001640F3"/>
    <w:rsid w:val="00164F5C"/>
    <w:rsid w:val="0016766B"/>
    <w:rsid w:val="00171118"/>
    <w:rsid w:val="00176CC8"/>
    <w:rsid w:val="00181B9A"/>
    <w:rsid w:val="001A01DB"/>
    <w:rsid w:val="001A170E"/>
    <w:rsid w:val="001A7525"/>
    <w:rsid w:val="001B0249"/>
    <w:rsid w:val="001B56D6"/>
    <w:rsid w:val="001C037D"/>
    <w:rsid w:val="001C2253"/>
    <w:rsid w:val="001E1FE7"/>
    <w:rsid w:val="001E3A03"/>
    <w:rsid w:val="001E4F78"/>
    <w:rsid w:val="001E56DA"/>
    <w:rsid w:val="001E78CB"/>
    <w:rsid w:val="001F10EF"/>
    <w:rsid w:val="001F43BF"/>
    <w:rsid w:val="00201CDE"/>
    <w:rsid w:val="002024A5"/>
    <w:rsid w:val="00203CFE"/>
    <w:rsid w:val="002055D8"/>
    <w:rsid w:val="00205FD2"/>
    <w:rsid w:val="002060B0"/>
    <w:rsid w:val="002063B8"/>
    <w:rsid w:val="0020664B"/>
    <w:rsid w:val="00213ED7"/>
    <w:rsid w:val="00215088"/>
    <w:rsid w:val="0021586F"/>
    <w:rsid w:val="00217DA6"/>
    <w:rsid w:val="00222208"/>
    <w:rsid w:val="00224F91"/>
    <w:rsid w:val="002339E5"/>
    <w:rsid w:val="00233BDE"/>
    <w:rsid w:val="00234BD4"/>
    <w:rsid w:val="0023545E"/>
    <w:rsid w:val="00242A9D"/>
    <w:rsid w:val="00255F7A"/>
    <w:rsid w:val="00260603"/>
    <w:rsid w:val="00275114"/>
    <w:rsid w:val="00290677"/>
    <w:rsid w:val="00294EF4"/>
    <w:rsid w:val="002A2D1E"/>
    <w:rsid w:val="002A460F"/>
    <w:rsid w:val="002B23D8"/>
    <w:rsid w:val="002B7DE1"/>
    <w:rsid w:val="002C2AD3"/>
    <w:rsid w:val="002C3815"/>
    <w:rsid w:val="002D295B"/>
    <w:rsid w:val="002D4840"/>
    <w:rsid w:val="002E69E0"/>
    <w:rsid w:val="002F3FE7"/>
    <w:rsid w:val="002F7B25"/>
    <w:rsid w:val="0030163D"/>
    <w:rsid w:val="00301833"/>
    <w:rsid w:val="00305BFC"/>
    <w:rsid w:val="003060B6"/>
    <w:rsid w:val="00307070"/>
    <w:rsid w:val="00336732"/>
    <w:rsid w:val="003401CC"/>
    <w:rsid w:val="00341781"/>
    <w:rsid w:val="003419ED"/>
    <w:rsid w:val="00355046"/>
    <w:rsid w:val="00365891"/>
    <w:rsid w:val="00366E97"/>
    <w:rsid w:val="00376719"/>
    <w:rsid w:val="00385A1F"/>
    <w:rsid w:val="0038748C"/>
    <w:rsid w:val="00391B6E"/>
    <w:rsid w:val="0039327B"/>
    <w:rsid w:val="003932DB"/>
    <w:rsid w:val="00393BD5"/>
    <w:rsid w:val="00395384"/>
    <w:rsid w:val="003965EF"/>
    <w:rsid w:val="003A0DBB"/>
    <w:rsid w:val="003B44E6"/>
    <w:rsid w:val="003B4701"/>
    <w:rsid w:val="003B4D7A"/>
    <w:rsid w:val="003C172B"/>
    <w:rsid w:val="003D2192"/>
    <w:rsid w:val="003E0783"/>
    <w:rsid w:val="003F4ED0"/>
    <w:rsid w:val="003F7F17"/>
    <w:rsid w:val="004055A4"/>
    <w:rsid w:val="00406D7D"/>
    <w:rsid w:val="00411704"/>
    <w:rsid w:val="00411C27"/>
    <w:rsid w:val="004122BE"/>
    <w:rsid w:val="004164FE"/>
    <w:rsid w:val="00422B5D"/>
    <w:rsid w:val="00423C01"/>
    <w:rsid w:val="004260FF"/>
    <w:rsid w:val="0043187D"/>
    <w:rsid w:val="00437D17"/>
    <w:rsid w:val="00445280"/>
    <w:rsid w:val="00446BFC"/>
    <w:rsid w:val="00450F9B"/>
    <w:rsid w:val="00454588"/>
    <w:rsid w:val="004568A6"/>
    <w:rsid w:val="00460939"/>
    <w:rsid w:val="00467944"/>
    <w:rsid w:val="00467CE8"/>
    <w:rsid w:val="00473494"/>
    <w:rsid w:val="00492885"/>
    <w:rsid w:val="004A0A5B"/>
    <w:rsid w:val="004A2124"/>
    <w:rsid w:val="004A353A"/>
    <w:rsid w:val="004C24D9"/>
    <w:rsid w:val="004C452B"/>
    <w:rsid w:val="004C6D46"/>
    <w:rsid w:val="004D23E7"/>
    <w:rsid w:val="004D296C"/>
    <w:rsid w:val="004D37F7"/>
    <w:rsid w:val="004D7F56"/>
    <w:rsid w:val="004F0291"/>
    <w:rsid w:val="004F31BA"/>
    <w:rsid w:val="004F3867"/>
    <w:rsid w:val="004F3E8F"/>
    <w:rsid w:val="004F59A1"/>
    <w:rsid w:val="004F6D15"/>
    <w:rsid w:val="0050554D"/>
    <w:rsid w:val="00510376"/>
    <w:rsid w:val="005141EC"/>
    <w:rsid w:val="0052376E"/>
    <w:rsid w:val="00525513"/>
    <w:rsid w:val="00527D5D"/>
    <w:rsid w:val="00527DCF"/>
    <w:rsid w:val="00534F89"/>
    <w:rsid w:val="00541B07"/>
    <w:rsid w:val="00561690"/>
    <w:rsid w:val="0056252B"/>
    <w:rsid w:val="00564F8B"/>
    <w:rsid w:val="00566321"/>
    <w:rsid w:val="005768FC"/>
    <w:rsid w:val="00582C13"/>
    <w:rsid w:val="00585F06"/>
    <w:rsid w:val="005871BD"/>
    <w:rsid w:val="005978F2"/>
    <w:rsid w:val="005A613A"/>
    <w:rsid w:val="005B344D"/>
    <w:rsid w:val="005B727F"/>
    <w:rsid w:val="005C1C84"/>
    <w:rsid w:val="005C42E1"/>
    <w:rsid w:val="005C503C"/>
    <w:rsid w:val="005C54D2"/>
    <w:rsid w:val="005D1A53"/>
    <w:rsid w:val="005D515E"/>
    <w:rsid w:val="005D51FA"/>
    <w:rsid w:val="005E3E8B"/>
    <w:rsid w:val="005E6C4D"/>
    <w:rsid w:val="005F144D"/>
    <w:rsid w:val="005F3487"/>
    <w:rsid w:val="00607BF7"/>
    <w:rsid w:val="006104AB"/>
    <w:rsid w:val="00615AFC"/>
    <w:rsid w:val="00615DC8"/>
    <w:rsid w:val="00615E95"/>
    <w:rsid w:val="00617E39"/>
    <w:rsid w:val="0062249A"/>
    <w:rsid w:val="00624757"/>
    <w:rsid w:val="0062486B"/>
    <w:rsid w:val="0063105B"/>
    <w:rsid w:val="006353A6"/>
    <w:rsid w:val="00641060"/>
    <w:rsid w:val="006538CD"/>
    <w:rsid w:val="00656A31"/>
    <w:rsid w:val="00660F27"/>
    <w:rsid w:val="00666359"/>
    <w:rsid w:val="006732C7"/>
    <w:rsid w:val="0067388A"/>
    <w:rsid w:val="006812E3"/>
    <w:rsid w:val="0068387B"/>
    <w:rsid w:val="00692396"/>
    <w:rsid w:val="00692B4A"/>
    <w:rsid w:val="00692E32"/>
    <w:rsid w:val="00693AF4"/>
    <w:rsid w:val="006A0E04"/>
    <w:rsid w:val="006A3D93"/>
    <w:rsid w:val="006A5909"/>
    <w:rsid w:val="006B4125"/>
    <w:rsid w:val="006C2082"/>
    <w:rsid w:val="006C5DFD"/>
    <w:rsid w:val="006C6584"/>
    <w:rsid w:val="006D19AB"/>
    <w:rsid w:val="006D3CD5"/>
    <w:rsid w:val="006D55A3"/>
    <w:rsid w:val="006E0875"/>
    <w:rsid w:val="006F2851"/>
    <w:rsid w:val="006F3804"/>
    <w:rsid w:val="006F5AD5"/>
    <w:rsid w:val="0070604A"/>
    <w:rsid w:val="007062D3"/>
    <w:rsid w:val="00711627"/>
    <w:rsid w:val="00711FB1"/>
    <w:rsid w:val="007136EA"/>
    <w:rsid w:val="007223BD"/>
    <w:rsid w:val="007269B3"/>
    <w:rsid w:val="007318F8"/>
    <w:rsid w:val="00734866"/>
    <w:rsid w:val="007361F9"/>
    <w:rsid w:val="00736ED8"/>
    <w:rsid w:val="00744A93"/>
    <w:rsid w:val="00757943"/>
    <w:rsid w:val="007645CF"/>
    <w:rsid w:val="007667FB"/>
    <w:rsid w:val="00772D01"/>
    <w:rsid w:val="00774125"/>
    <w:rsid w:val="0077636D"/>
    <w:rsid w:val="0077647A"/>
    <w:rsid w:val="007764B2"/>
    <w:rsid w:val="007821CF"/>
    <w:rsid w:val="00791699"/>
    <w:rsid w:val="007922D3"/>
    <w:rsid w:val="00795012"/>
    <w:rsid w:val="0079719B"/>
    <w:rsid w:val="007A1079"/>
    <w:rsid w:val="007A169D"/>
    <w:rsid w:val="007A39E4"/>
    <w:rsid w:val="007A45CA"/>
    <w:rsid w:val="007B21AA"/>
    <w:rsid w:val="007B4092"/>
    <w:rsid w:val="007C02E5"/>
    <w:rsid w:val="007C18F8"/>
    <w:rsid w:val="007C3646"/>
    <w:rsid w:val="007E221C"/>
    <w:rsid w:val="007F37F8"/>
    <w:rsid w:val="008010F6"/>
    <w:rsid w:val="00801256"/>
    <w:rsid w:val="0081668D"/>
    <w:rsid w:val="0082208C"/>
    <w:rsid w:val="00827B0F"/>
    <w:rsid w:val="0083381A"/>
    <w:rsid w:val="008403EA"/>
    <w:rsid w:val="00855D92"/>
    <w:rsid w:val="008610B6"/>
    <w:rsid w:val="00862312"/>
    <w:rsid w:val="00863904"/>
    <w:rsid w:val="008765BC"/>
    <w:rsid w:val="00877B09"/>
    <w:rsid w:val="00881437"/>
    <w:rsid w:val="00881FA8"/>
    <w:rsid w:val="0089081F"/>
    <w:rsid w:val="0089683D"/>
    <w:rsid w:val="008A1C53"/>
    <w:rsid w:val="008A2559"/>
    <w:rsid w:val="008A6B0B"/>
    <w:rsid w:val="008B08C8"/>
    <w:rsid w:val="008C13AC"/>
    <w:rsid w:val="008C653A"/>
    <w:rsid w:val="008D1DF5"/>
    <w:rsid w:val="008D586E"/>
    <w:rsid w:val="008E27B1"/>
    <w:rsid w:val="008E5235"/>
    <w:rsid w:val="008F12D5"/>
    <w:rsid w:val="008F407A"/>
    <w:rsid w:val="008F6BE7"/>
    <w:rsid w:val="008F7675"/>
    <w:rsid w:val="008F76A3"/>
    <w:rsid w:val="00900DC0"/>
    <w:rsid w:val="009017F9"/>
    <w:rsid w:val="009058B9"/>
    <w:rsid w:val="0091102D"/>
    <w:rsid w:val="00917C9D"/>
    <w:rsid w:val="00922F3D"/>
    <w:rsid w:val="00923F60"/>
    <w:rsid w:val="00924D43"/>
    <w:rsid w:val="00925C9A"/>
    <w:rsid w:val="0092700A"/>
    <w:rsid w:val="00932EEE"/>
    <w:rsid w:val="0093749B"/>
    <w:rsid w:val="00943B90"/>
    <w:rsid w:val="0094405E"/>
    <w:rsid w:val="00945814"/>
    <w:rsid w:val="0095796B"/>
    <w:rsid w:val="0097006D"/>
    <w:rsid w:val="00972D7B"/>
    <w:rsid w:val="00972E09"/>
    <w:rsid w:val="009736F7"/>
    <w:rsid w:val="009760D7"/>
    <w:rsid w:val="00976CA0"/>
    <w:rsid w:val="00977356"/>
    <w:rsid w:val="0098350C"/>
    <w:rsid w:val="00983B79"/>
    <w:rsid w:val="00986E8A"/>
    <w:rsid w:val="009879BC"/>
    <w:rsid w:val="009A412C"/>
    <w:rsid w:val="009A7767"/>
    <w:rsid w:val="009B4ED8"/>
    <w:rsid w:val="009B7741"/>
    <w:rsid w:val="009B7F25"/>
    <w:rsid w:val="009C1B42"/>
    <w:rsid w:val="009D601B"/>
    <w:rsid w:val="009F2EC6"/>
    <w:rsid w:val="009F40E8"/>
    <w:rsid w:val="00A00B17"/>
    <w:rsid w:val="00A0346D"/>
    <w:rsid w:val="00A03A1E"/>
    <w:rsid w:val="00A04FFF"/>
    <w:rsid w:val="00A05828"/>
    <w:rsid w:val="00A11E7A"/>
    <w:rsid w:val="00A1336B"/>
    <w:rsid w:val="00A1497D"/>
    <w:rsid w:val="00A176C8"/>
    <w:rsid w:val="00A33546"/>
    <w:rsid w:val="00A35B9D"/>
    <w:rsid w:val="00A36277"/>
    <w:rsid w:val="00A51DED"/>
    <w:rsid w:val="00A51E3C"/>
    <w:rsid w:val="00A528A8"/>
    <w:rsid w:val="00A565A5"/>
    <w:rsid w:val="00A77CF5"/>
    <w:rsid w:val="00A86495"/>
    <w:rsid w:val="00A90EA5"/>
    <w:rsid w:val="00A9646C"/>
    <w:rsid w:val="00AA5D0D"/>
    <w:rsid w:val="00AA6D51"/>
    <w:rsid w:val="00AB0515"/>
    <w:rsid w:val="00AB15D7"/>
    <w:rsid w:val="00AB3858"/>
    <w:rsid w:val="00AB7627"/>
    <w:rsid w:val="00AC0150"/>
    <w:rsid w:val="00AC01EF"/>
    <w:rsid w:val="00AC5758"/>
    <w:rsid w:val="00AC5982"/>
    <w:rsid w:val="00AC64F5"/>
    <w:rsid w:val="00AD0B79"/>
    <w:rsid w:val="00AD2944"/>
    <w:rsid w:val="00AD72FD"/>
    <w:rsid w:val="00AE3416"/>
    <w:rsid w:val="00AE48C6"/>
    <w:rsid w:val="00AE7ABA"/>
    <w:rsid w:val="00AF1C37"/>
    <w:rsid w:val="00AF29DC"/>
    <w:rsid w:val="00B033C0"/>
    <w:rsid w:val="00B04345"/>
    <w:rsid w:val="00B12AD3"/>
    <w:rsid w:val="00B14FA3"/>
    <w:rsid w:val="00B30843"/>
    <w:rsid w:val="00B449F6"/>
    <w:rsid w:val="00B476E2"/>
    <w:rsid w:val="00B50E36"/>
    <w:rsid w:val="00B519FA"/>
    <w:rsid w:val="00B53131"/>
    <w:rsid w:val="00B54E28"/>
    <w:rsid w:val="00B63E06"/>
    <w:rsid w:val="00B71FE4"/>
    <w:rsid w:val="00B73623"/>
    <w:rsid w:val="00B73AF1"/>
    <w:rsid w:val="00B856A6"/>
    <w:rsid w:val="00B91ED6"/>
    <w:rsid w:val="00B97D09"/>
    <w:rsid w:val="00BA0EC6"/>
    <w:rsid w:val="00BB2885"/>
    <w:rsid w:val="00BB3B64"/>
    <w:rsid w:val="00BB647C"/>
    <w:rsid w:val="00BC44AA"/>
    <w:rsid w:val="00BC5D1B"/>
    <w:rsid w:val="00BD0359"/>
    <w:rsid w:val="00BD53A6"/>
    <w:rsid w:val="00BD75A5"/>
    <w:rsid w:val="00BF1023"/>
    <w:rsid w:val="00BF5418"/>
    <w:rsid w:val="00C007B9"/>
    <w:rsid w:val="00C00918"/>
    <w:rsid w:val="00C118FB"/>
    <w:rsid w:val="00C1290F"/>
    <w:rsid w:val="00C25A06"/>
    <w:rsid w:val="00C33B45"/>
    <w:rsid w:val="00C34B67"/>
    <w:rsid w:val="00C44765"/>
    <w:rsid w:val="00C458A2"/>
    <w:rsid w:val="00C5797F"/>
    <w:rsid w:val="00C64374"/>
    <w:rsid w:val="00C754D7"/>
    <w:rsid w:val="00C95006"/>
    <w:rsid w:val="00C97D45"/>
    <w:rsid w:val="00CA13A2"/>
    <w:rsid w:val="00CA400B"/>
    <w:rsid w:val="00CB0179"/>
    <w:rsid w:val="00CB0ABC"/>
    <w:rsid w:val="00CB2BF7"/>
    <w:rsid w:val="00CB2E56"/>
    <w:rsid w:val="00CB4615"/>
    <w:rsid w:val="00CB4D46"/>
    <w:rsid w:val="00CB6CD4"/>
    <w:rsid w:val="00CC4538"/>
    <w:rsid w:val="00CE1949"/>
    <w:rsid w:val="00CE2173"/>
    <w:rsid w:val="00CF2F77"/>
    <w:rsid w:val="00D02CC9"/>
    <w:rsid w:val="00D10AD2"/>
    <w:rsid w:val="00D3447B"/>
    <w:rsid w:val="00D51C5C"/>
    <w:rsid w:val="00D52391"/>
    <w:rsid w:val="00D575E7"/>
    <w:rsid w:val="00D57919"/>
    <w:rsid w:val="00D8165B"/>
    <w:rsid w:val="00D827A9"/>
    <w:rsid w:val="00D8313A"/>
    <w:rsid w:val="00D90D46"/>
    <w:rsid w:val="00DA51E6"/>
    <w:rsid w:val="00DA64A3"/>
    <w:rsid w:val="00DA6BFC"/>
    <w:rsid w:val="00DB3102"/>
    <w:rsid w:val="00DB3770"/>
    <w:rsid w:val="00DB5F48"/>
    <w:rsid w:val="00DB6644"/>
    <w:rsid w:val="00DC18D7"/>
    <w:rsid w:val="00DD1295"/>
    <w:rsid w:val="00DD30BD"/>
    <w:rsid w:val="00DE2E92"/>
    <w:rsid w:val="00DE3B9F"/>
    <w:rsid w:val="00DE4ECC"/>
    <w:rsid w:val="00DE57B1"/>
    <w:rsid w:val="00DF0AC5"/>
    <w:rsid w:val="00DF2E92"/>
    <w:rsid w:val="00DF58BA"/>
    <w:rsid w:val="00E03943"/>
    <w:rsid w:val="00E0474B"/>
    <w:rsid w:val="00E06995"/>
    <w:rsid w:val="00E115B1"/>
    <w:rsid w:val="00E1490C"/>
    <w:rsid w:val="00E203F3"/>
    <w:rsid w:val="00E3397C"/>
    <w:rsid w:val="00E34C5A"/>
    <w:rsid w:val="00E37AE4"/>
    <w:rsid w:val="00E41E8D"/>
    <w:rsid w:val="00E46931"/>
    <w:rsid w:val="00E47BDA"/>
    <w:rsid w:val="00E62FD3"/>
    <w:rsid w:val="00E73D03"/>
    <w:rsid w:val="00E76D75"/>
    <w:rsid w:val="00E914B5"/>
    <w:rsid w:val="00E91EB1"/>
    <w:rsid w:val="00E94FBA"/>
    <w:rsid w:val="00EA0692"/>
    <w:rsid w:val="00EA0768"/>
    <w:rsid w:val="00EA1EE5"/>
    <w:rsid w:val="00EA2838"/>
    <w:rsid w:val="00EA2FE4"/>
    <w:rsid w:val="00EA47A3"/>
    <w:rsid w:val="00EA6B6E"/>
    <w:rsid w:val="00EB2AA7"/>
    <w:rsid w:val="00EC391D"/>
    <w:rsid w:val="00ED4F9E"/>
    <w:rsid w:val="00ED6207"/>
    <w:rsid w:val="00EE058F"/>
    <w:rsid w:val="00EE5A21"/>
    <w:rsid w:val="00EE6211"/>
    <w:rsid w:val="00EE6CDB"/>
    <w:rsid w:val="00EF3745"/>
    <w:rsid w:val="00F014CD"/>
    <w:rsid w:val="00F073AA"/>
    <w:rsid w:val="00F16284"/>
    <w:rsid w:val="00F203AA"/>
    <w:rsid w:val="00F24B83"/>
    <w:rsid w:val="00F325A8"/>
    <w:rsid w:val="00F32720"/>
    <w:rsid w:val="00F422FE"/>
    <w:rsid w:val="00F47D37"/>
    <w:rsid w:val="00F50310"/>
    <w:rsid w:val="00F549B0"/>
    <w:rsid w:val="00F568E3"/>
    <w:rsid w:val="00F56A72"/>
    <w:rsid w:val="00F661F9"/>
    <w:rsid w:val="00F71DCE"/>
    <w:rsid w:val="00F776CE"/>
    <w:rsid w:val="00F77EBE"/>
    <w:rsid w:val="00F85CF0"/>
    <w:rsid w:val="00F92037"/>
    <w:rsid w:val="00F94C89"/>
    <w:rsid w:val="00F963CC"/>
    <w:rsid w:val="00F968A7"/>
    <w:rsid w:val="00F96A0E"/>
    <w:rsid w:val="00F97448"/>
    <w:rsid w:val="00FA19ED"/>
    <w:rsid w:val="00FB1013"/>
    <w:rsid w:val="00FB4A8D"/>
    <w:rsid w:val="00FE0ED1"/>
    <w:rsid w:val="00FE14CF"/>
    <w:rsid w:val="00FE24F4"/>
    <w:rsid w:val="00FE65D6"/>
    <w:rsid w:val="00FF2AC7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A48A97"/>
  <w15:chartTrackingRefBased/>
  <w15:docId w15:val="{42573F33-41C5-45F1-BB1F-827A89B8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4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674C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rsid w:val="0034674C"/>
    <w:pPr>
      <w:jc w:val="right"/>
    </w:pPr>
  </w:style>
  <w:style w:type="paragraph" w:styleId="a7">
    <w:name w:val="footer"/>
    <w:basedOn w:val="a"/>
    <w:link w:val="a8"/>
    <w:uiPriority w:val="99"/>
    <w:rsid w:val="003467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34674C"/>
  </w:style>
  <w:style w:type="paragraph" w:styleId="aa">
    <w:name w:val="Body Text"/>
    <w:basedOn w:val="a"/>
    <w:link w:val="ab"/>
    <w:rsid w:val="0034674C"/>
    <w:pPr>
      <w:jc w:val="right"/>
    </w:pPr>
    <w:rPr>
      <w:sz w:val="28"/>
    </w:rPr>
  </w:style>
  <w:style w:type="character" w:styleId="ac">
    <w:name w:val="Hyperlink"/>
    <w:rsid w:val="0034674C"/>
    <w:rPr>
      <w:color w:val="0000FF"/>
      <w:u w:val="single"/>
    </w:rPr>
  </w:style>
  <w:style w:type="paragraph" w:styleId="ad">
    <w:name w:val="Date"/>
    <w:basedOn w:val="a"/>
    <w:next w:val="a"/>
    <w:link w:val="ae"/>
    <w:rsid w:val="0034674C"/>
    <w:rPr>
      <w:rFonts w:ascii="ＭＳ Ｐ明朝" w:eastAsia="ＭＳ Ｐ明朝" w:hAnsi="ＭＳ Ｐ明朝"/>
      <w:sz w:val="28"/>
    </w:rPr>
  </w:style>
  <w:style w:type="paragraph" w:styleId="af">
    <w:name w:val="header"/>
    <w:basedOn w:val="a"/>
    <w:link w:val="af0"/>
    <w:uiPriority w:val="99"/>
    <w:unhideWhenUsed/>
    <w:rsid w:val="005C5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ヘッダー (文字)"/>
    <w:link w:val="af"/>
    <w:uiPriority w:val="99"/>
    <w:rsid w:val="005C503C"/>
    <w:rPr>
      <w:rFonts w:ascii="Times" w:eastAsia="平成明朝" w:hAnsi="Times"/>
      <w:kern w:val="2"/>
      <w:sz w:val="24"/>
    </w:rPr>
  </w:style>
  <w:style w:type="character" w:customStyle="1" w:styleId="a4">
    <w:name w:val="記 (文字)"/>
    <w:link w:val="a3"/>
    <w:rsid w:val="00450F9B"/>
    <w:rPr>
      <w:rFonts w:ascii="Times" w:eastAsia="平成明朝" w:hAnsi="Times"/>
      <w:kern w:val="2"/>
      <w:sz w:val="24"/>
    </w:rPr>
  </w:style>
  <w:style w:type="paragraph" w:customStyle="1" w:styleId="Default">
    <w:name w:val="Default"/>
    <w:rsid w:val="00176CC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7412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77412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35B9D"/>
    <w:rPr>
      <w:rFonts w:ascii="Times" w:eastAsia="平成明朝" w:hAnsi="Times"/>
      <w:kern w:val="2"/>
      <w:sz w:val="24"/>
    </w:rPr>
  </w:style>
  <w:style w:type="character" w:customStyle="1" w:styleId="1">
    <w:name w:val="未解決のメンション1"/>
    <w:uiPriority w:val="99"/>
    <w:semiHidden/>
    <w:unhideWhenUsed/>
    <w:rsid w:val="008D1DF5"/>
    <w:rPr>
      <w:color w:val="808080"/>
      <w:shd w:val="clear" w:color="auto" w:fill="E6E6E6"/>
    </w:rPr>
  </w:style>
  <w:style w:type="character" w:styleId="af3">
    <w:name w:val="annotation reference"/>
    <w:uiPriority w:val="99"/>
    <w:semiHidden/>
    <w:unhideWhenUsed/>
    <w:rsid w:val="003E078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E078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E0783"/>
    <w:rPr>
      <w:rFonts w:ascii="Times" w:eastAsia="平成明朝" w:hAnsi="Times"/>
      <w:kern w:val="2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56A7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F56A72"/>
    <w:rPr>
      <w:rFonts w:ascii="Times" w:eastAsia="平成明朝" w:hAnsi="Times"/>
      <w:b/>
      <w:bCs/>
      <w:kern w:val="2"/>
      <w:sz w:val="24"/>
    </w:rPr>
  </w:style>
  <w:style w:type="paragraph" w:styleId="af8">
    <w:name w:val="Revision"/>
    <w:hidden/>
    <w:uiPriority w:val="99"/>
    <w:semiHidden/>
    <w:rsid w:val="00F56A72"/>
    <w:rPr>
      <w:rFonts w:ascii="Times" w:eastAsia="平成明朝" w:hAnsi="Times"/>
      <w:kern w:val="2"/>
      <w:sz w:val="24"/>
    </w:rPr>
  </w:style>
  <w:style w:type="character" w:styleId="af9">
    <w:name w:val="FollowedHyperlink"/>
    <w:basedOn w:val="a0"/>
    <w:uiPriority w:val="99"/>
    <w:semiHidden/>
    <w:unhideWhenUsed/>
    <w:rsid w:val="00A8649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86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6">
    <w:name w:val="結語 (文字)"/>
    <w:basedOn w:val="a0"/>
    <w:link w:val="a5"/>
    <w:rsid w:val="00A86495"/>
    <w:rPr>
      <w:rFonts w:ascii="Times" w:eastAsia="平成明朝" w:hAnsi="Times"/>
      <w:kern w:val="2"/>
      <w:sz w:val="24"/>
    </w:rPr>
  </w:style>
  <w:style w:type="character" w:customStyle="1" w:styleId="ab">
    <w:name w:val="本文 (文字)"/>
    <w:basedOn w:val="a0"/>
    <w:link w:val="aa"/>
    <w:rsid w:val="00A86495"/>
    <w:rPr>
      <w:rFonts w:ascii="Times" w:eastAsia="平成明朝" w:hAnsi="Times"/>
      <w:kern w:val="2"/>
      <w:sz w:val="28"/>
    </w:rPr>
  </w:style>
  <w:style w:type="character" w:customStyle="1" w:styleId="ae">
    <w:name w:val="日付 (文字)"/>
    <w:basedOn w:val="a0"/>
    <w:link w:val="ad"/>
    <w:rsid w:val="00A86495"/>
    <w:rPr>
      <w:rFonts w:ascii="ＭＳ Ｐ明朝" w:eastAsia="ＭＳ Ｐ明朝" w:hAnsi="ＭＳ Ｐ明朝"/>
      <w:kern w:val="2"/>
      <w:sz w:val="28"/>
    </w:rPr>
  </w:style>
  <w:style w:type="character" w:customStyle="1" w:styleId="il">
    <w:name w:val="il"/>
    <w:basedOn w:val="a0"/>
    <w:rsid w:val="005B344D"/>
  </w:style>
  <w:style w:type="character" w:styleId="afa">
    <w:name w:val="Unresolved Mention"/>
    <w:basedOn w:val="a0"/>
    <w:uiPriority w:val="99"/>
    <w:semiHidden/>
    <w:unhideWhenUsed/>
    <w:rsid w:val="008F7675"/>
    <w:rPr>
      <w:color w:val="605E5C"/>
      <w:shd w:val="clear" w:color="auto" w:fill="E1DFDD"/>
    </w:rPr>
  </w:style>
  <w:style w:type="paragraph" w:styleId="afb">
    <w:name w:val="List Paragraph"/>
    <w:basedOn w:val="a"/>
    <w:uiPriority w:val="34"/>
    <w:qFormat/>
    <w:rsid w:val="00B54E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or\Desktop\&#32986;&#22521;&#39178;&#22763;\H26&#65288;&#31532;13&#22238;&#65289;\&#31532;13&#22238;%20&#32986;&#22521;&#39178;&#22763;&#23529;&#26619;&#35201;&#3891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994B-2F87-450F-A0B8-9BE20060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第13回 胚培養士審査要項.dot</Template>
  <TotalTime>0</TotalTime>
  <Pages>5</Pages>
  <Words>1257</Words>
  <Characters>2477</Characters>
  <Application>Microsoft Office Word</Application>
  <DocSecurity>0</DocSecurity>
  <Lines>20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第8回生殖補助医療胚培養士資格認定制度</vt:lpstr>
    </vt:vector>
  </TitlesOfParts>
  <Company>MouseComputer PC</Company>
  <LinksUpToDate>false</LinksUpToDate>
  <CharactersWithSpaces>3727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mailto:maf-jsor@mynavi.jp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第8回生殖補助医療胚培養士資格認定制度</dc:title>
  <dc:subject/>
  <dc:creator>jsmor</dc:creator>
  <cp:keywords/>
  <cp:lastModifiedBy>増田 あゆみ</cp:lastModifiedBy>
  <cp:revision>3</cp:revision>
  <cp:lastPrinted>2017-12-13T05:46:00Z</cp:lastPrinted>
  <dcterms:created xsi:type="dcterms:W3CDTF">2022-11-01T07:38:00Z</dcterms:created>
  <dcterms:modified xsi:type="dcterms:W3CDTF">2023-10-12T09:37:00Z</dcterms:modified>
</cp:coreProperties>
</file>